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AA289" w14:textId="77777777" w:rsidR="00EF6D1C" w:rsidRPr="00EC7A0E" w:rsidRDefault="00A61949">
      <w:pPr>
        <w:pStyle w:val="Titolo"/>
        <w:jc w:val="left"/>
        <w:outlineLvl w:val="0"/>
        <w:rPr>
          <w:sz w:val="24"/>
        </w:rPr>
      </w:pPr>
      <w:proofErr w:type="gramStart"/>
      <w:r w:rsidRPr="00EC7A0E">
        <w:rPr>
          <w:sz w:val="24"/>
        </w:rPr>
        <w:t xml:space="preserve">N  </w:t>
      </w:r>
      <w:r w:rsidR="00EF6D1C" w:rsidRPr="00EC7A0E">
        <w:rPr>
          <w:sz w:val="24"/>
        </w:rPr>
        <w:t>Repertorio</w:t>
      </w:r>
      <w:proofErr w:type="gramEnd"/>
      <w:r w:rsidR="00EF6D1C" w:rsidRPr="00EC7A0E">
        <w:rPr>
          <w:sz w:val="24"/>
        </w:rPr>
        <w:t xml:space="preserve"> n.</w:t>
      </w:r>
      <w:r w:rsidR="002E09E9" w:rsidRPr="00EC7A0E">
        <w:rPr>
          <w:sz w:val="24"/>
        </w:rPr>
        <w:t xml:space="preserve"> </w:t>
      </w:r>
      <w:r w:rsidR="00FE3880" w:rsidRPr="00EC7A0E">
        <w:rPr>
          <w:sz w:val="24"/>
          <w:highlight w:val="yellow"/>
        </w:rPr>
        <w:t>____</w:t>
      </w:r>
      <w:r w:rsidR="00D1445D" w:rsidRPr="00EC7A0E">
        <w:rPr>
          <w:sz w:val="24"/>
          <w:highlight w:val="yellow"/>
        </w:rPr>
        <w:t>/</w:t>
      </w:r>
      <w:r w:rsidR="00FE3880" w:rsidRPr="00EC7A0E">
        <w:rPr>
          <w:sz w:val="24"/>
          <w:highlight w:val="yellow"/>
        </w:rPr>
        <w:t>__________</w:t>
      </w:r>
    </w:p>
    <w:p w14:paraId="09DA340B" w14:textId="77777777" w:rsidR="002E51C2" w:rsidRPr="00EC7A0E" w:rsidRDefault="002E51C2">
      <w:pPr>
        <w:pStyle w:val="Titolo"/>
        <w:jc w:val="left"/>
        <w:outlineLvl w:val="0"/>
        <w:rPr>
          <w:sz w:val="24"/>
        </w:rPr>
      </w:pPr>
    </w:p>
    <w:p w14:paraId="130B4E69" w14:textId="77777777" w:rsidR="00EF6D1C" w:rsidRPr="00EC7A0E" w:rsidRDefault="00EF6D1C">
      <w:pPr>
        <w:pStyle w:val="Titolo"/>
        <w:outlineLvl w:val="0"/>
        <w:rPr>
          <w:sz w:val="24"/>
        </w:rPr>
      </w:pPr>
      <w:r w:rsidRPr="00EC7A0E">
        <w:rPr>
          <w:sz w:val="24"/>
        </w:rPr>
        <w:t>REPUBBLICA ITALIANA</w:t>
      </w:r>
    </w:p>
    <w:p w14:paraId="33CBBF67" w14:textId="77777777" w:rsidR="00EF6D1C" w:rsidRPr="00EC7A0E" w:rsidRDefault="00EF6D1C">
      <w:pPr>
        <w:pStyle w:val="Sottotitolo"/>
      </w:pPr>
      <w:r w:rsidRPr="00EC7A0E">
        <w:t>POLITECNICO DI MILANO</w:t>
      </w:r>
    </w:p>
    <w:p w14:paraId="2A7AA12B" w14:textId="77777777" w:rsidR="00EF6D1C" w:rsidRPr="00EC7A0E" w:rsidRDefault="00EF6D1C">
      <w:pPr>
        <w:spacing w:line="480" w:lineRule="atLeast"/>
        <w:ind w:right="283"/>
        <w:jc w:val="center"/>
        <w:rPr>
          <w:b/>
          <w:sz w:val="24"/>
        </w:rPr>
      </w:pPr>
      <w:r w:rsidRPr="00EC7A0E">
        <w:rPr>
          <w:b/>
          <w:sz w:val="24"/>
        </w:rPr>
        <w:t>CONTRATTO IN FORMA PUBBLICA AMMINISTRATIVA</w:t>
      </w:r>
    </w:p>
    <w:p w14:paraId="3D85C4CA" w14:textId="189CDC48" w:rsidR="00D501FF" w:rsidRPr="00EC7A0E" w:rsidRDefault="00203B6C" w:rsidP="00E37F0E">
      <w:pPr>
        <w:spacing w:line="480" w:lineRule="atLeast"/>
        <w:ind w:right="283"/>
        <w:jc w:val="both"/>
        <w:rPr>
          <w:b/>
          <w:sz w:val="24"/>
        </w:rPr>
      </w:pPr>
      <w:r w:rsidRPr="00203B6C">
        <w:rPr>
          <w:b/>
          <w:sz w:val="24"/>
        </w:rPr>
        <w:t>GARA EUROPEA A PROCEDURA APERTA PER L’AFFIDAMENTO IN CONCESSIONE DEI SERVIZI DI RISTORAZIONE, A RIDOTTO IMPATTO AMBIEN</w:t>
      </w:r>
      <w:r w:rsidR="00962748">
        <w:rPr>
          <w:b/>
          <w:sz w:val="24"/>
        </w:rPr>
        <w:t xml:space="preserve">TALE, DEL POLITECNICO DI MILANO </w:t>
      </w:r>
      <w:r w:rsidR="00CD2B1A">
        <w:rPr>
          <w:b/>
          <w:sz w:val="24"/>
        </w:rPr>
        <w:t xml:space="preserve">– </w:t>
      </w:r>
      <w:r w:rsidR="001F044A" w:rsidRPr="001F044A">
        <w:rPr>
          <w:b/>
          <w:sz w:val="24"/>
        </w:rPr>
        <w:t xml:space="preserve">Lotto </w:t>
      </w:r>
      <w:r w:rsidRPr="00203B6C">
        <w:rPr>
          <w:b/>
          <w:sz w:val="24"/>
          <w:highlight w:val="yellow"/>
        </w:rPr>
        <w:t>___________________</w:t>
      </w:r>
    </w:p>
    <w:p w14:paraId="2B6DCAE2" w14:textId="77777777" w:rsidR="00EF6D1C" w:rsidRPr="00EC7A0E" w:rsidRDefault="00EF6D1C" w:rsidP="00420F93">
      <w:pPr>
        <w:pStyle w:val="Titolo2"/>
        <w:ind w:right="341"/>
      </w:pPr>
      <w:r w:rsidRPr="00EC7A0E">
        <w:t>TRA</w:t>
      </w:r>
    </w:p>
    <w:p w14:paraId="2E0CFBF8" w14:textId="19A9AB14" w:rsidR="00C9658C" w:rsidRPr="00EC7A0E" w:rsidRDefault="00EF6D1C" w:rsidP="00420F93">
      <w:pPr>
        <w:spacing w:line="480" w:lineRule="atLeast"/>
        <w:ind w:right="340"/>
        <w:jc w:val="both"/>
        <w:rPr>
          <w:sz w:val="24"/>
        </w:rPr>
      </w:pPr>
      <w:r w:rsidRPr="00EC7A0E">
        <w:rPr>
          <w:sz w:val="24"/>
        </w:rPr>
        <w:t>il Politecnico di Milano - P</w:t>
      </w:r>
      <w:r w:rsidR="00C9658C" w:rsidRPr="00EC7A0E">
        <w:rPr>
          <w:sz w:val="24"/>
        </w:rPr>
        <w:t xml:space="preserve">iazza Leonardo da Vinci n. 32, </w:t>
      </w:r>
      <w:r w:rsidRPr="00EC7A0E">
        <w:rPr>
          <w:sz w:val="24"/>
        </w:rPr>
        <w:t>20133 Milano - C.F. 80057930150</w:t>
      </w:r>
      <w:r w:rsidR="00F0160B" w:rsidRPr="00EC7A0E">
        <w:rPr>
          <w:sz w:val="24"/>
        </w:rPr>
        <w:t xml:space="preserve"> che nel prosieguo del presente atto sarà denominato Politecnico</w:t>
      </w:r>
      <w:r w:rsidR="009C1047">
        <w:rPr>
          <w:sz w:val="24"/>
        </w:rPr>
        <w:t xml:space="preserve"> ovvero Concedente</w:t>
      </w:r>
    </w:p>
    <w:p w14:paraId="432B37F4" w14:textId="77777777" w:rsidR="00EF6D1C" w:rsidRPr="00EC7A0E" w:rsidRDefault="00EF6D1C" w:rsidP="00420F93">
      <w:pPr>
        <w:spacing w:line="480" w:lineRule="atLeast"/>
        <w:ind w:right="341"/>
        <w:jc w:val="center"/>
        <w:rPr>
          <w:b/>
          <w:sz w:val="24"/>
        </w:rPr>
      </w:pPr>
      <w:r w:rsidRPr="00EC7A0E">
        <w:rPr>
          <w:b/>
          <w:sz w:val="24"/>
        </w:rPr>
        <w:t>E</w:t>
      </w:r>
    </w:p>
    <w:p w14:paraId="6C0E63D4" w14:textId="758512D8" w:rsidR="00C9658C" w:rsidRPr="00EC7A0E" w:rsidRDefault="00C87565" w:rsidP="00C87565">
      <w:pPr>
        <w:spacing w:line="480" w:lineRule="atLeast"/>
        <w:ind w:right="340"/>
        <w:jc w:val="both"/>
        <w:rPr>
          <w:sz w:val="24"/>
        </w:rPr>
      </w:pPr>
      <w:r w:rsidRPr="00236431">
        <w:rPr>
          <w:sz w:val="24"/>
        </w:rPr>
        <w:t xml:space="preserve">la società </w:t>
      </w:r>
      <w:r w:rsidR="00203B6C" w:rsidRPr="00203B6C">
        <w:rPr>
          <w:sz w:val="24"/>
          <w:highlight w:val="yellow"/>
        </w:rPr>
        <w:t>_________</w:t>
      </w:r>
      <w:r w:rsidR="001F044A" w:rsidRPr="00236431">
        <w:rPr>
          <w:sz w:val="24"/>
        </w:rPr>
        <w:t>.</w:t>
      </w:r>
      <w:r w:rsidR="00FE3880" w:rsidRPr="00236431">
        <w:rPr>
          <w:sz w:val="24"/>
        </w:rPr>
        <w:t>,</w:t>
      </w:r>
      <w:r w:rsidR="00FA198A" w:rsidRPr="00236431">
        <w:rPr>
          <w:sz w:val="24"/>
        </w:rPr>
        <w:t xml:space="preserve"> </w:t>
      </w:r>
      <w:r w:rsidR="00F96BFD" w:rsidRPr="00236431">
        <w:rPr>
          <w:sz w:val="24"/>
        </w:rPr>
        <w:t>via</w:t>
      </w:r>
      <w:r w:rsidR="001F044A" w:rsidRPr="00236431">
        <w:rPr>
          <w:sz w:val="24"/>
        </w:rPr>
        <w:t xml:space="preserve"> </w:t>
      </w:r>
      <w:r w:rsidR="00203B6C" w:rsidRPr="00203B6C">
        <w:rPr>
          <w:sz w:val="24"/>
          <w:highlight w:val="yellow"/>
        </w:rPr>
        <w:t>_____________</w:t>
      </w:r>
      <w:r w:rsidR="00FA198A" w:rsidRPr="00236431">
        <w:rPr>
          <w:sz w:val="24"/>
        </w:rPr>
        <w:t xml:space="preserve">, </w:t>
      </w:r>
      <w:r w:rsidR="00206160" w:rsidRPr="00236431">
        <w:rPr>
          <w:sz w:val="24"/>
        </w:rPr>
        <w:t>C.F.</w:t>
      </w:r>
      <w:r w:rsidR="00F01220" w:rsidRPr="00236431">
        <w:rPr>
          <w:sz w:val="24"/>
        </w:rPr>
        <w:t xml:space="preserve"> </w:t>
      </w:r>
      <w:r w:rsidR="00203B6C" w:rsidRPr="00203B6C">
        <w:rPr>
          <w:sz w:val="24"/>
          <w:highlight w:val="yellow"/>
        </w:rPr>
        <w:t>_________</w:t>
      </w:r>
      <w:r w:rsidR="00FA198A" w:rsidRPr="00236431">
        <w:rPr>
          <w:sz w:val="24"/>
        </w:rPr>
        <w:t xml:space="preserve">, </w:t>
      </w:r>
      <w:r w:rsidR="001F0E1A" w:rsidRPr="00236431">
        <w:rPr>
          <w:sz w:val="24"/>
        </w:rPr>
        <w:t xml:space="preserve">capitale sociale versato </w:t>
      </w:r>
      <w:r w:rsidR="00F96BFD" w:rsidRPr="00236431">
        <w:rPr>
          <w:sz w:val="24"/>
        </w:rPr>
        <w:t>€</w:t>
      </w:r>
      <w:r w:rsidR="001F044A" w:rsidRPr="00236431">
        <w:rPr>
          <w:sz w:val="24"/>
        </w:rPr>
        <w:t xml:space="preserve"> </w:t>
      </w:r>
      <w:r w:rsidR="00203B6C" w:rsidRPr="00203B6C">
        <w:rPr>
          <w:sz w:val="24"/>
          <w:highlight w:val="yellow"/>
        </w:rPr>
        <w:t>_________</w:t>
      </w:r>
      <w:r w:rsidR="00FA198A" w:rsidRPr="00236431">
        <w:rPr>
          <w:sz w:val="24"/>
        </w:rPr>
        <w:t xml:space="preserve">, </w:t>
      </w:r>
      <w:r w:rsidR="001F0E1A" w:rsidRPr="00236431">
        <w:rPr>
          <w:sz w:val="24"/>
        </w:rPr>
        <w:t xml:space="preserve">iscritta al Registro delle Imprese di </w:t>
      </w:r>
      <w:r w:rsidR="00203B6C" w:rsidRPr="00203B6C">
        <w:rPr>
          <w:sz w:val="24"/>
          <w:highlight w:val="yellow"/>
        </w:rPr>
        <w:t>______</w:t>
      </w:r>
      <w:r w:rsidR="001F044A" w:rsidRPr="00236431">
        <w:rPr>
          <w:sz w:val="24"/>
        </w:rPr>
        <w:t xml:space="preserve"> </w:t>
      </w:r>
      <w:r w:rsidR="001F0E1A" w:rsidRPr="00236431">
        <w:rPr>
          <w:sz w:val="24"/>
        </w:rPr>
        <w:t xml:space="preserve">il </w:t>
      </w:r>
      <w:r w:rsidR="00203B6C" w:rsidRPr="00203B6C">
        <w:rPr>
          <w:sz w:val="24"/>
          <w:highlight w:val="yellow"/>
        </w:rPr>
        <w:t>_________</w:t>
      </w:r>
      <w:r w:rsidR="001F044A">
        <w:rPr>
          <w:sz w:val="24"/>
        </w:rPr>
        <w:t xml:space="preserve"> </w:t>
      </w:r>
      <w:r w:rsidR="00420F93" w:rsidRPr="00EC7A0E">
        <w:rPr>
          <w:sz w:val="24"/>
        </w:rPr>
        <w:t xml:space="preserve">con numero </w:t>
      </w:r>
      <w:r w:rsidR="00203B6C" w:rsidRPr="00203B6C">
        <w:rPr>
          <w:sz w:val="24"/>
          <w:highlight w:val="yellow"/>
        </w:rPr>
        <w:t>__________</w:t>
      </w:r>
      <w:r w:rsidR="00203B6C">
        <w:rPr>
          <w:sz w:val="24"/>
        </w:rPr>
        <w:t>_</w:t>
      </w:r>
      <w:r w:rsidR="004541CA" w:rsidRPr="00EC7A0E">
        <w:rPr>
          <w:sz w:val="24"/>
        </w:rPr>
        <w:t xml:space="preserve">, </w:t>
      </w:r>
      <w:r w:rsidR="00F0160B" w:rsidRPr="00EC7A0E">
        <w:rPr>
          <w:sz w:val="24"/>
        </w:rPr>
        <w:t>che nel prosieguo del presente atto sarà denominat</w:t>
      </w:r>
      <w:r w:rsidR="00F01220" w:rsidRPr="00EC7A0E">
        <w:rPr>
          <w:sz w:val="24"/>
        </w:rPr>
        <w:t>a</w:t>
      </w:r>
      <w:r w:rsidR="00F0160B" w:rsidRPr="00EC7A0E">
        <w:rPr>
          <w:sz w:val="24"/>
        </w:rPr>
        <w:t xml:space="preserve"> </w:t>
      </w:r>
      <w:r w:rsidR="00F01220" w:rsidRPr="00EC7A0E">
        <w:rPr>
          <w:sz w:val="24"/>
        </w:rPr>
        <w:t>Società</w:t>
      </w:r>
      <w:r w:rsidR="009C1047">
        <w:rPr>
          <w:sz w:val="24"/>
        </w:rPr>
        <w:t xml:space="preserve"> ovvero Concessionario</w:t>
      </w:r>
      <w:r w:rsidR="00F0160B" w:rsidRPr="00EC7A0E">
        <w:rPr>
          <w:sz w:val="24"/>
        </w:rPr>
        <w:t>.</w:t>
      </w:r>
    </w:p>
    <w:p w14:paraId="7F18B432" w14:textId="0F61DE2E" w:rsidR="00EF6D1C" w:rsidRPr="00D11DB5" w:rsidRDefault="00206160" w:rsidP="00000B99">
      <w:pPr>
        <w:spacing w:line="480" w:lineRule="atLeast"/>
        <w:ind w:right="284"/>
        <w:jc w:val="both"/>
        <w:rPr>
          <w:sz w:val="24"/>
        </w:rPr>
      </w:pPr>
      <w:r w:rsidRPr="00EC7A0E">
        <w:rPr>
          <w:sz w:val="24"/>
        </w:rPr>
        <w:t xml:space="preserve">L’anno </w:t>
      </w:r>
      <w:r w:rsidR="00FE3880" w:rsidRPr="00EC7A0E">
        <w:rPr>
          <w:sz w:val="24"/>
          <w:highlight w:val="yellow"/>
        </w:rPr>
        <w:t>__________</w:t>
      </w:r>
      <w:r w:rsidR="00F73ECD" w:rsidRPr="00EC7A0E">
        <w:rPr>
          <w:sz w:val="24"/>
        </w:rPr>
        <w:t>il giorno</w:t>
      </w:r>
      <w:r w:rsidR="00AB7D64" w:rsidRPr="00EC7A0E">
        <w:rPr>
          <w:sz w:val="24"/>
        </w:rPr>
        <w:t xml:space="preserve"> </w:t>
      </w:r>
      <w:r w:rsidR="00FE3880" w:rsidRPr="00EC7A0E">
        <w:rPr>
          <w:sz w:val="24"/>
          <w:highlight w:val="yellow"/>
        </w:rPr>
        <w:t>__________</w:t>
      </w:r>
      <w:r w:rsidR="00AB7D64" w:rsidRPr="00EC7A0E">
        <w:rPr>
          <w:sz w:val="24"/>
        </w:rPr>
        <w:t>del mese di</w:t>
      </w:r>
      <w:r w:rsidR="001414B3" w:rsidRPr="00EC7A0E">
        <w:rPr>
          <w:sz w:val="24"/>
        </w:rPr>
        <w:t xml:space="preserve"> </w:t>
      </w:r>
      <w:r w:rsidR="00FE3880" w:rsidRPr="00EC7A0E">
        <w:rPr>
          <w:sz w:val="24"/>
          <w:highlight w:val="yellow"/>
        </w:rPr>
        <w:t>__________</w:t>
      </w:r>
      <w:r w:rsidR="00C9658C" w:rsidRPr="00EC7A0E">
        <w:rPr>
          <w:sz w:val="24"/>
        </w:rPr>
        <w:t xml:space="preserve">nei </w:t>
      </w:r>
      <w:r w:rsidR="00C9658C" w:rsidRPr="00D11DB5">
        <w:rPr>
          <w:sz w:val="24"/>
        </w:rPr>
        <w:t xml:space="preserve">locali </w:t>
      </w:r>
      <w:r w:rsidR="005A0E93" w:rsidRPr="00D11DB5">
        <w:rPr>
          <w:sz w:val="24"/>
        </w:rPr>
        <w:t xml:space="preserve">della </w:t>
      </w:r>
      <w:proofErr w:type="spellStart"/>
      <w:r w:rsidR="005A0E93" w:rsidRPr="00D11DB5">
        <w:rPr>
          <w:sz w:val="24"/>
        </w:rPr>
        <w:t>Division</w:t>
      </w:r>
      <w:proofErr w:type="spellEnd"/>
      <w:r w:rsidR="005A0E93" w:rsidRPr="00D11DB5">
        <w:rPr>
          <w:sz w:val="24"/>
        </w:rPr>
        <w:t xml:space="preserve"> </w:t>
      </w:r>
      <w:r w:rsidR="00203B6C">
        <w:rPr>
          <w:sz w:val="24"/>
        </w:rPr>
        <w:t>_</w:t>
      </w:r>
      <w:r w:rsidR="00203B6C" w:rsidRPr="00203B6C">
        <w:rPr>
          <w:sz w:val="24"/>
          <w:highlight w:val="yellow"/>
        </w:rPr>
        <w:t>_________</w:t>
      </w:r>
      <w:r w:rsidR="00D7088C" w:rsidRPr="00D11DB5">
        <w:rPr>
          <w:sz w:val="24"/>
        </w:rPr>
        <w:t xml:space="preserve"> </w:t>
      </w:r>
      <w:r w:rsidR="00A61FBE" w:rsidRPr="00D11DB5">
        <w:rPr>
          <w:sz w:val="24"/>
        </w:rPr>
        <w:t>del Politecnico di Milano</w:t>
      </w:r>
      <w:r w:rsidR="00EF6D1C" w:rsidRPr="00D11DB5">
        <w:rPr>
          <w:sz w:val="24"/>
        </w:rPr>
        <w:t xml:space="preserve">, </w:t>
      </w:r>
      <w:r w:rsidR="00EF44D9" w:rsidRPr="00D11DB5">
        <w:rPr>
          <w:sz w:val="24"/>
        </w:rPr>
        <w:t xml:space="preserve">piazza Leonardo da Vinci, 32 Milano, </w:t>
      </w:r>
      <w:r w:rsidR="00154672" w:rsidRPr="00154672">
        <w:rPr>
          <w:sz w:val="24"/>
        </w:rPr>
        <w:t>avanti a me Laura Chiesa nata a Milano, il 02/07/1965 Ufficiale Rogante, in forza del D.D. Rep. n. 488 Prot. n. 8877 del 21/01/2021</w:t>
      </w:r>
      <w:r w:rsidR="00EF6D1C" w:rsidRPr="00D11DB5">
        <w:rPr>
          <w:sz w:val="24"/>
        </w:rPr>
        <w:t>, senza la presenza di testimoni, avendovi le parti di comune accordo rinunciato, me consenziente, si sono costituiti:</w:t>
      </w:r>
    </w:p>
    <w:p w14:paraId="71C5EFDA" w14:textId="40B1532D" w:rsidR="00C837C4" w:rsidRPr="00D11DB5" w:rsidRDefault="0098412F" w:rsidP="00522E56">
      <w:pPr>
        <w:spacing w:line="480" w:lineRule="atLeast"/>
        <w:ind w:right="284"/>
        <w:jc w:val="both"/>
        <w:rPr>
          <w:sz w:val="24"/>
        </w:rPr>
      </w:pPr>
      <w:r w:rsidRPr="00D11DB5">
        <w:rPr>
          <w:sz w:val="24"/>
        </w:rPr>
        <w:t>- da una parte il Politecnico</w:t>
      </w:r>
      <w:r w:rsidR="00AF6821">
        <w:rPr>
          <w:sz w:val="24"/>
        </w:rPr>
        <w:t xml:space="preserve"> </w:t>
      </w:r>
      <w:r w:rsidRPr="00D11DB5">
        <w:rPr>
          <w:sz w:val="24"/>
        </w:rPr>
        <w:t xml:space="preserve">rappresentato da </w:t>
      </w:r>
      <w:r w:rsidR="00203B6C" w:rsidRPr="00237E2D">
        <w:rPr>
          <w:sz w:val="24"/>
          <w:highlight w:val="yellow"/>
        </w:rPr>
        <w:t>_______</w:t>
      </w:r>
      <w:r w:rsidRPr="00237E2D">
        <w:rPr>
          <w:sz w:val="24"/>
          <w:highlight w:val="yellow"/>
        </w:rPr>
        <w:t>,</w:t>
      </w:r>
      <w:r w:rsidRPr="00D11DB5">
        <w:rPr>
          <w:sz w:val="24"/>
        </w:rPr>
        <w:t xml:space="preserve"> nato a </w:t>
      </w:r>
      <w:r w:rsidR="00203B6C" w:rsidRPr="00237E2D">
        <w:rPr>
          <w:sz w:val="24"/>
          <w:highlight w:val="yellow"/>
        </w:rPr>
        <w:t>__________</w:t>
      </w:r>
      <w:r w:rsidRPr="00D11DB5">
        <w:rPr>
          <w:sz w:val="24"/>
        </w:rPr>
        <w:t xml:space="preserve"> il </w:t>
      </w:r>
      <w:r w:rsidR="00203B6C" w:rsidRPr="00237E2D">
        <w:rPr>
          <w:sz w:val="24"/>
          <w:highlight w:val="yellow"/>
        </w:rPr>
        <w:t>_________</w:t>
      </w:r>
      <w:r w:rsidRPr="00D11DB5">
        <w:rPr>
          <w:sz w:val="24"/>
        </w:rPr>
        <w:t xml:space="preserve">, C.F. </w:t>
      </w:r>
      <w:r w:rsidR="00203B6C" w:rsidRPr="00237E2D">
        <w:rPr>
          <w:sz w:val="24"/>
          <w:highlight w:val="yellow"/>
        </w:rPr>
        <w:t>_________</w:t>
      </w:r>
      <w:r w:rsidRPr="00D11DB5">
        <w:rPr>
          <w:sz w:val="24"/>
        </w:rPr>
        <w:t xml:space="preserve">, domiciliato per la carica nei locali del </w:t>
      </w:r>
      <w:r w:rsidR="00237E2D" w:rsidRPr="00237E2D">
        <w:rPr>
          <w:sz w:val="24"/>
          <w:highlight w:val="yellow"/>
        </w:rPr>
        <w:t>______</w:t>
      </w:r>
      <w:r w:rsidRPr="00D11DB5">
        <w:rPr>
          <w:sz w:val="24"/>
        </w:rPr>
        <w:t xml:space="preserve"> di questo Politecnico, siti come sopra, il quale interviene nel presente contratto in virtù dell’art. 59, comma 4, del R.A.F.C. del Politecnico emanato con D.R. Rep. n. 828 Prot. n. 7766 del 14/03/2014, </w:t>
      </w:r>
      <w:r w:rsidR="00EB3C2D" w:rsidRPr="00D11DB5">
        <w:rPr>
          <w:sz w:val="24"/>
        </w:rPr>
        <w:t>in virtù del</w:t>
      </w:r>
      <w:r w:rsidR="00237E2D">
        <w:rPr>
          <w:sz w:val="24"/>
        </w:rPr>
        <w:t xml:space="preserve"> </w:t>
      </w:r>
      <w:r w:rsidR="00237E2D" w:rsidRPr="00237E2D">
        <w:rPr>
          <w:sz w:val="24"/>
          <w:highlight w:val="yellow"/>
        </w:rPr>
        <w:t>[eventuale]</w:t>
      </w:r>
      <w:r w:rsidR="00EB3C2D" w:rsidRPr="00237E2D">
        <w:rPr>
          <w:sz w:val="24"/>
          <w:highlight w:val="yellow"/>
        </w:rPr>
        <w:t xml:space="preserve"> Decreto di Delega del Direttore Gen</w:t>
      </w:r>
      <w:r w:rsidR="001A70AA" w:rsidRPr="00237E2D">
        <w:rPr>
          <w:sz w:val="24"/>
          <w:highlight w:val="yellow"/>
        </w:rPr>
        <w:t xml:space="preserve">erale del Politecnico di Milano </w:t>
      </w:r>
      <w:r w:rsidR="00237E2D" w:rsidRPr="00237E2D">
        <w:rPr>
          <w:sz w:val="24"/>
          <w:highlight w:val="yellow"/>
        </w:rPr>
        <w:t>__________</w:t>
      </w:r>
      <w:r w:rsidR="00EB3C2D" w:rsidRPr="00237E2D">
        <w:rPr>
          <w:sz w:val="24"/>
          <w:highlight w:val="yellow"/>
        </w:rPr>
        <w:t xml:space="preserve"> Rep. </w:t>
      </w:r>
      <w:r w:rsidR="00237E2D" w:rsidRPr="00237E2D">
        <w:rPr>
          <w:sz w:val="24"/>
          <w:highlight w:val="yellow"/>
        </w:rPr>
        <w:t>________</w:t>
      </w:r>
      <w:r w:rsidR="001A70AA" w:rsidRPr="00237E2D">
        <w:rPr>
          <w:sz w:val="24"/>
          <w:highlight w:val="yellow"/>
        </w:rPr>
        <w:t xml:space="preserve"> P</w:t>
      </w:r>
      <w:r w:rsidR="00EB3C2D" w:rsidRPr="00237E2D">
        <w:rPr>
          <w:sz w:val="24"/>
          <w:highlight w:val="yellow"/>
        </w:rPr>
        <w:t xml:space="preserve">rot. </w:t>
      </w:r>
      <w:r w:rsidR="00237E2D" w:rsidRPr="00237E2D">
        <w:rPr>
          <w:sz w:val="24"/>
          <w:highlight w:val="yellow"/>
        </w:rPr>
        <w:t>________</w:t>
      </w:r>
      <w:r w:rsidR="00EB3C2D" w:rsidRPr="00237E2D">
        <w:rPr>
          <w:sz w:val="24"/>
          <w:highlight w:val="yellow"/>
        </w:rPr>
        <w:t xml:space="preserve"> del </w:t>
      </w:r>
      <w:r w:rsidR="00237E2D" w:rsidRPr="00237E2D">
        <w:rPr>
          <w:sz w:val="24"/>
          <w:highlight w:val="yellow"/>
        </w:rPr>
        <w:t>________</w:t>
      </w:r>
      <w:r w:rsidR="00EB3C2D" w:rsidRPr="00D11DB5">
        <w:rPr>
          <w:sz w:val="24"/>
        </w:rPr>
        <w:t xml:space="preserve"> </w:t>
      </w:r>
      <w:r w:rsidR="00F61FF3" w:rsidRPr="00D11DB5">
        <w:rPr>
          <w:sz w:val="24"/>
        </w:rPr>
        <w:t xml:space="preserve">e in esecuzione del D.D. </w:t>
      </w:r>
      <w:r w:rsidR="00237E2D" w:rsidRPr="00237E2D">
        <w:rPr>
          <w:i/>
          <w:sz w:val="24"/>
          <w:highlight w:val="yellow"/>
        </w:rPr>
        <w:t>_________</w:t>
      </w:r>
      <w:r w:rsidR="00F61FF3" w:rsidRPr="00D11DB5">
        <w:rPr>
          <w:sz w:val="24"/>
        </w:rPr>
        <w:t xml:space="preserve"> </w:t>
      </w:r>
      <w:proofErr w:type="spellStart"/>
      <w:r w:rsidR="00F61FF3" w:rsidRPr="00D11DB5">
        <w:rPr>
          <w:sz w:val="24"/>
        </w:rPr>
        <w:t>Prot</w:t>
      </w:r>
      <w:proofErr w:type="spellEnd"/>
      <w:r w:rsidR="00F61FF3" w:rsidRPr="00D11DB5">
        <w:rPr>
          <w:sz w:val="24"/>
        </w:rPr>
        <w:t xml:space="preserve"> n. </w:t>
      </w:r>
      <w:r w:rsidR="00237E2D" w:rsidRPr="00237E2D">
        <w:rPr>
          <w:sz w:val="24"/>
          <w:highlight w:val="yellow"/>
        </w:rPr>
        <w:t>_______</w:t>
      </w:r>
      <w:r w:rsidR="00F61FF3" w:rsidRPr="00D11DB5">
        <w:rPr>
          <w:sz w:val="24"/>
        </w:rPr>
        <w:t xml:space="preserve"> del </w:t>
      </w:r>
      <w:r w:rsidR="00237E2D" w:rsidRPr="00237E2D">
        <w:rPr>
          <w:sz w:val="24"/>
          <w:highlight w:val="yellow"/>
        </w:rPr>
        <w:t>_________</w:t>
      </w:r>
      <w:r w:rsidR="00C837C4" w:rsidRPr="00D11DB5">
        <w:rPr>
          <w:sz w:val="24"/>
        </w:rPr>
        <w:t>;</w:t>
      </w:r>
    </w:p>
    <w:p w14:paraId="518F6A9E" w14:textId="367C657E" w:rsidR="00EF6D1C" w:rsidRPr="00D11DB5" w:rsidRDefault="00EF6D1C" w:rsidP="009A3C1E">
      <w:pPr>
        <w:spacing w:line="480" w:lineRule="atLeast"/>
        <w:ind w:right="284"/>
        <w:jc w:val="both"/>
        <w:rPr>
          <w:sz w:val="24"/>
        </w:rPr>
      </w:pPr>
      <w:r w:rsidRPr="00D11DB5">
        <w:rPr>
          <w:sz w:val="24"/>
        </w:rPr>
        <w:t xml:space="preserve">- dall’altra parte </w:t>
      </w:r>
      <w:r w:rsidR="0051497D" w:rsidRPr="00D11DB5">
        <w:rPr>
          <w:sz w:val="24"/>
        </w:rPr>
        <w:t>la Società</w:t>
      </w:r>
      <w:r w:rsidR="00AF6821">
        <w:rPr>
          <w:sz w:val="24"/>
        </w:rPr>
        <w:t xml:space="preserve"> </w:t>
      </w:r>
      <w:r w:rsidR="00D84030" w:rsidRPr="00D11DB5">
        <w:rPr>
          <w:sz w:val="24"/>
        </w:rPr>
        <w:t>rappresentat</w:t>
      </w:r>
      <w:r w:rsidR="0051497D" w:rsidRPr="00D11DB5">
        <w:rPr>
          <w:sz w:val="24"/>
        </w:rPr>
        <w:t>a</w:t>
      </w:r>
      <w:r w:rsidR="00D84030" w:rsidRPr="00D11DB5">
        <w:rPr>
          <w:sz w:val="24"/>
        </w:rPr>
        <w:t xml:space="preserve"> da</w:t>
      </w:r>
      <w:r w:rsidR="00206160" w:rsidRPr="00D11DB5">
        <w:rPr>
          <w:sz w:val="24"/>
        </w:rPr>
        <w:t xml:space="preserve"> </w:t>
      </w:r>
      <w:r w:rsidR="00817247" w:rsidRPr="00817247">
        <w:rPr>
          <w:sz w:val="24"/>
          <w:highlight w:val="yellow"/>
        </w:rPr>
        <w:t>________</w:t>
      </w:r>
      <w:r w:rsidR="001F044A" w:rsidRPr="00D11DB5">
        <w:rPr>
          <w:sz w:val="24"/>
        </w:rPr>
        <w:t xml:space="preserve"> </w:t>
      </w:r>
      <w:r w:rsidR="007A66B1" w:rsidRPr="00D11DB5">
        <w:rPr>
          <w:sz w:val="24"/>
        </w:rPr>
        <w:t xml:space="preserve">nato a </w:t>
      </w:r>
      <w:r w:rsidR="00817247" w:rsidRPr="00817247">
        <w:rPr>
          <w:sz w:val="24"/>
          <w:highlight w:val="yellow"/>
        </w:rPr>
        <w:t>_______</w:t>
      </w:r>
      <w:r w:rsidR="001F044A" w:rsidRPr="00D11DB5">
        <w:rPr>
          <w:sz w:val="24"/>
        </w:rPr>
        <w:t xml:space="preserve"> il </w:t>
      </w:r>
      <w:r w:rsidR="00817247" w:rsidRPr="00817247">
        <w:rPr>
          <w:sz w:val="24"/>
          <w:highlight w:val="yellow"/>
        </w:rPr>
        <w:t>________</w:t>
      </w:r>
      <w:r w:rsidR="001F044A" w:rsidRPr="00D11DB5">
        <w:rPr>
          <w:sz w:val="24"/>
        </w:rPr>
        <w:t xml:space="preserve"> </w:t>
      </w:r>
      <w:r w:rsidR="00A32118" w:rsidRPr="00D11DB5">
        <w:rPr>
          <w:sz w:val="24"/>
        </w:rPr>
        <w:t xml:space="preserve">C.F. </w:t>
      </w:r>
      <w:r w:rsidR="00817247" w:rsidRPr="00817247">
        <w:rPr>
          <w:sz w:val="24"/>
          <w:highlight w:val="yellow"/>
        </w:rPr>
        <w:t>___________</w:t>
      </w:r>
      <w:r w:rsidR="009A3C1E" w:rsidRPr="00D11DB5">
        <w:rPr>
          <w:sz w:val="24"/>
        </w:rPr>
        <w:t xml:space="preserve">, </w:t>
      </w:r>
      <w:r w:rsidR="007A66B1" w:rsidRPr="00D11DB5">
        <w:rPr>
          <w:sz w:val="24"/>
        </w:rPr>
        <w:t xml:space="preserve">domiciliato per la carica presso la sede legale </w:t>
      </w:r>
      <w:r w:rsidR="009C1047">
        <w:rPr>
          <w:sz w:val="24"/>
        </w:rPr>
        <w:t>dell’impresa</w:t>
      </w:r>
      <w:r w:rsidR="007A66B1" w:rsidRPr="00D11DB5">
        <w:rPr>
          <w:sz w:val="24"/>
        </w:rPr>
        <w:t xml:space="preserve">, in qualità di </w:t>
      </w:r>
      <w:r w:rsidR="00817247" w:rsidRPr="00817247">
        <w:rPr>
          <w:sz w:val="24"/>
          <w:highlight w:val="yellow"/>
        </w:rPr>
        <w:t>__________</w:t>
      </w:r>
      <w:r w:rsidR="00A34ADC" w:rsidRPr="00D11DB5">
        <w:rPr>
          <w:sz w:val="24"/>
        </w:rPr>
        <w:t xml:space="preserve"> della Società</w:t>
      </w:r>
      <w:r w:rsidR="007A66B1" w:rsidRPr="00D11DB5">
        <w:rPr>
          <w:sz w:val="24"/>
        </w:rPr>
        <w:t>,</w:t>
      </w:r>
      <w:r w:rsidR="00A32118" w:rsidRPr="00D11DB5">
        <w:rPr>
          <w:sz w:val="24"/>
        </w:rPr>
        <w:t xml:space="preserve"> </w:t>
      </w:r>
      <w:r w:rsidRPr="00D11DB5">
        <w:rPr>
          <w:sz w:val="24"/>
        </w:rPr>
        <w:t>come risulta</w:t>
      </w:r>
      <w:r w:rsidR="00DC7430" w:rsidRPr="00D11DB5">
        <w:rPr>
          <w:sz w:val="24"/>
        </w:rPr>
        <w:t xml:space="preserve"> da</w:t>
      </w:r>
      <w:r w:rsidR="00D937B2" w:rsidRPr="00D11DB5">
        <w:rPr>
          <w:sz w:val="24"/>
        </w:rPr>
        <w:t xml:space="preserve"> certificato della</w:t>
      </w:r>
      <w:r w:rsidR="00A61FBE" w:rsidRPr="00D11DB5">
        <w:rPr>
          <w:sz w:val="24"/>
        </w:rPr>
        <w:t xml:space="preserve"> </w:t>
      </w:r>
      <w:r w:rsidR="00D937B2" w:rsidRPr="00D11DB5">
        <w:rPr>
          <w:sz w:val="24"/>
        </w:rPr>
        <w:t>Camera di Commercio</w:t>
      </w:r>
      <w:r w:rsidR="000005A1" w:rsidRPr="00D11DB5">
        <w:rPr>
          <w:sz w:val="24"/>
        </w:rPr>
        <w:t xml:space="preserve"> </w:t>
      </w:r>
      <w:r w:rsidR="00817247" w:rsidRPr="00817247">
        <w:rPr>
          <w:sz w:val="24"/>
          <w:highlight w:val="yellow"/>
        </w:rPr>
        <w:t>_______</w:t>
      </w:r>
      <w:r w:rsidR="007A66B1" w:rsidRPr="00D11DB5">
        <w:rPr>
          <w:sz w:val="24"/>
        </w:rPr>
        <w:t xml:space="preserve"> </w:t>
      </w:r>
      <w:r w:rsidR="00D937B2" w:rsidRPr="00D11DB5">
        <w:rPr>
          <w:sz w:val="24"/>
        </w:rPr>
        <w:t xml:space="preserve">estratto dal Registro Imprese in data </w:t>
      </w:r>
      <w:r w:rsidR="00817247" w:rsidRPr="00817247">
        <w:rPr>
          <w:sz w:val="24"/>
          <w:highlight w:val="yellow"/>
        </w:rPr>
        <w:t>___________</w:t>
      </w:r>
      <w:r w:rsidR="00D60E3E" w:rsidRPr="00D11DB5">
        <w:rPr>
          <w:sz w:val="24"/>
        </w:rPr>
        <w:t>.</w:t>
      </w:r>
    </w:p>
    <w:p w14:paraId="05FA02F3" w14:textId="77777777" w:rsidR="00EF6D1C" w:rsidRPr="00D11DB5" w:rsidRDefault="00EF6D1C">
      <w:pPr>
        <w:tabs>
          <w:tab w:val="left" w:pos="7513"/>
        </w:tabs>
        <w:spacing w:line="480" w:lineRule="atLeast"/>
        <w:ind w:right="199"/>
        <w:jc w:val="both"/>
        <w:rPr>
          <w:sz w:val="24"/>
        </w:rPr>
      </w:pPr>
      <w:r w:rsidRPr="00D11DB5">
        <w:rPr>
          <w:sz w:val="24"/>
        </w:rPr>
        <w:t>Tra detti comparenti, aventi i requisiti di leg</w:t>
      </w:r>
      <w:r w:rsidR="00496481" w:rsidRPr="00D11DB5">
        <w:rPr>
          <w:sz w:val="24"/>
        </w:rPr>
        <w:t xml:space="preserve">ge della cui identità personale </w:t>
      </w:r>
      <w:r w:rsidRPr="00D11DB5">
        <w:rPr>
          <w:sz w:val="24"/>
        </w:rPr>
        <w:t>io, Ufficiale Rogante, sono certo.</w:t>
      </w:r>
    </w:p>
    <w:p w14:paraId="634FC5B2" w14:textId="161447DD" w:rsidR="00647E7C" w:rsidRPr="00D11DB5" w:rsidRDefault="00EF6D1C" w:rsidP="00647E7C">
      <w:pPr>
        <w:tabs>
          <w:tab w:val="left" w:pos="7513"/>
        </w:tabs>
        <w:spacing w:line="480" w:lineRule="atLeast"/>
        <w:ind w:right="199"/>
        <w:jc w:val="center"/>
        <w:outlineLvl w:val="0"/>
        <w:rPr>
          <w:b/>
          <w:sz w:val="24"/>
        </w:rPr>
      </w:pPr>
      <w:r w:rsidRPr="00D11DB5">
        <w:rPr>
          <w:b/>
          <w:sz w:val="24"/>
        </w:rPr>
        <w:t>PREMESSO</w:t>
      </w:r>
    </w:p>
    <w:p w14:paraId="066017F5" w14:textId="79A327E0" w:rsidR="0046631C" w:rsidRPr="00D11DB5" w:rsidRDefault="001E5CC4" w:rsidP="00497DA2">
      <w:pPr>
        <w:tabs>
          <w:tab w:val="left" w:pos="7513"/>
        </w:tabs>
        <w:spacing w:line="480" w:lineRule="atLeast"/>
        <w:ind w:right="199"/>
        <w:jc w:val="both"/>
        <w:rPr>
          <w:sz w:val="24"/>
        </w:rPr>
      </w:pPr>
      <w:r w:rsidRPr="00D11DB5">
        <w:rPr>
          <w:sz w:val="24"/>
        </w:rPr>
        <w:lastRenderedPageBreak/>
        <w:t xml:space="preserve">- </w:t>
      </w:r>
      <w:r w:rsidR="00794069" w:rsidRPr="00D11DB5">
        <w:rPr>
          <w:sz w:val="24"/>
        </w:rPr>
        <w:t>che il Consigli</w:t>
      </w:r>
      <w:r w:rsidR="005B18CD" w:rsidRPr="00D11DB5">
        <w:rPr>
          <w:sz w:val="24"/>
        </w:rPr>
        <w:t>o</w:t>
      </w:r>
      <w:r w:rsidR="00794069" w:rsidRPr="00D11DB5">
        <w:rPr>
          <w:sz w:val="24"/>
        </w:rPr>
        <w:t xml:space="preserve"> di Amministrazione del Politecnico di Milano con delibera n. </w:t>
      </w:r>
      <w:r w:rsidR="00817247" w:rsidRPr="00817247">
        <w:rPr>
          <w:sz w:val="24"/>
          <w:highlight w:val="yellow"/>
        </w:rPr>
        <w:t>__________</w:t>
      </w:r>
      <w:r w:rsidR="00794069" w:rsidRPr="00D11DB5">
        <w:rPr>
          <w:sz w:val="24"/>
        </w:rPr>
        <w:t xml:space="preserve"> del </w:t>
      </w:r>
      <w:r w:rsidR="00817247" w:rsidRPr="00817247">
        <w:rPr>
          <w:sz w:val="24"/>
          <w:highlight w:val="yellow"/>
        </w:rPr>
        <w:t>__________</w:t>
      </w:r>
      <w:r w:rsidR="00794069" w:rsidRPr="00D11DB5">
        <w:rPr>
          <w:sz w:val="24"/>
        </w:rPr>
        <w:t xml:space="preserve"> ha previsto di bandire </w:t>
      </w:r>
      <w:r w:rsidR="00817247" w:rsidRPr="00817247">
        <w:rPr>
          <w:sz w:val="24"/>
          <w:highlight w:val="yellow"/>
        </w:rPr>
        <w:t>_____________________________</w:t>
      </w:r>
      <w:r w:rsidR="00794069" w:rsidRPr="00D11DB5">
        <w:rPr>
          <w:sz w:val="24"/>
        </w:rPr>
        <w:t>;</w:t>
      </w:r>
    </w:p>
    <w:p w14:paraId="2F83C0C3" w14:textId="35B460EB" w:rsidR="002E0DF9" w:rsidRPr="00D11DB5" w:rsidRDefault="0046631C" w:rsidP="002E0DF9">
      <w:pPr>
        <w:tabs>
          <w:tab w:val="left" w:pos="7513"/>
        </w:tabs>
        <w:spacing w:line="480" w:lineRule="atLeast"/>
        <w:ind w:right="199"/>
        <w:jc w:val="both"/>
        <w:rPr>
          <w:sz w:val="24"/>
        </w:rPr>
      </w:pPr>
      <w:r w:rsidRPr="00D11DB5">
        <w:rPr>
          <w:sz w:val="24"/>
        </w:rPr>
        <w:t xml:space="preserve">- </w:t>
      </w:r>
      <w:r w:rsidR="00817247" w:rsidRPr="00516C51">
        <w:rPr>
          <w:sz w:val="24"/>
        </w:rPr>
        <w:t xml:space="preserve">che il Politecnico con decreto del Direttore </w:t>
      </w:r>
      <w:r w:rsidR="009C1047">
        <w:rPr>
          <w:sz w:val="24"/>
        </w:rPr>
        <w:t>G</w:t>
      </w:r>
      <w:r w:rsidR="00817247" w:rsidRPr="00516C51">
        <w:rPr>
          <w:sz w:val="24"/>
        </w:rPr>
        <w:t xml:space="preserve">enerale </w:t>
      </w:r>
      <w:r w:rsidR="00817247" w:rsidRPr="00FE3880">
        <w:rPr>
          <w:sz w:val="24"/>
          <w:highlight w:val="yellow"/>
        </w:rPr>
        <w:t>______</w:t>
      </w:r>
      <w:r w:rsidR="00817247" w:rsidRPr="00190F48">
        <w:rPr>
          <w:sz w:val="24"/>
        </w:rPr>
        <w:t>/</w:t>
      </w:r>
      <w:r w:rsidR="00817247" w:rsidRPr="00FE3880">
        <w:rPr>
          <w:sz w:val="24"/>
          <w:highlight w:val="yellow"/>
        </w:rPr>
        <w:t>______</w:t>
      </w:r>
      <w:proofErr w:type="spellStart"/>
      <w:r w:rsidR="00817247" w:rsidRPr="00190F48">
        <w:rPr>
          <w:sz w:val="24"/>
        </w:rPr>
        <w:t>Prot</w:t>
      </w:r>
      <w:proofErr w:type="spellEnd"/>
      <w:r w:rsidR="00817247" w:rsidRPr="00190F48">
        <w:rPr>
          <w:sz w:val="24"/>
        </w:rPr>
        <w:t xml:space="preserve"> n. </w:t>
      </w:r>
      <w:r w:rsidR="00817247" w:rsidRPr="00FE3880">
        <w:rPr>
          <w:sz w:val="24"/>
          <w:highlight w:val="yellow"/>
        </w:rPr>
        <w:t>______</w:t>
      </w:r>
      <w:r w:rsidR="00817247" w:rsidRPr="002E0DF9">
        <w:rPr>
          <w:sz w:val="24"/>
        </w:rPr>
        <w:t xml:space="preserve">del </w:t>
      </w:r>
      <w:r w:rsidR="00817247" w:rsidRPr="00FE3880">
        <w:rPr>
          <w:sz w:val="24"/>
          <w:highlight w:val="yellow"/>
        </w:rPr>
        <w:t>______</w:t>
      </w:r>
      <w:r w:rsidR="00817247">
        <w:rPr>
          <w:sz w:val="24"/>
        </w:rPr>
        <w:t xml:space="preserve"> </w:t>
      </w:r>
      <w:r w:rsidR="00817247" w:rsidRPr="00A642FE">
        <w:rPr>
          <w:sz w:val="24"/>
        </w:rPr>
        <w:t>ha indetto procedura aperta</w:t>
      </w:r>
      <w:r w:rsidR="00817247" w:rsidRPr="007E3AE2">
        <w:rPr>
          <w:sz w:val="24"/>
        </w:rPr>
        <w:t xml:space="preserve"> </w:t>
      </w:r>
      <w:r w:rsidR="00817247" w:rsidRPr="0046631C">
        <w:rPr>
          <w:sz w:val="24"/>
        </w:rPr>
        <w:t xml:space="preserve">per </w:t>
      </w:r>
      <w:r w:rsidR="00817247">
        <w:rPr>
          <w:sz w:val="24"/>
        </w:rPr>
        <w:t xml:space="preserve">la </w:t>
      </w:r>
      <w:r w:rsidR="009C1047">
        <w:rPr>
          <w:sz w:val="24"/>
        </w:rPr>
        <w:t>concessione dei servizi</w:t>
      </w:r>
      <w:r w:rsidR="00817247">
        <w:rPr>
          <w:sz w:val="24"/>
        </w:rPr>
        <w:t xml:space="preserve"> </w:t>
      </w:r>
      <w:r w:rsidR="00817247" w:rsidRPr="00E769C3">
        <w:rPr>
          <w:sz w:val="24"/>
        </w:rPr>
        <w:t>di</w:t>
      </w:r>
      <w:r w:rsidR="009C1047">
        <w:rPr>
          <w:sz w:val="24"/>
        </w:rPr>
        <w:t xml:space="preserve"> ristorazione, a ridotto impatto ambientale, del Politecnico di Milano, Lotto</w:t>
      </w:r>
      <w:r w:rsidR="00817247" w:rsidRPr="00E769C3">
        <w:rPr>
          <w:sz w:val="24"/>
        </w:rPr>
        <w:t xml:space="preserve"> </w:t>
      </w:r>
      <w:r w:rsidR="00817247" w:rsidRPr="00FE3880">
        <w:rPr>
          <w:sz w:val="24"/>
          <w:highlight w:val="yellow"/>
        </w:rPr>
        <w:t>____________</w:t>
      </w:r>
      <w:r w:rsidR="00817247">
        <w:rPr>
          <w:sz w:val="24"/>
          <w:highlight w:val="yellow"/>
        </w:rPr>
        <w:t>.</w:t>
      </w:r>
      <w:r w:rsidR="00794069" w:rsidRPr="00D11DB5">
        <w:rPr>
          <w:sz w:val="24"/>
        </w:rPr>
        <w:t>;</w:t>
      </w:r>
    </w:p>
    <w:p w14:paraId="21824A4C" w14:textId="36C25AC5" w:rsidR="0098412F" w:rsidRDefault="0098412F" w:rsidP="0098412F">
      <w:pPr>
        <w:pStyle w:val="Corpotesto"/>
        <w:tabs>
          <w:tab w:val="left" w:pos="7088"/>
        </w:tabs>
        <w:ind w:right="199"/>
      </w:pPr>
      <w:r w:rsidRPr="00D11DB5">
        <w:t xml:space="preserve">- </w:t>
      </w:r>
      <w:r w:rsidR="00817247" w:rsidRPr="00A642FE">
        <w:t xml:space="preserve">che con D.D. </w:t>
      </w:r>
      <w:r w:rsidR="00817247" w:rsidRPr="00C61145">
        <w:t xml:space="preserve">Repertorio n. </w:t>
      </w:r>
      <w:r w:rsidR="00817247" w:rsidRPr="00FE3880">
        <w:rPr>
          <w:highlight w:val="yellow"/>
        </w:rPr>
        <w:t>______</w:t>
      </w:r>
      <w:r w:rsidR="00817247" w:rsidRPr="00C61145">
        <w:t>/</w:t>
      </w:r>
      <w:r w:rsidR="00817247" w:rsidRPr="00FE3880">
        <w:rPr>
          <w:highlight w:val="yellow"/>
        </w:rPr>
        <w:t>______</w:t>
      </w:r>
      <w:proofErr w:type="spellStart"/>
      <w:r w:rsidR="00817247" w:rsidRPr="00C61145">
        <w:t>Prot</w:t>
      </w:r>
      <w:proofErr w:type="spellEnd"/>
      <w:r w:rsidR="00817247" w:rsidRPr="00C61145">
        <w:t xml:space="preserve"> n. </w:t>
      </w:r>
      <w:r w:rsidR="00817247" w:rsidRPr="00FE3880">
        <w:rPr>
          <w:highlight w:val="yellow"/>
        </w:rPr>
        <w:t>______</w:t>
      </w:r>
      <w:r w:rsidR="00817247" w:rsidRPr="00C61145">
        <w:t xml:space="preserve">del </w:t>
      </w:r>
      <w:r w:rsidR="00817247" w:rsidRPr="00FE3880">
        <w:rPr>
          <w:highlight w:val="yellow"/>
        </w:rPr>
        <w:t>______</w:t>
      </w:r>
      <w:r w:rsidR="00817247" w:rsidRPr="00A642FE">
        <w:t xml:space="preserve">è stata aggiudicata definitivamente la </w:t>
      </w:r>
      <w:r w:rsidR="00EC42ED">
        <w:t>concessione</w:t>
      </w:r>
      <w:r w:rsidR="00817247" w:rsidRPr="00A642FE">
        <w:t xml:space="preserve"> con </w:t>
      </w:r>
      <w:r w:rsidR="00817247">
        <w:t xml:space="preserve">un canone offerto pari a € </w:t>
      </w:r>
      <w:r w:rsidR="00817247" w:rsidRPr="00817247">
        <w:rPr>
          <w:highlight w:val="yellow"/>
        </w:rPr>
        <w:t>____________</w:t>
      </w:r>
      <w:r w:rsidR="00154672">
        <w:rPr>
          <w:highlight w:val="yellow"/>
        </w:rPr>
        <w:t xml:space="preserve"> alla </w:t>
      </w:r>
      <w:r w:rsidR="007808CC">
        <w:rPr>
          <w:highlight w:val="yellow"/>
        </w:rPr>
        <w:t>S</w:t>
      </w:r>
      <w:r w:rsidR="00154672">
        <w:rPr>
          <w:highlight w:val="yellow"/>
        </w:rPr>
        <w:t>ocietà ________</w:t>
      </w:r>
      <w:r w:rsidR="00817247">
        <w:t>;</w:t>
      </w:r>
    </w:p>
    <w:p w14:paraId="719F959B" w14:textId="75B01D11" w:rsidR="00224460" w:rsidRPr="00D11DB5" w:rsidRDefault="00224460" w:rsidP="0098412F">
      <w:pPr>
        <w:pStyle w:val="Corpotesto"/>
        <w:tabs>
          <w:tab w:val="left" w:pos="7088"/>
        </w:tabs>
        <w:ind w:right="199"/>
      </w:pPr>
      <w:r>
        <w:rPr>
          <w:highlight w:val="yellow"/>
        </w:rPr>
        <w:t xml:space="preserve">- </w:t>
      </w:r>
      <w:r w:rsidRPr="0098412F">
        <w:rPr>
          <w:highlight w:val="yellow"/>
        </w:rPr>
        <w:t>[</w:t>
      </w:r>
      <w:r w:rsidR="00154672">
        <w:rPr>
          <w:highlight w:val="yellow"/>
        </w:rPr>
        <w:t>ovvero</w:t>
      </w:r>
      <w:r w:rsidRPr="0098412F">
        <w:rPr>
          <w:highlight w:val="yellow"/>
        </w:rPr>
        <w:t>]</w:t>
      </w:r>
      <w:r>
        <w:t xml:space="preserve"> </w:t>
      </w:r>
      <w:r w:rsidRPr="00EC7A0E">
        <w:t xml:space="preserve">che con D.D. Repertorio n. </w:t>
      </w:r>
      <w:r w:rsidRPr="00EC7A0E">
        <w:rPr>
          <w:highlight w:val="yellow"/>
        </w:rPr>
        <w:t>______</w:t>
      </w:r>
      <w:r w:rsidRPr="00EC7A0E">
        <w:t>/</w:t>
      </w:r>
      <w:r w:rsidRPr="00EC7A0E">
        <w:rPr>
          <w:highlight w:val="yellow"/>
        </w:rPr>
        <w:t>______</w:t>
      </w:r>
      <w:proofErr w:type="spellStart"/>
      <w:r w:rsidRPr="00EC7A0E">
        <w:t>Prot</w:t>
      </w:r>
      <w:proofErr w:type="spellEnd"/>
      <w:r w:rsidRPr="00EC7A0E">
        <w:t xml:space="preserve"> n. </w:t>
      </w:r>
      <w:r w:rsidRPr="00EC7A0E">
        <w:rPr>
          <w:highlight w:val="yellow"/>
        </w:rPr>
        <w:t>______</w:t>
      </w:r>
      <w:r w:rsidRPr="00EC7A0E">
        <w:t xml:space="preserve">del </w:t>
      </w:r>
      <w:r w:rsidRPr="00EC7A0E">
        <w:rPr>
          <w:highlight w:val="yellow"/>
        </w:rPr>
        <w:t>______</w:t>
      </w:r>
      <w:r w:rsidRPr="00EC7A0E">
        <w:t xml:space="preserve">è stata aggiudicata definitivamente la </w:t>
      </w:r>
      <w:r w:rsidR="00EC42ED">
        <w:t>concessione</w:t>
      </w:r>
      <w:r w:rsidRPr="00EC7A0E">
        <w:t xml:space="preserve"> </w:t>
      </w:r>
      <w:r w:rsidRPr="00224460">
        <w:t xml:space="preserve">con un canone offerto pari a € </w:t>
      </w:r>
      <w:r w:rsidRPr="00224460">
        <w:rPr>
          <w:highlight w:val="yellow"/>
        </w:rPr>
        <w:t>____________</w:t>
      </w:r>
      <w:r w:rsidR="00154672">
        <w:rPr>
          <w:highlight w:val="yellow"/>
        </w:rPr>
        <w:t xml:space="preserve"> ovvero </w:t>
      </w:r>
      <w:r w:rsidRPr="00EC7A0E">
        <w:rPr>
          <w:highlight w:val="yellow"/>
        </w:rPr>
        <w:t>all’RTI costituendo composto dalle società ______ (mandataria) e ______ (mandante)</w:t>
      </w:r>
    </w:p>
    <w:p w14:paraId="6297DC12" w14:textId="398198F5" w:rsidR="00B30D74" w:rsidRDefault="00B30D74" w:rsidP="00304EB3">
      <w:pPr>
        <w:pStyle w:val="Corpotesto"/>
        <w:tabs>
          <w:tab w:val="left" w:pos="7088"/>
        </w:tabs>
        <w:ind w:right="199"/>
      </w:pPr>
      <w:r w:rsidRPr="00D11DB5">
        <w:t>- che è stata inviata comunicazione di aggiudicazione alla Società</w:t>
      </w:r>
      <w:r w:rsidR="007808CC">
        <w:t>/R.T.I. costituendo</w:t>
      </w:r>
      <w:r w:rsidRPr="00D11DB5">
        <w:t xml:space="preserve"> il </w:t>
      </w:r>
      <w:r w:rsidR="00817247" w:rsidRPr="00817247">
        <w:rPr>
          <w:highlight w:val="yellow"/>
        </w:rPr>
        <w:t>_________</w:t>
      </w:r>
      <w:r w:rsidR="00977BA6" w:rsidRPr="00EC7A0E">
        <w:t>;</w:t>
      </w:r>
    </w:p>
    <w:p w14:paraId="35C597A8" w14:textId="6764CF1E" w:rsidR="00224460" w:rsidRPr="00EC7A0E" w:rsidRDefault="00224460" w:rsidP="00304EB3">
      <w:pPr>
        <w:pStyle w:val="Corpotesto"/>
        <w:tabs>
          <w:tab w:val="left" w:pos="7088"/>
        </w:tabs>
        <w:ind w:right="199"/>
      </w:pPr>
      <w:r>
        <w:rPr>
          <w:highlight w:val="yellow"/>
        </w:rPr>
        <w:t xml:space="preserve">- </w:t>
      </w:r>
      <w:r w:rsidRPr="0098412F">
        <w:rPr>
          <w:highlight w:val="yellow"/>
        </w:rPr>
        <w:t>[eventuale]</w:t>
      </w:r>
      <w:r>
        <w:t xml:space="preserve"> </w:t>
      </w:r>
      <w:r w:rsidRPr="00EC7A0E">
        <w:t xml:space="preserve">che con PEC Prot. n. </w:t>
      </w:r>
      <w:r w:rsidRPr="00EC7A0E">
        <w:rPr>
          <w:highlight w:val="yellow"/>
        </w:rPr>
        <w:t>______</w:t>
      </w:r>
      <w:r w:rsidRPr="00EC7A0E">
        <w:t xml:space="preserve">del </w:t>
      </w:r>
      <w:r w:rsidRPr="00EC7A0E">
        <w:rPr>
          <w:highlight w:val="yellow"/>
        </w:rPr>
        <w:t>______</w:t>
      </w:r>
      <w:r w:rsidRPr="00EC7A0E">
        <w:t xml:space="preserve">è stato inviato </w:t>
      </w:r>
      <w:r w:rsidRPr="00EC7A0E">
        <w:rPr>
          <w:highlight w:val="yellow"/>
        </w:rPr>
        <w:t>l’atto di costituzione del Raggruppamento Temporaneo di Impresa</w:t>
      </w:r>
    </w:p>
    <w:p w14:paraId="461E794B" w14:textId="55D00C02" w:rsidR="004F1B64" w:rsidRDefault="00796184" w:rsidP="00CE7A65">
      <w:pPr>
        <w:pStyle w:val="Corpotesto"/>
        <w:tabs>
          <w:tab w:val="left" w:pos="7088"/>
        </w:tabs>
        <w:ind w:right="199"/>
      </w:pPr>
      <w:r w:rsidRPr="00EC7A0E">
        <w:t xml:space="preserve">- </w:t>
      </w:r>
      <w:r w:rsidR="007D5E05" w:rsidRPr="00EC7A0E">
        <w:t xml:space="preserve">che </w:t>
      </w:r>
      <w:r w:rsidR="00B30D74" w:rsidRPr="00EC7A0E">
        <w:t>la Società</w:t>
      </w:r>
      <w:r w:rsidR="007808CC">
        <w:t>/R.T.I.</w:t>
      </w:r>
      <w:r w:rsidRPr="00EC7A0E">
        <w:t xml:space="preserve">, ai sensi dell’art. </w:t>
      </w:r>
      <w:r w:rsidR="00817247" w:rsidRPr="00817247">
        <w:rPr>
          <w:highlight w:val="yellow"/>
        </w:rPr>
        <w:t>______</w:t>
      </w:r>
      <w:r w:rsidR="00A765D0">
        <w:t xml:space="preserve"> </w:t>
      </w:r>
      <w:r w:rsidRPr="00EC7A0E">
        <w:t xml:space="preserve">del Capitolato </w:t>
      </w:r>
      <w:r w:rsidR="009C1047">
        <w:t>Tecnico</w:t>
      </w:r>
      <w:r w:rsidRPr="00EC7A0E">
        <w:t xml:space="preserve"> ha cost</w:t>
      </w:r>
      <w:r w:rsidR="006D50C8" w:rsidRPr="00EC7A0E">
        <w:t>ituito garanzia fideiussoria di</w:t>
      </w:r>
      <w:r w:rsidRPr="00EC7A0E">
        <w:t xml:space="preserve"> Euro </w:t>
      </w:r>
      <w:r w:rsidR="00817247" w:rsidRPr="00817247">
        <w:rPr>
          <w:highlight w:val="yellow"/>
        </w:rPr>
        <w:t>________</w:t>
      </w:r>
      <w:r w:rsidR="00AF4123">
        <w:t xml:space="preserve"> </w:t>
      </w:r>
      <w:r w:rsidRPr="00EC7A0E">
        <w:t>a</w:t>
      </w:r>
      <w:r w:rsidR="00116433">
        <w:t xml:space="preserve"> mezzo polizza fideiussoria n. </w:t>
      </w:r>
      <w:r w:rsidR="00817247" w:rsidRPr="00817247">
        <w:rPr>
          <w:highlight w:val="yellow"/>
        </w:rPr>
        <w:t>_________</w:t>
      </w:r>
      <w:r w:rsidR="00AF4123">
        <w:t xml:space="preserve"> </w:t>
      </w:r>
      <w:r w:rsidRPr="00EC7A0E">
        <w:t xml:space="preserve">emessa il </w:t>
      </w:r>
      <w:r w:rsidR="00817247" w:rsidRPr="00817247">
        <w:rPr>
          <w:highlight w:val="yellow"/>
        </w:rPr>
        <w:t>_________</w:t>
      </w:r>
      <w:r w:rsidR="00CE7A65" w:rsidRPr="00EC7A0E">
        <w:t xml:space="preserve"> </w:t>
      </w:r>
      <w:r w:rsidRPr="00EC7A0E">
        <w:t xml:space="preserve">da </w:t>
      </w:r>
      <w:r w:rsidR="00817247" w:rsidRPr="00817247">
        <w:rPr>
          <w:highlight w:val="yellow"/>
        </w:rPr>
        <w:t>_________</w:t>
      </w:r>
      <w:r w:rsidR="00116433">
        <w:t>;</w:t>
      </w:r>
    </w:p>
    <w:p w14:paraId="57FE4889" w14:textId="1F65A5D0" w:rsidR="00DE4BF1" w:rsidRPr="00EC7A0E" w:rsidRDefault="00DE4BF1" w:rsidP="00CE7A65">
      <w:pPr>
        <w:pStyle w:val="Corpotesto"/>
        <w:tabs>
          <w:tab w:val="left" w:pos="7088"/>
        </w:tabs>
        <w:ind w:right="199"/>
      </w:pPr>
      <w:r w:rsidRPr="00EC7A0E">
        <w:t xml:space="preserve">- </w:t>
      </w:r>
      <w:r w:rsidR="00116433" w:rsidRPr="00116433">
        <w:t>che la So</w:t>
      </w:r>
      <w:r w:rsidR="00116433">
        <w:t>cietà</w:t>
      </w:r>
      <w:r w:rsidR="007808CC">
        <w:t>/R.T.I.</w:t>
      </w:r>
      <w:r w:rsidR="00116433">
        <w:t xml:space="preserve">, ai sensi dell’art. </w:t>
      </w:r>
      <w:r w:rsidR="00817247" w:rsidRPr="00817247">
        <w:rPr>
          <w:highlight w:val="yellow"/>
        </w:rPr>
        <w:t>____</w:t>
      </w:r>
      <w:r w:rsidR="00116433">
        <w:t xml:space="preserve"> </w:t>
      </w:r>
      <w:r w:rsidR="00116433" w:rsidRPr="00116433">
        <w:t xml:space="preserve">del Capitolato </w:t>
      </w:r>
      <w:r w:rsidR="009C1047">
        <w:t>Tecnico</w:t>
      </w:r>
      <w:r w:rsidR="00116433" w:rsidRPr="00116433">
        <w:t xml:space="preserve">, ha costituito polizza </w:t>
      </w:r>
      <w:r w:rsidR="00817247">
        <w:t>RCT</w:t>
      </w:r>
      <w:r w:rsidR="00116433" w:rsidRPr="00116433">
        <w:t xml:space="preserve"> n. </w:t>
      </w:r>
      <w:r w:rsidR="00817247" w:rsidRPr="00817247">
        <w:rPr>
          <w:highlight w:val="yellow"/>
        </w:rPr>
        <w:t>_________</w:t>
      </w:r>
      <w:r w:rsidR="00116433" w:rsidRPr="00116433">
        <w:t xml:space="preserve"> emessa da </w:t>
      </w:r>
      <w:r w:rsidR="00817247" w:rsidRPr="00817247">
        <w:rPr>
          <w:highlight w:val="yellow"/>
        </w:rPr>
        <w:t>_____________</w:t>
      </w:r>
      <w:r w:rsidR="00116433" w:rsidRPr="00116433">
        <w:t xml:space="preserve"> per responsabilità civile verso terzi con massimale per sinistro pari a € </w:t>
      </w:r>
      <w:r w:rsidR="00817247" w:rsidRPr="00817247">
        <w:rPr>
          <w:highlight w:val="yellow"/>
        </w:rPr>
        <w:t>__________</w:t>
      </w:r>
      <w:r w:rsidRPr="00AE5ECE">
        <w:t>;</w:t>
      </w:r>
    </w:p>
    <w:p w14:paraId="40903A70" w14:textId="6114B08F" w:rsidR="00DE4BF1" w:rsidRDefault="00DE4BF1" w:rsidP="00DE4BF1">
      <w:pPr>
        <w:pStyle w:val="Corpotesto"/>
        <w:tabs>
          <w:tab w:val="left" w:pos="7088"/>
        </w:tabs>
        <w:ind w:right="199"/>
      </w:pPr>
      <w:r>
        <w:t xml:space="preserve">- che in data </w:t>
      </w:r>
      <w:r w:rsidR="00817247" w:rsidRPr="00817247">
        <w:rPr>
          <w:highlight w:val="yellow"/>
        </w:rPr>
        <w:t>__________</w:t>
      </w:r>
      <w:r>
        <w:t xml:space="preserve"> è stata inoltrata alla Prefettura di </w:t>
      </w:r>
      <w:r w:rsidR="00817247" w:rsidRPr="00817247">
        <w:rPr>
          <w:highlight w:val="yellow"/>
        </w:rPr>
        <w:t>________</w:t>
      </w:r>
      <w:r>
        <w:t xml:space="preserve"> richiesta di rilascio dell'informazione antimafia tramite sistema BDNA Protocollo n. </w:t>
      </w:r>
      <w:r w:rsidR="00817247" w:rsidRPr="00817247">
        <w:rPr>
          <w:highlight w:val="yellow"/>
        </w:rPr>
        <w:t>____________</w:t>
      </w:r>
      <w:r>
        <w:t xml:space="preserve"> e </w:t>
      </w:r>
      <w:r w:rsidRPr="00154672">
        <w:rPr>
          <w:highlight w:val="yellow"/>
        </w:rPr>
        <w:t>che non è ad oggi pervenuta risposta</w:t>
      </w:r>
      <w:r w:rsidR="00154672">
        <w:rPr>
          <w:highlight w:val="yellow"/>
        </w:rPr>
        <w:t>/che in data XX/XX/XXXX è stata rilasciata informazione liberatoria provvisoria</w:t>
      </w:r>
      <w:r w:rsidRPr="00154672">
        <w:rPr>
          <w:highlight w:val="yellow"/>
        </w:rPr>
        <w:t>;</w:t>
      </w:r>
      <w:r>
        <w:t xml:space="preserve"> </w:t>
      </w:r>
    </w:p>
    <w:p w14:paraId="0A38FDB5" w14:textId="1B73C782" w:rsidR="00465E6D" w:rsidRPr="00EC7A0E" w:rsidRDefault="00DE4BF1" w:rsidP="00DE4BF1">
      <w:pPr>
        <w:pStyle w:val="Corpotesto"/>
        <w:tabs>
          <w:tab w:val="left" w:pos="7088"/>
        </w:tabs>
        <w:ind w:right="199"/>
      </w:pPr>
      <w:r>
        <w:t xml:space="preserve">- che è stata verificata la sussistenza dei requisiti di ordine generale di cui all’art. </w:t>
      </w:r>
      <w:r w:rsidR="00154672">
        <w:t>94</w:t>
      </w:r>
      <w:r>
        <w:t xml:space="preserve"> del D. Lgs.</w:t>
      </w:r>
      <w:r w:rsidR="00154672">
        <w:t>36</w:t>
      </w:r>
      <w:r>
        <w:t>/</w:t>
      </w:r>
      <w:r w:rsidR="00154672">
        <w:t>2023</w:t>
      </w:r>
      <w:r>
        <w:t xml:space="preserve"> tramite </w:t>
      </w:r>
      <w:r w:rsidR="00154672">
        <w:t>il Fascicolo Virtuale dell’Operatore Economico</w:t>
      </w:r>
      <w:r>
        <w:t>;</w:t>
      </w:r>
    </w:p>
    <w:p w14:paraId="4769CEE3" w14:textId="77777777" w:rsidR="00EF6D1C" w:rsidRPr="00EC7A0E" w:rsidRDefault="00EF6D1C">
      <w:pPr>
        <w:tabs>
          <w:tab w:val="left" w:pos="7088"/>
        </w:tabs>
        <w:spacing w:line="480" w:lineRule="atLeast"/>
        <w:ind w:right="199"/>
        <w:jc w:val="center"/>
        <w:outlineLvl w:val="0"/>
        <w:rPr>
          <w:b/>
          <w:sz w:val="24"/>
        </w:rPr>
      </w:pPr>
      <w:r w:rsidRPr="00EC7A0E">
        <w:rPr>
          <w:b/>
          <w:sz w:val="24"/>
        </w:rPr>
        <w:t>TUTTO CIO’ PREMESSO</w:t>
      </w:r>
    </w:p>
    <w:p w14:paraId="4132B4E7" w14:textId="77777777" w:rsidR="00EF6D1C" w:rsidRPr="00EC7A0E" w:rsidRDefault="00EF6D1C">
      <w:pPr>
        <w:tabs>
          <w:tab w:val="left" w:pos="7088"/>
        </w:tabs>
        <w:spacing w:line="480" w:lineRule="atLeast"/>
        <w:ind w:right="199"/>
        <w:jc w:val="both"/>
        <w:rPr>
          <w:sz w:val="24"/>
        </w:rPr>
      </w:pPr>
      <w:r w:rsidRPr="00EC7A0E">
        <w:rPr>
          <w:sz w:val="24"/>
        </w:rPr>
        <w:t>si conviene e si stipula quanto segue:</w:t>
      </w:r>
    </w:p>
    <w:p w14:paraId="5152E4F9" w14:textId="77777777" w:rsidR="00EF6D1C" w:rsidRPr="00EC7A0E" w:rsidRDefault="00EF6D1C">
      <w:pPr>
        <w:tabs>
          <w:tab w:val="left" w:pos="7088"/>
        </w:tabs>
        <w:spacing w:line="480" w:lineRule="atLeast"/>
        <w:ind w:right="199"/>
        <w:jc w:val="both"/>
        <w:outlineLvl w:val="0"/>
        <w:rPr>
          <w:b/>
          <w:sz w:val="24"/>
          <w:u w:val="single"/>
        </w:rPr>
      </w:pPr>
      <w:r w:rsidRPr="00EC7A0E">
        <w:rPr>
          <w:b/>
          <w:sz w:val="24"/>
          <w:u w:val="single"/>
        </w:rPr>
        <w:t>Art. 1</w:t>
      </w:r>
    </w:p>
    <w:p w14:paraId="7427033D" w14:textId="77777777" w:rsidR="00EF6D1C" w:rsidRPr="00EC7A0E" w:rsidRDefault="00EF6D1C">
      <w:pPr>
        <w:tabs>
          <w:tab w:val="left" w:pos="7088"/>
        </w:tabs>
        <w:spacing w:line="480" w:lineRule="atLeast"/>
        <w:ind w:right="199"/>
        <w:jc w:val="both"/>
        <w:rPr>
          <w:sz w:val="24"/>
        </w:rPr>
      </w:pPr>
      <w:r w:rsidRPr="00EC7A0E">
        <w:rPr>
          <w:sz w:val="24"/>
        </w:rPr>
        <w:t>La narrativa che precede forma parte integrante e sostanziale del presente contratto.</w:t>
      </w:r>
    </w:p>
    <w:p w14:paraId="17B432C0" w14:textId="77777777" w:rsidR="00EF6D1C" w:rsidRPr="00EC7A0E" w:rsidRDefault="00B04890">
      <w:pPr>
        <w:tabs>
          <w:tab w:val="left" w:pos="7088"/>
        </w:tabs>
        <w:spacing w:line="480" w:lineRule="atLeast"/>
        <w:ind w:right="199"/>
        <w:jc w:val="both"/>
        <w:outlineLvl w:val="0"/>
        <w:rPr>
          <w:b/>
          <w:sz w:val="24"/>
          <w:u w:val="single"/>
        </w:rPr>
      </w:pPr>
      <w:r w:rsidRPr="00EC7A0E">
        <w:rPr>
          <w:b/>
          <w:sz w:val="24"/>
          <w:u w:val="single"/>
        </w:rPr>
        <w:t xml:space="preserve">Art. 2 - Oggetto </w:t>
      </w:r>
      <w:r w:rsidR="004D5170" w:rsidRPr="00EC7A0E">
        <w:rPr>
          <w:b/>
          <w:sz w:val="24"/>
          <w:u w:val="single"/>
        </w:rPr>
        <w:t>del contratto</w:t>
      </w:r>
    </w:p>
    <w:p w14:paraId="0394BB54" w14:textId="02B15B5C" w:rsidR="005B18CD" w:rsidRDefault="00EF6D1C" w:rsidP="005B18CD">
      <w:pPr>
        <w:pStyle w:val="Corpotesto"/>
        <w:tabs>
          <w:tab w:val="left" w:pos="7088"/>
        </w:tabs>
        <w:ind w:right="199"/>
      </w:pPr>
      <w:r w:rsidRPr="00D11DB5">
        <w:t>Il Politecnico</w:t>
      </w:r>
      <w:r w:rsidR="00AF6821">
        <w:t xml:space="preserve"> di Milano</w:t>
      </w:r>
      <w:r w:rsidRPr="00D11DB5">
        <w:t>, come sopra rappres</w:t>
      </w:r>
      <w:r w:rsidR="00F0160B" w:rsidRPr="00D11DB5">
        <w:t xml:space="preserve">entato, concede </w:t>
      </w:r>
      <w:r w:rsidR="005E1A26" w:rsidRPr="00D11DB5">
        <w:t xml:space="preserve">in </w:t>
      </w:r>
      <w:r w:rsidR="00EC42ED">
        <w:t>concessione</w:t>
      </w:r>
      <w:r w:rsidR="005E1A26" w:rsidRPr="00D11DB5">
        <w:t xml:space="preserve"> </w:t>
      </w:r>
      <w:r w:rsidR="00F0160B" w:rsidRPr="00D11DB5">
        <w:t>al</w:t>
      </w:r>
      <w:r w:rsidR="005E1A26" w:rsidRPr="00D11DB5">
        <w:t>la</w:t>
      </w:r>
      <w:r w:rsidR="00F0160B" w:rsidRPr="00D11DB5">
        <w:t xml:space="preserve"> </w:t>
      </w:r>
      <w:r w:rsidR="005E1A26" w:rsidRPr="00D11DB5">
        <w:t>Società</w:t>
      </w:r>
      <w:r w:rsidR="00F0160B" w:rsidRPr="00D11DB5">
        <w:t>, rappresentat</w:t>
      </w:r>
      <w:r w:rsidR="005E1A26" w:rsidRPr="00D11DB5">
        <w:t>a</w:t>
      </w:r>
      <w:r w:rsidR="00A8484F" w:rsidRPr="00D11DB5">
        <w:t xml:space="preserve"> </w:t>
      </w:r>
      <w:r w:rsidR="005665C9" w:rsidRPr="00D11DB5">
        <w:t xml:space="preserve">da </w:t>
      </w:r>
      <w:r w:rsidR="0050474F" w:rsidRPr="0050474F">
        <w:rPr>
          <w:highlight w:val="yellow"/>
        </w:rPr>
        <w:t>_________</w:t>
      </w:r>
      <w:r w:rsidR="0050474F">
        <w:t xml:space="preserve"> </w:t>
      </w:r>
      <w:r w:rsidR="00F675A0" w:rsidRPr="00D11DB5">
        <w:t xml:space="preserve">nato a </w:t>
      </w:r>
      <w:r w:rsidR="0050474F" w:rsidRPr="0050474F">
        <w:rPr>
          <w:highlight w:val="yellow"/>
        </w:rPr>
        <w:t>_________</w:t>
      </w:r>
      <w:r w:rsidR="00F675A0" w:rsidRPr="00D11DB5">
        <w:t xml:space="preserve"> il </w:t>
      </w:r>
      <w:r w:rsidR="0050474F" w:rsidRPr="0050474F">
        <w:rPr>
          <w:highlight w:val="yellow"/>
        </w:rPr>
        <w:t>_________</w:t>
      </w:r>
      <w:r w:rsidR="00F675A0" w:rsidRPr="00D11DB5">
        <w:t xml:space="preserve">C.F. </w:t>
      </w:r>
      <w:r w:rsidR="0050474F" w:rsidRPr="0050474F">
        <w:rPr>
          <w:highlight w:val="yellow"/>
        </w:rPr>
        <w:t>_________</w:t>
      </w:r>
      <w:r w:rsidR="00F675A0" w:rsidRPr="00D11DB5">
        <w:t xml:space="preserve"> </w:t>
      </w:r>
      <w:r w:rsidR="00AF7F52" w:rsidRPr="00D11DB5">
        <w:t xml:space="preserve">in qualità di </w:t>
      </w:r>
      <w:r w:rsidR="0050474F" w:rsidRPr="0050474F">
        <w:rPr>
          <w:highlight w:val="yellow"/>
        </w:rPr>
        <w:t>_________</w:t>
      </w:r>
      <w:r w:rsidR="00F675A0" w:rsidRPr="00D11DB5">
        <w:t xml:space="preserve"> della Società</w:t>
      </w:r>
      <w:r w:rsidRPr="00D11DB5">
        <w:t>, che accetta</w:t>
      </w:r>
      <w:r w:rsidR="005E1A26" w:rsidRPr="00D11DB5">
        <w:t>,</w:t>
      </w:r>
      <w:r w:rsidRPr="00D11DB5">
        <w:t xml:space="preserve"> </w:t>
      </w:r>
      <w:r w:rsidR="0050474F" w:rsidRPr="0050474F">
        <w:t xml:space="preserve">l’affidamento </w:t>
      </w:r>
      <w:r w:rsidR="0050474F">
        <w:t>del</w:t>
      </w:r>
      <w:r w:rsidR="005B18CD" w:rsidRPr="00D11DB5">
        <w:t xml:space="preserve"> Lotto </w:t>
      </w:r>
      <w:r w:rsidR="0050474F" w:rsidRPr="0050474F">
        <w:rPr>
          <w:highlight w:val="yellow"/>
        </w:rPr>
        <w:t>_________</w:t>
      </w:r>
      <w:r w:rsidR="005B18CD" w:rsidRPr="00D11DB5">
        <w:t xml:space="preserve">- CIG </w:t>
      </w:r>
      <w:r w:rsidR="0050474F" w:rsidRPr="0050474F">
        <w:rPr>
          <w:highlight w:val="yellow"/>
        </w:rPr>
        <w:t>________</w:t>
      </w:r>
      <w:r w:rsidR="005B18CD" w:rsidRPr="00D11DB5">
        <w:t xml:space="preserve"> </w:t>
      </w:r>
      <w:r w:rsidR="0050474F">
        <w:t xml:space="preserve">della procedura </w:t>
      </w:r>
      <w:r w:rsidR="0050474F" w:rsidRPr="0050474F">
        <w:t xml:space="preserve">CONCESSIONE DEI SERVIZI DI </w:t>
      </w:r>
      <w:r w:rsidR="0050474F" w:rsidRPr="0050474F">
        <w:lastRenderedPageBreak/>
        <w:t>RISTORAZIONE, A RIDOTTO IMPATTO AMBIENTALE, DEL POLITECNICO DI MILANO</w:t>
      </w:r>
      <w:r w:rsidR="0050474F">
        <w:t xml:space="preserve"> presso</w:t>
      </w:r>
      <w:r w:rsidR="00EC42ED">
        <w:t xml:space="preserve"> i seguenti locali</w:t>
      </w:r>
      <w:r w:rsidR="0050474F">
        <w:t>:</w:t>
      </w:r>
    </w:p>
    <w:p w14:paraId="347CD553" w14:textId="2A1F2225" w:rsidR="0050474F" w:rsidRPr="0050474F" w:rsidRDefault="0050474F" w:rsidP="005B18CD">
      <w:pPr>
        <w:pStyle w:val="Corpotesto"/>
        <w:tabs>
          <w:tab w:val="left" w:pos="7088"/>
        </w:tabs>
        <w:ind w:right="199"/>
        <w:rPr>
          <w:highlight w:val="yellow"/>
        </w:rPr>
      </w:pPr>
      <w:r w:rsidRPr="0050474F">
        <w:rPr>
          <w:highlight w:val="yellow"/>
        </w:rPr>
        <w:t xml:space="preserve">- </w:t>
      </w:r>
    </w:p>
    <w:p w14:paraId="37C60DE1" w14:textId="1D41F804" w:rsidR="0050474F" w:rsidRPr="0050474F" w:rsidRDefault="0050474F" w:rsidP="005B18CD">
      <w:pPr>
        <w:pStyle w:val="Corpotesto"/>
        <w:tabs>
          <w:tab w:val="left" w:pos="7088"/>
        </w:tabs>
        <w:ind w:right="199"/>
        <w:rPr>
          <w:highlight w:val="yellow"/>
        </w:rPr>
      </w:pPr>
      <w:r w:rsidRPr="0050474F">
        <w:rPr>
          <w:highlight w:val="yellow"/>
        </w:rPr>
        <w:t xml:space="preserve">- </w:t>
      </w:r>
    </w:p>
    <w:p w14:paraId="06D46EF9" w14:textId="5907B18F" w:rsidR="0050474F" w:rsidRDefault="0050474F" w:rsidP="005B18CD">
      <w:pPr>
        <w:pStyle w:val="Corpotesto"/>
        <w:tabs>
          <w:tab w:val="left" w:pos="7088"/>
        </w:tabs>
        <w:ind w:right="199"/>
      </w:pPr>
      <w:r w:rsidRPr="0050474F">
        <w:rPr>
          <w:highlight w:val="yellow"/>
        </w:rPr>
        <w:t>-</w:t>
      </w:r>
      <w:r>
        <w:t xml:space="preserve"> </w:t>
      </w:r>
    </w:p>
    <w:p w14:paraId="0CBF4633" w14:textId="7D90D192" w:rsidR="0050474F" w:rsidRPr="00D11DB5" w:rsidRDefault="0050474F" w:rsidP="0050474F">
      <w:pPr>
        <w:pStyle w:val="Corpotesto"/>
        <w:tabs>
          <w:tab w:val="left" w:pos="7088"/>
        </w:tabs>
        <w:ind w:right="199"/>
      </w:pPr>
      <w:r w:rsidRPr="00B63287">
        <w:t>I locali interessati sono individuati nelle planimetrie allegate al capitolato e allegati al presente contratto (</w:t>
      </w:r>
      <w:proofErr w:type="spellStart"/>
      <w:r w:rsidRPr="00B63287">
        <w:t>All</w:t>
      </w:r>
      <w:proofErr w:type="spellEnd"/>
      <w:r w:rsidRPr="00B63287">
        <w:t xml:space="preserve">. </w:t>
      </w:r>
      <w:r w:rsidR="00B63287" w:rsidRPr="00B63287">
        <w:t>5</w:t>
      </w:r>
      <w:r w:rsidRPr="00B63287">
        <w:t>).</w:t>
      </w:r>
    </w:p>
    <w:p w14:paraId="13EC4078" w14:textId="1F05D6C8" w:rsidR="00B31BAA" w:rsidRPr="00D11DB5" w:rsidRDefault="00B31BAA" w:rsidP="005B18CD">
      <w:pPr>
        <w:pStyle w:val="Corpotesto"/>
        <w:tabs>
          <w:tab w:val="left" w:pos="7088"/>
        </w:tabs>
        <w:ind w:right="199"/>
      </w:pPr>
      <w:r w:rsidRPr="00D11DB5">
        <w:rPr>
          <w:b/>
          <w:szCs w:val="24"/>
          <w:u w:val="single"/>
        </w:rPr>
        <w:t>Art. 3 - Obblighi della Società</w:t>
      </w:r>
      <w:r w:rsidR="005A0E93" w:rsidRPr="00D11DB5">
        <w:rPr>
          <w:b/>
          <w:szCs w:val="24"/>
          <w:u w:val="single"/>
        </w:rPr>
        <w:t xml:space="preserve"> </w:t>
      </w:r>
    </w:p>
    <w:p w14:paraId="1FE1CA31" w14:textId="5D5949A7" w:rsidR="009A1453" w:rsidRPr="00D11DB5" w:rsidRDefault="00AF6821" w:rsidP="0050474F">
      <w:pPr>
        <w:pStyle w:val="Corpotesto"/>
        <w:tabs>
          <w:tab w:val="left" w:pos="7513"/>
        </w:tabs>
        <w:ind w:right="198"/>
        <w:rPr>
          <w:szCs w:val="24"/>
        </w:rPr>
      </w:pPr>
      <w:r>
        <w:rPr>
          <w:szCs w:val="24"/>
        </w:rPr>
        <w:t>Al</w:t>
      </w:r>
      <w:r w:rsidR="009A1453" w:rsidRPr="00D11DB5">
        <w:rPr>
          <w:szCs w:val="24"/>
        </w:rPr>
        <w:t xml:space="preserve"> </w:t>
      </w:r>
      <w:r>
        <w:rPr>
          <w:szCs w:val="24"/>
        </w:rPr>
        <w:t>Concessionario</w:t>
      </w:r>
      <w:r w:rsidR="009A1453" w:rsidRPr="00D11DB5">
        <w:rPr>
          <w:szCs w:val="24"/>
        </w:rPr>
        <w:t xml:space="preserve"> </w:t>
      </w:r>
      <w:r w:rsidR="00EC42ED">
        <w:rPr>
          <w:szCs w:val="24"/>
        </w:rPr>
        <w:t xml:space="preserve">spetta </w:t>
      </w:r>
      <w:r w:rsidR="0050474F" w:rsidRPr="0050474F">
        <w:rPr>
          <w:szCs w:val="24"/>
        </w:rPr>
        <w:t>la gestione in concessione dei servizi di ristorazione presso</w:t>
      </w:r>
      <w:r w:rsidR="0050474F">
        <w:rPr>
          <w:szCs w:val="24"/>
        </w:rPr>
        <w:t xml:space="preserve"> </w:t>
      </w:r>
      <w:r w:rsidR="0050474F" w:rsidRPr="0050474F">
        <w:rPr>
          <w:szCs w:val="24"/>
        </w:rPr>
        <w:t>le sedi suddette</w:t>
      </w:r>
      <w:r w:rsidR="0050474F">
        <w:rPr>
          <w:szCs w:val="24"/>
        </w:rPr>
        <w:t xml:space="preserve"> </w:t>
      </w:r>
      <w:r w:rsidR="009A1453" w:rsidRPr="00D11DB5">
        <w:rPr>
          <w:szCs w:val="24"/>
        </w:rPr>
        <w:t xml:space="preserve">secondo le modalità di cui al presente contratto, </w:t>
      </w:r>
      <w:r w:rsidR="004500E8" w:rsidRPr="00D11DB5">
        <w:rPr>
          <w:szCs w:val="24"/>
        </w:rPr>
        <w:t xml:space="preserve">al Capitolato </w:t>
      </w:r>
      <w:r w:rsidR="009C1047">
        <w:rPr>
          <w:szCs w:val="24"/>
        </w:rPr>
        <w:t>Tecnico</w:t>
      </w:r>
      <w:r w:rsidR="004500E8" w:rsidRPr="00D11DB5">
        <w:rPr>
          <w:szCs w:val="24"/>
        </w:rPr>
        <w:t xml:space="preserve"> (</w:t>
      </w:r>
      <w:proofErr w:type="spellStart"/>
      <w:r w:rsidR="004500E8" w:rsidRPr="00D11DB5">
        <w:rPr>
          <w:szCs w:val="24"/>
        </w:rPr>
        <w:t>All</w:t>
      </w:r>
      <w:proofErr w:type="spellEnd"/>
      <w:r w:rsidR="004500E8" w:rsidRPr="00D11DB5">
        <w:rPr>
          <w:szCs w:val="24"/>
        </w:rPr>
        <w:t>. “</w:t>
      </w:r>
      <w:r w:rsidR="00A765D0" w:rsidRPr="00D11DB5">
        <w:rPr>
          <w:szCs w:val="24"/>
        </w:rPr>
        <w:t>1</w:t>
      </w:r>
      <w:r w:rsidR="004500E8" w:rsidRPr="00D11DB5">
        <w:rPr>
          <w:szCs w:val="24"/>
        </w:rPr>
        <w:t>”), al Disciplinare di gara (</w:t>
      </w:r>
      <w:proofErr w:type="spellStart"/>
      <w:r w:rsidR="004500E8" w:rsidRPr="00D11DB5">
        <w:rPr>
          <w:szCs w:val="24"/>
        </w:rPr>
        <w:t>All</w:t>
      </w:r>
      <w:proofErr w:type="spellEnd"/>
      <w:r w:rsidR="004500E8" w:rsidRPr="00D11DB5">
        <w:rPr>
          <w:szCs w:val="24"/>
        </w:rPr>
        <w:t>. “</w:t>
      </w:r>
      <w:r w:rsidR="00A765D0" w:rsidRPr="00D11DB5">
        <w:rPr>
          <w:szCs w:val="24"/>
        </w:rPr>
        <w:t>2</w:t>
      </w:r>
      <w:r w:rsidR="004500E8" w:rsidRPr="00D11DB5">
        <w:rPr>
          <w:szCs w:val="24"/>
        </w:rPr>
        <w:t>”), all’Offerta tecnica (</w:t>
      </w:r>
      <w:proofErr w:type="spellStart"/>
      <w:r w:rsidR="004500E8" w:rsidRPr="00D11DB5">
        <w:rPr>
          <w:szCs w:val="24"/>
        </w:rPr>
        <w:t>All</w:t>
      </w:r>
      <w:proofErr w:type="spellEnd"/>
      <w:r w:rsidR="004500E8" w:rsidRPr="00D11DB5">
        <w:rPr>
          <w:szCs w:val="24"/>
        </w:rPr>
        <w:t>. “</w:t>
      </w:r>
      <w:r w:rsidR="00A765D0" w:rsidRPr="00D11DB5">
        <w:rPr>
          <w:szCs w:val="24"/>
        </w:rPr>
        <w:t>3</w:t>
      </w:r>
      <w:r w:rsidR="004500E8" w:rsidRPr="00D11DB5">
        <w:rPr>
          <w:szCs w:val="24"/>
        </w:rPr>
        <w:t>”) ed all’offerta Economica (</w:t>
      </w:r>
      <w:proofErr w:type="spellStart"/>
      <w:r w:rsidR="004500E8" w:rsidRPr="00D11DB5">
        <w:rPr>
          <w:szCs w:val="24"/>
        </w:rPr>
        <w:t>All</w:t>
      </w:r>
      <w:proofErr w:type="spellEnd"/>
      <w:r w:rsidR="004500E8" w:rsidRPr="00D11DB5">
        <w:rPr>
          <w:szCs w:val="24"/>
        </w:rPr>
        <w:t>. “</w:t>
      </w:r>
      <w:r w:rsidR="00A765D0" w:rsidRPr="00D11DB5">
        <w:rPr>
          <w:szCs w:val="24"/>
        </w:rPr>
        <w:t>4</w:t>
      </w:r>
      <w:r w:rsidR="004500E8" w:rsidRPr="00D11DB5">
        <w:rPr>
          <w:szCs w:val="24"/>
        </w:rPr>
        <w:t>”) presentat</w:t>
      </w:r>
      <w:r w:rsidR="00FE3CEC" w:rsidRPr="00D11DB5">
        <w:rPr>
          <w:szCs w:val="24"/>
        </w:rPr>
        <w:t>i</w:t>
      </w:r>
      <w:r w:rsidR="004500E8" w:rsidRPr="00D11DB5">
        <w:rPr>
          <w:szCs w:val="24"/>
        </w:rPr>
        <w:t xml:space="preserve"> dal fornitore in sede di gara.</w:t>
      </w:r>
    </w:p>
    <w:p w14:paraId="52C1BF9D" w14:textId="1A99FAF9" w:rsidR="00F76F07" w:rsidRPr="00D11DB5" w:rsidRDefault="00F76F07" w:rsidP="00F76F07">
      <w:pPr>
        <w:spacing w:line="480" w:lineRule="atLeast"/>
        <w:ind w:right="199"/>
        <w:jc w:val="both"/>
        <w:outlineLvl w:val="0"/>
        <w:rPr>
          <w:b/>
          <w:sz w:val="24"/>
        </w:rPr>
      </w:pPr>
      <w:r w:rsidRPr="00D11DB5">
        <w:rPr>
          <w:b/>
          <w:sz w:val="24"/>
          <w:u w:val="single"/>
        </w:rPr>
        <w:t xml:space="preserve">Art. </w:t>
      </w:r>
      <w:r w:rsidR="00B31BAA" w:rsidRPr="00D11DB5">
        <w:rPr>
          <w:b/>
          <w:sz w:val="24"/>
          <w:u w:val="single"/>
        </w:rPr>
        <w:t>4</w:t>
      </w:r>
      <w:r w:rsidRPr="00D11DB5">
        <w:rPr>
          <w:b/>
          <w:sz w:val="24"/>
          <w:u w:val="single"/>
        </w:rPr>
        <w:t xml:space="preserve"> </w:t>
      </w:r>
      <w:r w:rsidR="00B17DDE" w:rsidRPr="00D11DB5">
        <w:rPr>
          <w:b/>
          <w:sz w:val="24"/>
          <w:u w:val="single"/>
        </w:rPr>
        <w:t>-</w:t>
      </w:r>
      <w:r w:rsidRPr="00D11DB5">
        <w:rPr>
          <w:b/>
          <w:sz w:val="24"/>
          <w:u w:val="single"/>
        </w:rPr>
        <w:t xml:space="preserve"> Durata </w:t>
      </w:r>
      <w:r w:rsidR="00817247">
        <w:rPr>
          <w:b/>
          <w:sz w:val="24"/>
          <w:u w:val="single"/>
        </w:rPr>
        <w:t>della concessione</w:t>
      </w:r>
    </w:p>
    <w:p w14:paraId="6DE0DCF9" w14:textId="146592FD" w:rsidR="008C06E7" w:rsidRPr="00D11DB5" w:rsidRDefault="00817247" w:rsidP="008C06E7">
      <w:pPr>
        <w:pStyle w:val="Corpotesto"/>
        <w:tabs>
          <w:tab w:val="left" w:pos="7513"/>
        </w:tabs>
        <w:ind w:right="198"/>
        <w:rPr>
          <w:szCs w:val="24"/>
        </w:rPr>
      </w:pPr>
      <w:r w:rsidRPr="00EC42ED">
        <w:rPr>
          <w:szCs w:val="24"/>
        </w:rPr>
        <w:t xml:space="preserve">La concessione </w:t>
      </w:r>
      <w:r w:rsidR="00D545AA" w:rsidRPr="00EC42ED">
        <w:rPr>
          <w:szCs w:val="24"/>
        </w:rPr>
        <w:t xml:space="preserve">avrà inizio </w:t>
      </w:r>
      <w:r w:rsidR="00C3264C" w:rsidRPr="00EC42ED">
        <w:rPr>
          <w:szCs w:val="24"/>
        </w:rPr>
        <w:t xml:space="preserve">alla data </w:t>
      </w:r>
      <w:r w:rsidR="005B18CD" w:rsidRPr="00EC42ED">
        <w:rPr>
          <w:szCs w:val="24"/>
        </w:rPr>
        <w:t xml:space="preserve">di stipula del presente </w:t>
      </w:r>
      <w:r w:rsidRPr="00EC42ED">
        <w:rPr>
          <w:szCs w:val="24"/>
        </w:rPr>
        <w:t>contratto</w:t>
      </w:r>
      <w:r w:rsidR="005B18CD" w:rsidRPr="00EC42ED">
        <w:rPr>
          <w:szCs w:val="24"/>
        </w:rPr>
        <w:t xml:space="preserve"> e avrà</w:t>
      </w:r>
      <w:r w:rsidR="005B18CD" w:rsidRPr="00D11DB5">
        <w:rPr>
          <w:szCs w:val="24"/>
        </w:rPr>
        <w:t xml:space="preserve"> durata di </w:t>
      </w:r>
      <w:r w:rsidR="00154672">
        <w:rPr>
          <w:szCs w:val="24"/>
        </w:rPr>
        <w:t>60</w:t>
      </w:r>
      <w:r w:rsidR="005B18CD" w:rsidRPr="00D11DB5">
        <w:rPr>
          <w:szCs w:val="24"/>
        </w:rPr>
        <w:t xml:space="preserve"> mesi</w:t>
      </w:r>
      <w:r w:rsidR="00236431" w:rsidRPr="00D11DB5">
        <w:rPr>
          <w:szCs w:val="24"/>
        </w:rPr>
        <w:t xml:space="preserve">, durata che potrà essere prorogata fino ad ulteriori </w:t>
      </w:r>
      <w:r w:rsidR="00154672">
        <w:rPr>
          <w:szCs w:val="24"/>
        </w:rPr>
        <w:t>36</w:t>
      </w:r>
      <w:r w:rsidR="00236431" w:rsidRPr="00D11DB5">
        <w:rPr>
          <w:szCs w:val="24"/>
        </w:rPr>
        <w:t xml:space="preserve"> mesi, </w:t>
      </w:r>
      <w:r w:rsidRPr="00817247">
        <w:rPr>
          <w:szCs w:val="24"/>
        </w:rPr>
        <w:t>come opzione di protrazione nel tempo dei relativi effetti</w:t>
      </w:r>
      <w:r w:rsidR="00236431" w:rsidRPr="00D11DB5">
        <w:rPr>
          <w:szCs w:val="24"/>
        </w:rPr>
        <w:t>.</w:t>
      </w:r>
    </w:p>
    <w:p w14:paraId="69A7A93D" w14:textId="43942E41" w:rsidR="00EF6D1C" w:rsidRPr="00D11DB5" w:rsidRDefault="00B31BAA">
      <w:pPr>
        <w:spacing w:line="480" w:lineRule="atLeast"/>
        <w:ind w:right="199"/>
        <w:jc w:val="both"/>
        <w:outlineLvl w:val="0"/>
        <w:rPr>
          <w:b/>
          <w:sz w:val="24"/>
        </w:rPr>
      </w:pPr>
      <w:r w:rsidRPr="00D11DB5">
        <w:rPr>
          <w:b/>
          <w:sz w:val="24"/>
          <w:u w:val="single"/>
        </w:rPr>
        <w:t>Art. 5</w:t>
      </w:r>
      <w:r w:rsidR="0046752A" w:rsidRPr="00D11DB5">
        <w:rPr>
          <w:b/>
          <w:sz w:val="24"/>
          <w:u w:val="single"/>
        </w:rPr>
        <w:t xml:space="preserve"> </w:t>
      </w:r>
      <w:r w:rsidR="00817247">
        <w:rPr>
          <w:b/>
          <w:sz w:val="24"/>
          <w:u w:val="single"/>
        </w:rPr>
        <w:t>–</w:t>
      </w:r>
      <w:r w:rsidR="00EF6D1C" w:rsidRPr="00D11DB5">
        <w:rPr>
          <w:b/>
          <w:sz w:val="24"/>
          <w:u w:val="single"/>
        </w:rPr>
        <w:t xml:space="preserve"> </w:t>
      </w:r>
      <w:r w:rsidR="00817247">
        <w:rPr>
          <w:b/>
          <w:sz w:val="24"/>
          <w:u w:val="single"/>
        </w:rPr>
        <w:t>Canone di concessione</w:t>
      </w:r>
    </w:p>
    <w:p w14:paraId="28490F5A" w14:textId="77777777" w:rsidR="00817247" w:rsidRPr="00EC42ED" w:rsidRDefault="00817247" w:rsidP="00817247">
      <w:pPr>
        <w:spacing w:line="480" w:lineRule="atLeast"/>
        <w:ind w:right="199"/>
        <w:jc w:val="both"/>
        <w:rPr>
          <w:sz w:val="24"/>
        </w:rPr>
      </w:pPr>
      <w:r w:rsidRPr="00EC42ED">
        <w:rPr>
          <w:sz w:val="24"/>
        </w:rPr>
        <w:t xml:space="preserve">Il canone annuale è fissato in </w:t>
      </w:r>
      <w:r w:rsidRPr="00EC42ED">
        <w:rPr>
          <w:sz w:val="24"/>
          <w:highlight w:val="yellow"/>
        </w:rPr>
        <w:t>_____</w:t>
      </w:r>
      <w:r w:rsidRPr="00EC42ED">
        <w:rPr>
          <w:sz w:val="24"/>
        </w:rPr>
        <w:t xml:space="preserve">,00 € + IVA. Il canone complessivo dovuto per la durata di </w:t>
      </w:r>
      <w:r w:rsidRPr="00EC42ED">
        <w:rPr>
          <w:sz w:val="24"/>
          <w:highlight w:val="yellow"/>
        </w:rPr>
        <w:t>___</w:t>
      </w:r>
      <w:r w:rsidRPr="00EC42ED">
        <w:rPr>
          <w:sz w:val="24"/>
        </w:rPr>
        <w:t xml:space="preserve"> anni è pari ad € </w:t>
      </w:r>
      <w:r w:rsidRPr="00EC42ED">
        <w:rPr>
          <w:sz w:val="24"/>
          <w:highlight w:val="yellow"/>
        </w:rPr>
        <w:t>_______</w:t>
      </w:r>
      <w:r w:rsidRPr="00EC42ED">
        <w:rPr>
          <w:sz w:val="24"/>
        </w:rPr>
        <w:t>,00.</w:t>
      </w:r>
    </w:p>
    <w:p w14:paraId="59B220DE" w14:textId="32303D3C" w:rsidR="006A791A" w:rsidRPr="00D11DB5" w:rsidRDefault="00817247" w:rsidP="00817247">
      <w:pPr>
        <w:spacing w:line="480" w:lineRule="atLeast"/>
        <w:ind w:right="199"/>
        <w:jc w:val="both"/>
        <w:rPr>
          <w:sz w:val="24"/>
        </w:rPr>
      </w:pPr>
      <w:r w:rsidRPr="00EC42ED">
        <w:rPr>
          <w:sz w:val="24"/>
        </w:rPr>
        <w:t xml:space="preserve">Sono a carico </w:t>
      </w:r>
      <w:r w:rsidR="00AF6821">
        <w:rPr>
          <w:sz w:val="24"/>
        </w:rPr>
        <w:t xml:space="preserve">del Concessionario </w:t>
      </w:r>
      <w:r w:rsidRPr="00EC42ED">
        <w:rPr>
          <w:sz w:val="24"/>
        </w:rPr>
        <w:t xml:space="preserve">le tasse e le imposte di esercizio (TARES inclusa), le spese inerenti </w:t>
      </w:r>
      <w:proofErr w:type="gramStart"/>
      <w:r w:rsidRPr="00EC42ED">
        <w:rPr>
          <w:sz w:val="24"/>
        </w:rPr>
        <w:t>l’esercizio</w:t>
      </w:r>
      <w:proofErr w:type="gramEnd"/>
      <w:r w:rsidRPr="00EC42ED">
        <w:rPr>
          <w:sz w:val="24"/>
        </w:rPr>
        <w:t>, nonché le spese relative ai consumi come specificato all’art.</w:t>
      </w:r>
      <w:r w:rsidRPr="00EC42ED">
        <w:rPr>
          <w:sz w:val="24"/>
          <w:highlight w:val="yellow"/>
        </w:rPr>
        <w:t>____</w:t>
      </w:r>
      <w:r w:rsidRPr="00EC42ED">
        <w:rPr>
          <w:sz w:val="24"/>
        </w:rPr>
        <w:t xml:space="preserve"> del Capitolato</w:t>
      </w:r>
      <w:r w:rsidR="007808CC">
        <w:rPr>
          <w:sz w:val="24"/>
        </w:rPr>
        <w:t xml:space="preserve"> Tecnico</w:t>
      </w:r>
      <w:r w:rsidRPr="00EC42ED">
        <w:rPr>
          <w:sz w:val="24"/>
        </w:rPr>
        <w:t>.</w:t>
      </w:r>
    </w:p>
    <w:p w14:paraId="1ECFB87D" w14:textId="389A0327" w:rsidR="00AC1471" w:rsidRPr="00D11DB5" w:rsidRDefault="00AC1471" w:rsidP="00AC1471">
      <w:pPr>
        <w:spacing w:line="480" w:lineRule="atLeast"/>
        <w:ind w:right="198"/>
        <w:jc w:val="both"/>
        <w:rPr>
          <w:b/>
          <w:sz w:val="24"/>
          <w:u w:val="single"/>
        </w:rPr>
      </w:pPr>
      <w:r w:rsidRPr="00D11DB5">
        <w:rPr>
          <w:b/>
          <w:sz w:val="24"/>
          <w:u w:val="single"/>
        </w:rPr>
        <w:t xml:space="preserve">Art. </w:t>
      </w:r>
      <w:r w:rsidR="00C43E38" w:rsidRPr="00D11DB5">
        <w:rPr>
          <w:b/>
          <w:sz w:val="24"/>
          <w:u w:val="single"/>
        </w:rPr>
        <w:t>6</w:t>
      </w:r>
      <w:r w:rsidRPr="00D11DB5">
        <w:rPr>
          <w:b/>
          <w:sz w:val="24"/>
          <w:u w:val="single"/>
        </w:rPr>
        <w:t xml:space="preserve"> - Condizioni della </w:t>
      </w:r>
      <w:r w:rsidR="0050474F">
        <w:rPr>
          <w:b/>
          <w:sz w:val="24"/>
          <w:u w:val="single"/>
        </w:rPr>
        <w:t>concessione</w:t>
      </w:r>
    </w:p>
    <w:p w14:paraId="21E556C6" w14:textId="44833584" w:rsidR="003867CE" w:rsidRDefault="008B4466" w:rsidP="00AC1471">
      <w:pPr>
        <w:spacing w:line="480" w:lineRule="atLeast"/>
        <w:ind w:right="198"/>
        <w:jc w:val="both"/>
        <w:rPr>
          <w:sz w:val="24"/>
        </w:rPr>
      </w:pPr>
      <w:r>
        <w:rPr>
          <w:sz w:val="24"/>
        </w:rPr>
        <w:t xml:space="preserve">La concessione viene affidata </w:t>
      </w:r>
      <w:r w:rsidR="009346F2" w:rsidRPr="00D11DB5">
        <w:rPr>
          <w:sz w:val="24"/>
        </w:rPr>
        <w:t>dal Politecnico ed accettato da</w:t>
      </w:r>
      <w:r w:rsidR="00AF6821">
        <w:rPr>
          <w:sz w:val="24"/>
        </w:rPr>
        <w:t xml:space="preserve">l Concessionario </w:t>
      </w:r>
      <w:r w:rsidR="009346F2" w:rsidRPr="00D11DB5">
        <w:rPr>
          <w:sz w:val="24"/>
        </w:rPr>
        <w:t xml:space="preserve">sotto l’osservanza piena, assoluta ed inscindibile delle condizioni e delle modalità di cui al presente contratto, al Capitolato </w:t>
      </w:r>
      <w:r w:rsidR="009C1047">
        <w:rPr>
          <w:sz w:val="24"/>
        </w:rPr>
        <w:t>Tecnico</w:t>
      </w:r>
      <w:r w:rsidR="009346F2" w:rsidRPr="00D11DB5">
        <w:rPr>
          <w:sz w:val="24"/>
        </w:rPr>
        <w:t xml:space="preserve"> (</w:t>
      </w:r>
      <w:proofErr w:type="spellStart"/>
      <w:r w:rsidR="009346F2" w:rsidRPr="00D11DB5">
        <w:rPr>
          <w:sz w:val="24"/>
        </w:rPr>
        <w:t>All</w:t>
      </w:r>
      <w:proofErr w:type="spellEnd"/>
      <w:r w:rsidR="009346F2" w:rsidRPr="00D11DB5">
        <w:rPr>
          <w:sz w:val="24"/>
        </w:rPr>
        <w:t>. “</w:t>
      </w:r>
      <w:r w:rsidR="00A765D0" w:rsidRPr="00D11DB5">
        <w:rPr>
          <w:sz w:val="24"/>
        </w:rPr>
        <w:t>1</w:t>
      </w:r>
      <w:r w:rsidR="009346F2" w:rsidRPr="00D11DB5">
        <w:rPr>
          <w:sz w:val="24"/>
        </w:rPr>
        <w:t>”), al Disciplinare di gara (</w:t>
      </w:r>
      <w:proofErr w:type="spellStart"/>
      <w:r w:rsidR="009346F2" w:rsidRPr="00D11DB5">
        <w:rPr>
          <w:sz w:val="24"/>
        </w:rPr>
        <w:t>All</w:t>
      </w:r>
      <w:proofErr w:type="spellEnd"/>
      <w:r w:rsidR="009346F2" w:rsidRPr="00D11DB5">
        <w:rPr>
          <w:sz w:val="24"/>
        </w:rPr>
        <w:t>. “</w:t>
      </w:r>
      <w:r w:rsidR="00A765D0" w:rsidRPr="00D11DB5">
        <w:rPr>
          <w:sz w:val="24"/>
        </w:rPr>
        <w:t>2</w:t>
      </w:r>
      <w:r w:rsidR="009346F2" w:rsidRPr="00D11DB5">
        <w:rPr>
          <w:sz w:val="24"/>
        </w:rPr>
        <w:t>”), all’Offerta tecnica (</w:t>
      </w:r>
      <w:proofErr w:type="spellStart"/>
      <w:r w:rsidR="009346F2" w:rsidRPr="00D11DB5">
        <w:rPr>
          <w:sz w:val="24"/>
        </w:rPr>
        <w:t>All</w:t>
      </w:r>
      <w:proofErr w:type="spellEnd"/>
      <w:r w:rsidR="009346F2" w:rsidRPr="00D11DB5">
        <w:rPr>
          <w:sz w:val="24"/>
        </w:rPr>
        <w:t>. “</w:t>
      </w:r>
      <w:r w:rsidR="00A765D0" w:rsidRPr="00D11DB5">
        <w:rPr>
          <w:sz w:val="24"/>
        </w:rPr>
        <w:t>3</w:t>
      </w:r>
      <w:r w:rsidR="009346F2" w:rsidRPr="00D11DB5">
        <w:rPr>
          <w:sz w:val="24"/>
        </w:rPr>
        <w:t xml:space="preserve">”) ed </w:t>
      </w:r>
      <w:r w:rsidR="007808CC">
        <w:rPr>
          <w:sz w:val="24"/>
        </w:rPr>
        <w:t>O</w:t>
      </w:r>
      <w:r w:rsidR="009346F2" w:rsidRPr="00D11DB5">
        <w:rPr>
          <w:sz w:val="24"/>
        </w:rPr>
        <w:t xml:space="preserve">fferta </w:t>
      </w:r>
      <w:r w:rsidR="007808CC">
        <w:rPr>
          <w:sz w:val="24"/>
        </w:rPr>
        <w:t>E</w:t>
      </w:r>
      <w:r w:rsidR="009346F2" w:rsidRPr="00D11DB5">
        <w:rPr>
          <w:sz w:val="24"/>
        </w:rPr>
        <w:t>conomica (</w:t>
      </w:r>
      <w:proofErr w:type="spellStart"/>
      <w:r w:rsidR="009346F2" w:rsidRPr="00D11DB5">
        <w:rPr>
          <w:sz w:val="24"/>
        </w:rPr>
        <w:t>All</w:t>
      </w:r>
      <w:proofErr w:type="spellEnd"/>
      <w:r w:rsidR="009346F2" w:rsidRPr="00D11DB5">
        <w:rPr>
          <w:sz w:val="24"/>
        </w:rPr>
        <w:t>. “</w:t>
      </w:r>
      <w:r w:rsidR="00A765D0" w:rsidRPr="00D11DB5">
        <w:rPr>
          <w:sz w:val="24"/>
        </w:rPr>
        <w:t>4</w:t>
      </w:r>
      <w:r w:rsidR="009346F2" w:rsidRPr="00D11DB5">
        <w:rPr>
          <w:sz w:val="24"/>
        </w:rPr>
        <w:t>”) presentati dal fornitore in sede di gara e come ulteriormente specificato dai singoli contratti attuativi.</w:t>
      </w:r>
    </w:p>
    <w:p w14:paraId="5F098828" w14:textId="77777777" w:rsidR="008B6220" w:rsidRPr="008B6220" w:rsidRDefault="008B6220" w:rsidP="008B6220">
      <w:pPr>
        <w:spacing w:line="480" w:lineRule="atLeast"/>
        <w:ind w:right="198"/>
        <w:jc w:val="both"/>
        <w:rPr>
          <w:sz w:val="24"/>
        </w:rPr>
      </w:pPr>
      <w:r w:rsidRPr="008B6220">
        <w:rPr>
          <w:sz w:val="24"/>
        </w:rPr>
        <w:t xml:space="preserve">È ammesso il subappalto nei limiti previsti dalla legge e dalla </w:t>
      </w:r>
      <w:proofErr w:type="spellStart"/>
      <w:r w:rsidRPr="008B6220">
        <w:rPr>
          <w:sz w:val="24"/>
        </w:rPr>
        <w:t>lex</w:t>
      </w:r>
      <w:proofErr w:type="spellEnd"/>
      <w:r w:rsidRPr="008B6220">
        <w:rPr>
          <w:sz w:val="24"/>
        </w:rPr>
        <w:t xml:space="preserve"> </w:t>
      </w:r>
      <w:proofErr w:type="spellStart"/>
      <w:r w:rsidRPr="008B6220">
        <w:rPr>
          <w:sz w:val="24"/>
        </w:rPr>
        <w:t>specialis</w:t>
      </w:r>
      <w:proofErr w:type="spellEnd"/>
      <w:r w:rsidRPr="008B6220">
        <w:rPr>
          <w:sz w:val="24"/>
        </w:rPr>
        <w:t xml:space="preserve"> di gara. </w:t>
      </w:r>
    </w:p>
    <w:p w14:paraId="78A8EF01" w14:textId="0BB94A44" w:rsidR="008B6220" w:rsidRPr="00D11DB5" w:rsidRDefault="008B6220" w:rsidP="008B6220">
      <w:pPr>
        <w:spacing w:line="480" w:lineRule="atLeast"/>
        <w:ind w:right="198"/>
        <w:jc w:val="both"/>
        <w:rPr>
          <w:sz w:val="24"/>
        </w:rPr>
      </w:pPr>
      <w:r w:rsidRPr="008B6220">
        <w:rPr>
          <w:sz w:val="24"/>
        </w:rPr>
        <w:t>Non può essere oggetto di subappalto la produzione e distribuzione dei pasti in quanto oggetto principale del servizio.</w:t>
      </w:r>
    </w:p>
    <w:p w14:paraId="763EA8B7" w14:textId="77777777" w:rsidR="00F75CEA" w:rsidRPr="00D11DB5" w:rsidRDefault="00F75CEA" w:rsidP="00F74114">
      <w:pPr>
        <w:spacing w:line="480" w:lineRule="atLeast"/>
        <w:jc w:val="both"/>
        <w:rPr>
          <w:b/>
          <w:sz w:val="24"/>
          <w:szCs w:val="24"/>
          <w:u w:val="single"/>
        </w:rPr>
      </w:pPr>
      <w:r w:rsidRPr="00D11DB5">
        <w:rPr>
          <w:b/>
          <w:sz w:val="24"/>
          <w:szCs w:val="24"/>
          <w:u w:val="single"/>
        </w:rPr>
        <w:t xml:space="preserve">Art. </w:t>
      </w:r>
      <w:r w:rsidR="00392626" w:rsidRPr="00D11DB5">
        <w:rPr>
          <w:b/>
          <w:sz w:val="24"/>
          <w:szCs w:val="24"/>
          <w:u w:val="single"/>
        </w:rPr>
        <w:t>7</w:t>
      </w:r>
      <w:r w:rsidRPr="00D11DB5">
        <w:rPr>
          <w:b/>
          <w:u w:val="single"/>
        </w:rPr>
        <w:t xml:space="preserve"> – </w:t>
      </w:r>
      <w:r w:rsidRPr="00D11DB5">
        <w:rPr>
          <w:b/>
          <w:sz w:val="24"/>
          <w:szCs w:val="24"/>
          <w:u w:val="single"/>
        </w:rPr>
        <w:t>Tracciabilità dei flussi finanziari (legge 136/2010)</w:t>
      </w:r>
    </w:p>
    <w:p w14:paraId="3664E263" w14:textId="22FE1525" w:rsidR="00154672" w:rsidRPr="00154672" w:rsidRDefault="00154672" w:rsidP="00154672">
      <w:pPr>
        <w:pStyle w:val="Corpotesto"/>
        <w:ind w:right="199"/>
        <w:rPr>
          <w:bCs/>
          <w:iCs/>
        </w:rPr>
      </w:pPr>
      <w:r w:rsidRPr="00154672">
        <w:rPr>
          <w:bCs/>
          <w:iCs/>
        </w:rPr>
        <w:t xml:space="preserve">Al fine di assicurare la tracciabilità dei flussi finanziari finalizzata a prevenire infiltrazioni criminali, il </w:t>
      </w:r>
      <w:r w:rsidR="00AF6821">
        <w:rPr>
          <w:bCs/>
          <w:iCs/>
        </w:rPr>
        <w:t>Concessionario</w:t>
      </w:r>
      <w:r w:rsidRPr="00154672">
        <w:rPr>
          <w:bCs/>
          <w:iCs/>
        </w:rPr>
        <w:t xml:space="preserve"> assume tutti gli obblighi di tracciabilità dei flussi finanziari di cui alla legge 136/2010.</w:t>
      </w:r>
    </w:p>
    <w:p w14:paraId="574DC502" w14:textId="3B78D0CF" w:rsidR="00154672" w:rsidRPr="00154672" w:rsidRDefault="00154672" w:rsidP="00154672">
      <w:pPr>
        <w:pStyle w:val="Corpotesto"/>
        <w:ind w:right="199"/>
        <w:rPr>
          <w:bCs/>
          <w:iCs/>
        </w:rPr>
      </w:pPr>
      <w:r w:rsidRPr="00154672">
        <w:rPr>
          <w:bCs/>
          <w:iCs/>
        </w:rPr>
        <w:lastRenderedPageBreak/>
        <w:t xml:space="preserve">Il </w:t>
      </w:r>
      <w:r w:rsidR="00AF6821">
        <w:rPr>
          <w:bCs/>
          <w:iCs/>
        </w:rPr>
        <w:t>Concessionario</w:t>
      </w:r>
      <w:r w:rsidRPr="00154672">
        <w:rPr>
          <w:bCs/>
          <w:iCs/>
        </w:rPr>
        <w:t xml:space="preserve"> si impegna inoltre a produrre, su richiesta del</w:t>
      </w:r>
      <w:r w:rsidR="00AF6821">
        <w:rPr>
          <w:bCs/>
          <w:iCs/>
        </w:rPr>
        <w:t xml:space="preserve"> Concedente</w:t>
      </w:r>
      <w:r w:rsidRPr="00154672">
        <w:rPr>
          <w:bCs/>
          <w:iCs/>
        </w:rPr>
        <w:t>, documentazione idonea per consentire le verifiche di cui all’art. 3, comma 9 della legge 136/2010.</w:t>
      </w:r>
    </w:p>
    <w:p w14:paraId="7A110FA5" w14:textId="77777777" w:rsidR="00154672" w:rsidRDefault="00154672" w:rsidP="00154672">
      <w:pPr>
        <w:pStyle w:val="Corpotesto"/>
        <w:ind w:right="199"/>
        <w:rPr>
          <w:bCs/>
          <w:iCs/>
        </w:rPr>
      </w:pPr>
      <w:r w:rsidRPr="00154672">
        <w:rPr>
          <w:bCs/>
          <w:iCs/>
        </w:rPr>
        <w:t>A pena di risoluzione del contratto, tutti i movimenti finanziari relativi alla fornitura devono essere registrati su conto corrente dedicato e devono essere effettuati esclusivamente tramite lo strumento del bonifico bancario o altri strumenti previsti dalla legge 136/2010, salvo le deroghe previste dalla legge stessa.</w:t>
      </w:r>
    </w:p>
    <w:p w14:paraId="6D39D55C" w14:textId="54FC9C9D" w:rsidR="00A47BF3" w:rsidRPr="00D11DB5" w:rsidRDefault="00A47BF3" w:rsidP="00154672">
      <w:pPr>
        <w:pStyle w:val="Corpotesto"/>
        <w:ind w:right="199"/>
        <w:rPr>
          <w:b/>
          <w:u w:val="single"/>
        </w:rPr>
      </w:pPr>
      <w:r w:rsidRPr="00D11DB5">
        <w:rPr>
          <w:b/>
          <w:u w:val="single"/>
        </w:rPr>
        <w:t xml:space="preserve">Art. </w:t>
      </w:r>
      <w:r w:rsidR="00392626" w:rsidRPr="00D11DB5">
        <w:rPr>
          <w:b/>
          <w:u w:val="single"/>
        </w:rPr>
        <w:t>8</w:t>
      </w:r>
      <w:r w:rsidRPr="00D11DB5">
        <w:rPr>
          <w:b/>
          <w:u w:val="single"/>
        </w:rPr>
        <w:t xml:space="preserve"> – </w:t>
      </w:r>
      <w:r w:rsidR="00BB1542" w:rsidRPr="00D11DB5">
        <w:rPr>
          <w:b/>
          <w:u w:val="single"/>
        </w:rPr>
        <w:t xml:space="preserve">Modalità di esecuzione della </w:t>
      </w:r>
      <w:r w:rsidR="00EC42ED">
        <w:rPr>
          <w:b/>
          <w:u w:val="single"/>
        </w:rPr>
        <w:t xml:space="preserve">concessione </w:t>
      </w:r>
      <w:r w:rsidR="00EC42ED" w:rsidRPr="00D11DB5">
        <w:rPr>
          <w:b/>
          <w:u w:val="single"/>
        </w:rPr>
        <w:t>e</w:t>
      </w:r>
      <w:r w:rsidR="00BB1542" w:rsidRPr="00D11DB5">
        <w:rPr>
          <w:b/>
          <w:u w:val="single"/>
        </w:rPr>
        <w:t xml:space="preserve"> servizi minimi richiesti</w:t>
      </w:r>
    </w:p>
    <w:p w14:paraId="5EBB1618" w14:textId="104EF3FC" w:rsidR="001D3DE2" w:rsidRPr="00D11DB5" w:rsidRDefault="000E2CD2" w:rsidP="00813E97">
      <w:pPr>
        <w:pStyle w:val="Corpotesto"/>
        <w:ind w:right="199"/>
      </w:pPr>
      <w:r w:rsidRPr="00D11DB5">
        <w:t xml:space="preserve">Si rinvia al Capitolato Tecnico di gara e </w:t>
      </w:r>
      <w:r w:rsidR="00034492">
        <w:t>all’offerta tecnica presenta (</w:t>
      </w:r>
      <w:proofErr w:type="spellStart"/>
      <w:r w:rsidR="00034492">
        <w:t>All</w:t>
      </w:r>
      <w:proofErr w:type="spellEnd"/>
      <w:r w:rsidR="00034492">
        <w:t>. 3).</w:t>
      </w:r>
    </w:p>
    <w:p w14:paraId="1F2366BD" w14:textId="696D0CDC" w:rsidR="00154672" w:rsidRPr="00154672" w:rsidRDefault="00D942C1" w:rsidP="00154672">
      <w:pPr>
        <w:pStyle w:val="Corpotesto"/>
        <w:ind w:right="199"/>
        <w:rPr>
          <w:b/>
          <w:u w:val="single"/>
        </w:rPr>
      </w:pPr>
      <w:r w:rsidRPr="00D11DB5">
        <w:rPr>
          <w:b/>
          <w:u w:val="single"/>
        </w:rPr>
        <w:t>Ar</w:t>
      </w:r>
      <w:r w:rsidR="00E87973" w:rsidRPr="00D11DB5">
        <w:rPr>
          <w:b/>
          <w:u w:val="single"/>
        </w:rPr>
        <w:t>t. 9 – Normativa anticorruzione</w:t>
      </w:r>
    </w:p>
    <w:p w14:paraId="2C2924B2" w14:textId="77777777" w:rsidR="00154672" w:rsidRPr="00154672" w:rsidRDefault="00154672" w:rsidP="00154672">
      <w:pPr>
        <w:spacing w:line="480" w:lineRule="atLeast"/>
        <w:ind w:right="199"/>
        <w:jc w:val="both"/>
        <w:outlineLvl w:val="0"/>
        <w:rPr>
          <w:bCs/>
          <w:iCs/>
          <w:sz w:val="24"/>
        </w:rPr>
      </w:pPr>
      <w:r w:rsidRPr="00154672">
        <w:rPr>
          <w:bCs/>
          <w:iCs/>
          <w:sz w:val="24"/>
        </w:rPr>
        <w:t>1)</w:t>
      </w:r>
      <w:r w:rsidRPr="00154672">
        <w:rPr>
          <w:bCs/>
          <w:iCs/>
          <w:sz w:val="24"/>
        </w:rPr>
        <w:tab/>
        <w:t>RAPPORTI DI PARENTELA</w:t>
      </w:r>
    </w:p>
    <w:p w14:paraId="417197CE" w14:textId="735CDBD4" w:rsidR="00154672" w:rsidRPr="00154672" w:rsidRDefault="00AF6821" w:rsidP="00154672">
      <w:pPr>
        <w:spacing w:line="480" w:lineRule="atLeast"/>
        <w:ind w:right="199"/>
        <w:jc w:val="both"/>
        <w:outlineLvl w:val="0"/>
        <w:rPr>
          <w:bCs/>
          <w:iCs/>
          <w:sz w:val="24"/>
        </w:rPr>
      </w:pPr>
      <w:r>
        <w:rPr>
          <w:bCs/>
          <w:iCs/>
          <w:sz w:val="24"/>
        </w:rPr>
        <w:t xml:space="preserve">Il Concessionario </w:t>
      </w:r>
      <w:r w:rsidR="00154672" w:rsidRPr="00154672">
        <w:rPr>
          <w:bCs/>
          <w:iCs/>
          <w:sz w:val="24"/>
        </w:rPr>
        <w:t>dichiara che non sussistono rapporti di parentela, affinità, coniugio, convivenza tra i titolari e i soci dell’azienda e il Rettore, Prorettori, Prorettori delegati dei Poli territoriali, Direttore Generale, Dirigenti, Componenti del Consiglio di Amministrazione, i Direttori di Dipartimento, Presidi di Scuola, visibili all’indirizzo http://www.polimi.it/ateneo/, RUP della presente procedura.</w:t>
      </w:r>
    </w:p>
    <w:p w14:paraId="3DD99D31" w14:textId="77777777" w:rsidR="00154672" w:rsidRPr="00154672" w:rsidRDefault="00154672" w:rsidP="00154672">
      <w:pPr>
        <w:spacing w:line="480" w:lineRule="atLeast"/>
        <w:ind w:right="199"/>
        <w:jc w:val="both"/>
        <w:outlineLvl w:val="0"/>
        <w:rPr>
          <w:bCs/>
          <w:iCs/>
          <w:sz w:val="24"/>
        </w:rPr>
      </w:pPr>
      <w:r w:rsidRPr="00154672">
        <w:rPr>
          <w:bCs/>
          <w:iCs/>
          <w:sz w:val="24"/>
        </w:rPr>
        <w:t>2)</w:t>
      </w:r>
      <w:r w:rsidRPr="00154672">
        <w:rPr>
          <w:bCs/>
          <w:iCs/>
          <w:sz w:val="24"/>
        </w:rPr>
        <w:tab/>
        <w:t>TENTATIVI DI CONCUSSIONE</w:t>
      </w:r>
    </w:p>
    <w:p w14:paraId="60703518" w14:textId="6EBF4827" w:rsidR="00154672" w:rsidRPr="00154672" w:rsidRDefault="00AF6821" w:rsidP="00154672">
      <w:pPr>
        <w:spacing w:line="480" w:lineRule="atLeast"/>
        <w:ind w:right="199"/>
        <w:jc w:val="both"/>
        <w:outlineLvl w:val="0"/>
        <w:rPr>
          <w:bCs/>
          <w:iCs/>
          <w:sz w:val="24"/>
        </w:rPr>
      </w:pPr>
      <w:r>
        <w:rPr>
          <w:bCs/>
          <w:iCs/>
          <w:sz w:val="24"/>
        </w:rPr>
        <w:t xml:space="preserve">Il Concessionario </w:t>
      </w:r>
      <w:r w:rsidR="00154672" w:rsidRPr="00154672">
        <w:rPr>
          <w:bCs/>
          <w:iCs/>
          <w:sz w:val="24"/>
        </w:rPr>
        <w:t>si impegna a dare comunicazione tempestiva al</w:t>
      </w:r>
      <w:r w:rsidR="007808CC">
        <w:rPr>
          <w:bCs/>
          <w:iCs/>
          <w:sz w:val="24"/>
        </w:rPr>
        <w:t xml:space="preserve"> Politecnico </w:t>
      </w:r>
      <w:r w:rsidR="00154672" w:rsidRPr="00154672">
        <w:rPr>
          <w:bCs/>
          <w:iCs/>
          <w:sz w:val="24"/>
        </w:rPr>
        <w:t>e alla Prefettura, di tentativi di concussione che si siano, in qualsiasi modo, manifestati nei confronti dell’imprenditore, degli organi sociali o dei dirigenti di impresa.</w:t>
      </w:r>
    </w:p>
    <w:p w14:paraId="4BB1C0D2" w14:textId="77777777" w:rsidR="00154672" w:rsidRPr="00154672" w:rsidRDefault="00154672" w:rsidP="00154672">
      <w:pPr>
        <w:spacing w:line="480" w:lineRule="atLeast"/>
        <w:ind w:right="199"/>
        <w:jc w:val="both"/>
        <w:outlineLvl w:val="0"/>
        <w:rPr>
          <w:bCs/>
          <w:iCs/>
          <w:sz w:val="24"/>
        </w:rPr>
      </w:pPr>
      <w:r w:rsidRPr="00154672">
        <w:rPr>
          <w:bCs/>
          <w:iCs/>
          <w:sz w:val="24"/>
        </w:rPr>
        <w:t>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p>
    <w:p w14:paraId="70946145" w14:textId="0764965F" w:rsidR="00AF6821" w:rsidRPr="00154672" w:rsidRDefault="00154672" w:rsidP="00154672">
      <w:pPr>
        <w:spacing w:line="480" w:lineRule="atLeast"/>
        <w:ind w:right="199"/>
        <w:jc w:val="both"/>
        <w:outlineLvl w:val="0"/>
        <w:rPr>
          <w:bCs/>
          <w:iCs/>
          <w:sz w:val="24"/>
        </w:rPr>
      </w:pPr>
      <w:r w:rsidRPr="00154672">
        <w:rPr>
          <w:bCs/>
          <w:iCs/>
          <w:sz w:val="24"/>
        </w:rPr>
        <w:t>3)</w:t>
      </w:r>
      <w:r w:rsidRPr="00154672">
        <w:rPr>
          <w:bCs/>
          <w:iCs/>
          <w:sz w:val="24"/>
        </w:rPr>
        <w:tab/>
        <w:t>CONOSCENZA DEL CODICE COMPORTAMENTO DEI DIPENDENTI PUBBLICI DEL POLITECNICO DI MILANO E PIANO PREVENZIONE DELLA CORRUZIONE DI ATENEO</w:t>
      </w:r>
    </w:p>
    <w:p w14:paraId="774B51CC" w14:textId="6B612D33" w:rsidR="00154672" w:rsidRPr="00154672" w:rsidRDefault="00AF6821" w:rsidP="00154672">
      <w:pPr>
        <w:spacing w:line="480" w:lineRule="atLeast"/>
        <w:ind w:right="199"/>
        <w:jc w:val="both"/>
        <w:outlineLvl w:val="0"/>
        <w:rPr>
          <w:bCs/>
          <w:iCs/>
          <w:sz w:val="24"/>
        </w:rPr>
      </w:pPr>
      <w:r>
        <w:rPr>
          <w:bCs/>
          <w:iCs/>
          <w:sz w:val="24"/>
        </w:rPr>
        <w:t>Il Concessionario</w:t>
      </w:r>
      <w:r w:rsidR="00154672" w:rsidRPr="00154672">
        <w:rPr>
          <w:bCs/>
          <w:iCs/>
          <w:sz w:val="24"/>
        </w:rPr>
        <w:t xml:space="preserve"> dichiara di conoscere il Codice di Comportamento dei dipendenti pubblici del Politecnico di Milano e il Piano Triennale di Prevenzione della Corruzione dell’Ateneo, reperibili all’indirizzo: https://www.polimi.it/footer/policy/amministrazione-trasparente/altri-contenuti</w:t>
      </w:r>
    </w:p>
    <w:p w14:paraId="1F8DE96F" w14:textId="70FE7515" w:rsidR="00154672" w:rsidRPr="00154672" w:rsidRDefault="00154672" w:rsidP="00154672">
      <w:pPr>
        <w:spacing w:line="480" w:lineRule="atLeast"/>
        <w:ind w:right="199"/>
        <w:jc w:val="both"/>
        <w:outlineLvl w:val="0"/>
        <w:rPr>
          <w:bCs/>
          <w:iCs/>
          <w:sz w:val="24"/>
        </w:rPr>
      </w:pPr>
      <w:r w:rsidRPr="00154672">
        <w:rPr>
          <w:bCs/>
          <w:iCs/>
          <w:sz w:val="24"/>
        </w:rPr>
        <w:t xml:space="preserve">Il </w:t>
      </w:r>
      <w:proofErr w:type="spellStart"/>
      <w:r w:rsidR="00AF6821">
        <w:rPr>
          <w:bCs/>
          <w:iCs/>
          <w:sz w:val="24"/>
        </w:rPr>
        <w:t>Concessioanrio</w:t>
      </w:r>
      <w:proofErr w:type="spellEnd"/>
      <w:r w:rsidRPr="00154672">
        <w:rPr>
          <w:bCs/>
          <w:iCs/>
          <w:sz w:val="24"/>
        </w:rPr>
        <w:t xml:space="preserve"> ha l’obbligo di rispettare e di divulgare all’interno della propria organizzazione Codice Etico e di Comportamento del Politecnico di Milano per tutta la durata della procedura di affidamento e del contratto.</w:t>
      </w:r>
    </w:p>
    <w:p w14:paraId="22411793" w14:textId="37DC0EF1" w:rsidR="00154672" w:rsidRPr="00154672" w:rsidRDefault="00154672" w:rsidP="00154672">
      <w:pPr>
        <w:spacing w:line="480" w:lineRule="atLeast"/>
        <w:ind w:right="199"/>
        <w:jc w:val="both"/>
        <w:outlineLvl w:val="0"/>
        <w:rPr>
          <w:bCs/>
          <w:iCs/>
          <w:sz w:val="24"/>
        </w:rPr>
      </w:pPr>
      <w:r w:rsidRPr="00154672">
        <w:rPr>
          <w:bCs/>
          <w:iCs/>
          <w:sz w:val="24"/>
        </w:rPr>
        <w:t xml:space="preserve">Fatti salvi gli eventuali altri effetti, l’inosservanza delle norme e/o la violazione degli obblighi derivanti dal codice di comportamento dei dipendenti pubblici di cui all’art. 54 del </w:t>
      </w:r>
      <w:proofErr w:type="spellStart"/>
      <w:r w:rsidRPr="00154672">
        <w:rPr>
          <w:bCs/>
          <w:iCs/>
          <w:sz w:val="24"/>
        </w:rPr>
        <w:t>D.Lgs.</w:t>
      </w:r>
      <w:proofErr w:type="spellEnd"/>
      <w:r w:rsidRPr="00154672">
        <w:rPr>
          <w:bCs/>
          <w:iCs/>
          <w:sz w:val="24"/>
        </w:rPr>
        <w:t xml:space="preserve"> 165/2001 o al Codice Etico e di </w:t>
      </w:r>
      <w:r w:rsidRPr="00154672">
        <w:rPr>
          <w:bCs/>
          <w:iCs/>
          <w:sz w:val="24"/>
        </w:rPr>
        <w:lastRenderedPageBreak/>
        <w:t xml:space="preserve">Comportamento del Politecnico di Milano comporta la risoluzione del presente contratto ai sensi dell’art.1456 del </w:t>
      </w:r>
      <w:r w:rsidR="00AF6821">
        <w:rPr>
          <w:bCs/>
          <w:iCs/>
          <w:sz w:val="24"/>
        </w:rPr>
        <w:t>Codice Civile.</w:t>
      </w:r>
    </w:p>
    <w:p w14:paraId="36322A7C" w14:textId="77777777" w:rsidR="00154672" w:rsidRPr="00154672" w:rsidRDefault="00154672" w:rsidP="00154672">
      <w:pPr>
        <w:spacing w:line="480" w:lineRule="atLeast"/>
        <w:ind w:right="199"/>
        <w:jc w:val="both"/>
        <w:outlineLvl w:val="0"/>
        <w:rPr>
          <w:bCs/>
          <w:iCs/>
          <w:sz w:val="24"/>
        </w:rPr>
      </w:pPr>
      <w:r w:rsidRPr="00154672">
        <w:rPr>
          <w:bCs/>
          <w:iCs/>
          <w:sz w:val="24"/>
        </w:rPr>
        <w:t xml:space="preserve">4) </w:t>
      </w:r>
      <w:r w:rsidRPr="00154672">
        <w:rPr>
          <w:bCs/>
          <w:iCs/>
          <w:sz w:val="24"/>
        </w:rPr>
        <w:tab/>
        <w:t xml:space="preserve">EX DIPENDENTI </w:t>
      </w:r>
    </w:p>
    <w:p w14:paraId="1B216673" w14:textId="19BB20C5" w:rsidR="00154672" w:rsidRDefault="00AF6821" w:rsidP="00154672">
      <w:pPr>
        <w:spacing w:line="480" w:lineRule="atLeast"/>
        <w:ind w:right="199"/>
        <w:jc w:val="both"/>
        <w:outlineLvl w:val="0"/>
        <w:rPr>
          <w:bCs/>
          <w:iCs/>
          <w:sz w:val="24"/>
        </w:rPr>
      </w:pPr>
      <w:r>
        <w:rPr>
          <w:bCs/>
          <w:iCs/>
          <w:sz w:val="24"/>
        </w:rPr>
        <w:t>Il Concessionario</w:t>
      </w:r>
      <w:r w:rsidR="00154672" w:rsidRPr="00154672">
        <w:rPr>
          <w:bCs/>
          <w:iCs/>
          <w:sz w:val="24"/>
        </w:rPr>
        <w:t xml:space="preserve"> dichiara di non avere concluso contratti di lavoro subordinato o autonomo e/o di non aver attribuito incarichi ad ex dipendenti che hanno esercitato poteri autoritativi o negoziali per conto </w:t>
      </w:r>
      <w:r>
        <w:rPr>
          <w:bCs/>
          <w:iCs/>
          <w:sz w:val="24"/>
        </w:rPr>
        <w:t>del Politecnico</w:t>
      </w:r>
      <w:r w:rsidR="00154672" w:rsidRPr="00154672">
        <w:rPr>
          <w:bCs/>
          <w:iCs/>
          <w:sz w:val="24"/>
        </w:rPr>
        <w:t xml:space="preserve"> per il triennio successivo alla cessazione del rapporto e si impegna a non stipularli nel successivo triennio.</w:t>
      </w:r>
    </w:p>
    <w:p w14:paraId="79B08E7E" w14:textId="7A6F4E72" w:rsidR="00EF6D1C" w:rsidRPr="00D11DB5" w:rsidRDefault="00E50D93" w:rsidP="00154672">
      <w:pPr>
        <w:spacing w:line="480" w:lineRule="atLeast"/>
        <w:ind w:right="199"/>
        <w:jc w:val="both"/>
        <w:outlineLvl w:val="0"/>
        <w:rPr>
          <w:b/>
          <w:sz w:val="24"/>
          <w:u w:val="single"/>
        </w:rPr>
      </w:pPr>
      <w:r w:rsidRPr="00D11DB5">
        <w:rPr>
          <w:b/>
          <w:sz w:val="24"/>
          <w:u w:val="single"/>
        </w:rPr>
        <w:t xml:space="preserve">Art. </w:t>
      </w:r>
      <w:r w:rsidR="00D942C1" w:rsidRPr="00D11DB5">
        <w:rPr>
          <w:b/>
          <w:sz w:val="24"/>
          <w:u w:val="single"/>
        </w:rPr>
        <w:t>10</w:t>
      </w:r>
      <w:r w:rsidR="0046752A" w:rsidRPr="00D11DB5">
        <w:rPr>
          <w:b/>
          <w:sz w:val="24"/>
          <w:u w:val="single"/>
        </w:rPr>
        <w:t xml:space="preserve"> </w:t>
      </w:r>
      <w:r w:rsidR="00233107" w:rsidRPr="00D11DB5">
        <w:rPr>
          <w:b/>
          <w:sz w:val="24"/>
          <w:u w:val="single"/>
        </w:rPr>
        <w:t>-</w:t>
      </w:r>
      <w:r w:rsidR="00E0643E" w:rsidRPr="00D11DB5">
        <w:rPr>
          <w:b/>
          <w:sz w:val="24"/>
          <w:u w:val="single"/>
        </w:rPr>
        <w:t xml:space="preserve"> Penalità</w:t>
      </w:r>
    </w:p>
    <w:p w14:paraId="454E0D26" w14:textId="03599D48" w:rsidR="000E2CD2" w:rsidRPr="00D11DB5" w:rsidRDefault="000E2CD2" w:rsidP="000E2CD2">
      <w:pPr>
        <w:spacing w:line="480" w:lineRule="atLeast"/>
        <w:ind w:right="199"/>
        <w:jc w:val="both"/>
        <w:rPr>
          <w:sz w:val="24"/>
        </w:rPr>
      </w:pPr>
      <w:r w:rsidRPr="00D11DB5">
        <w:rPr>
          <w:sz w:val="24"/>
        </w:rPr>
        <w:t xml:space="preserve">Nel caso in cui, per qualsiasi motivo imputabile </w:t>
      </w:r>
      <w:r w:rsidR="00154672">
        <w:rPr>
          <w:sz w:val="24"/>
        </w:rPr>
        <w:t>al</w:t>
      </w:r>
      <w:r w:rsidR="00AF6821">
        <w:rPr>
          <w:sz w:val="24"/>
        </w:rPr>
        <w:t xml:space="preserve"> Concessionario</w:t>
      </w:r>
      <w:r w:rsidRPr="00D11DB5">
        <w:rPr>
          <w:sz w:val="24"/>
        </w:rPr>
        <w:t xml:space="preserve">, i servizi contemplati nel presente </w:t>
      </w:r>
      <w:r w:rsidR="00AF6821">
        <w:rPr>
          <w:sz w:val="24"/>
        </w:rPr>
        <w:t>C</w:t>
      </w:r>
      <w:r w:rsidR="00EC42ED">
        <w:rPr>
          <w:sz w:val="24"/>
        </w:rPr>
        <w:t>ontratto</w:t>
      </w:r>
      <w:r w:rsidRPr="00D11DB5">
        <w:rPr>
          <w:sz w:val="24"/>
        </w:rPr>
        <w:t xml:space="preserve">, non vengano forniti e/o espletati - anche solo per periodi di tempo limitato - o vengano espletati in modo parziale o non conforme a quanto previsto dal Capitolato </w:t>
      </w:r>
      <w:r w:rsidR="00AF6821">
        <w:rPr>
          <w:sz w:val="24"/>
        </w:rPr>
        <w:t>Tecnico</w:t>
      </w:r>
      <w:r w:rsidRPr="00D11DB5">
        <w:rPr>
          <w:sz w:val="24"/>
        </w:rPr>
        <w:t xml:space="preserve"> o a quanto offerto </w:t>
      </w:r>
      <w:r w:rsidR="00AF6821">
        <w:rPr>
          <w:sz w:val="24"/>
        </w:rPr>
        <w:t>dal Concedente</w:t>
      </w:r>
      <w:r w:rsidRPr="00D11DB5">
        <w:rPr>
          <w:sz w:val="24"/>
        </w:rPr>
        <w:t xml:space="preserve"> in sede di gara, </w:t>
      </w:r>
      <w:r w:rsidR="00AF6821">
        <w:rPr>
          <w:sz w:val="24"/>
        </w:rPr>
        <w:t>il Concedente</w:t>
      </w:r>
      <w:r w:rsidRPr="00D11DB5">
        <w:rPr>
          <w:sz w:val="24"/>
        </w:rPr>
        <w:t xml:space="preserve"> applicherà nei confronti </w:t>
      </w:r>
      <w:r w:rsidR="00AF6821">
        <w:rPr>
          <w:sz w:val="24"/>
        </w:rPr>
        <w:t>del Concessionario</w:t>
      </w:r>
      <w:r w:rsidRPr="00D11DB5">
        <w:rPr>
          <w:sz w:val="24"/>
        </w:rPr>
        <w:t xml:space="preserve"> le penali previste dal Capitolato </w:t>
      </w:r>
      <w:r w:rsidR="00AF6821">
        <w:rPr>
          <w:sz w:val="24"/>
        </w:rPr>
        <w:t>Tecnico all’</w:t>
      </w:r>
      <w:r w:rsidRPr="00D11DB5">
        <w:rPr>
          <w:sz w:val="24"/>
        </w:rPr>
        <w:t>art.</w:t>
      </w:r>
      <w:r w:rsidR="00AF6821">
        <w:rPr>
          <w:sz w:val="24"/>
        </w:rPr>
        <w:t>24</w:t>
      </w:r>
      <w:r w:rsidRPr="00D11DB5">
        <w:rPr>
          <w:sz w:val="24"/>
        </w:rPr>
        <w:t xml:space="preserve"> (</w:t>
      </w:r>
      <w:proofErr w:type="spellStart"/>
      <w:r w:rsidRPr="00D11DB5">
        <w:rPr>
          <w:sz w:val="24"/>
        </w:rPr>
        <w:t>All</w:t>
      </w:r>
      <w:proofErr w:type="spellEnd"/>
      <w:r w:rsidRPr="00D11DB5">
        <w:rPr>
          <w:sz w:val="24"/>
        </w:rPr>
        <w:t>. “</w:t>
      </w:r>
      <w:r w:rsidR="00A765D0" w:rsidRPr="00D11DB5">
        <w:rPr>
          <w:sz w:val="24"/>
        </w:rPr>
        <w:t>1</w:t>
      </w:r>
      <w:r w:rsidRPr="00D11DB5">
        <w:rPr>
          <w:sz w:val="24"/>
        </w:rPr>
        <w:t xml:space="preserve">”). </w:t>
      </w:r>
    </w:p>
    <w:p w14:paraId="5E5B3DD3" w14:textId="55CC93A6" w:rsidR="000E2CD2" w:rsidRPr="00D11DB5" w:rsidRDefault="000E2CD2" w:rsidP="000E2CD2">
      <w:pPr>
        <w:spacing w:line="480" w:lineRule="atLeast"/>
        <w:ind w:right="199"/>
        <w:jc w:val="both"/>
        <w:rPr>
          <w:sz w:val="24"/>
        </w:rPr>
      </w:pPr>
      <w:r w:rsidRPr="00D11DB5">
        <w:rPr>
          <w:sz w:val="24"/>
        </w:rPr>
        <w:t xml:space="preserve">L’applicazione delle penali non preclude il diritto </w:t>
      </w:r>
      <w:r w:rsidR="00AF6821">
        <w:rPr>
          <w:sz w:val="24"/>
        </w:rPr>
        <w:t>del Concedente</w:t>
      </w:r>
      <w:r w:rsidRPr="00D11DB5">
        <w:rPr>
          <w:sz w:val="24"/>
        </w:rPr>
        <w:t xml:space="preserve"> a richiedere il risarcimento di eventuali maggiori danni.</w:t>
      </w:r>
    </w:p>
    <w:p w14:paraId="055763C0" w14:textId="6D5FAB61" w:rsidR="00F75CEA" w:rsidRPr="00D11DB5" w:rsidRDefault="000E2CD2" w:rsidP="000E2CD2">
      <w:pPr>
        <w:spacing w:line="480" w:lineRule="atLeast"/>
        <w:ind w:right="199"/>
        <w:jc w:val="both"/>
        <w:rPr>
          <w:sz w:val="24"/>
        </w:rPr>
      </w:pPr>
      <w:r w:rsidRPr="00D11DB5">
        <w:rPr>
          <w:sz w:val="24"/>
        </w:rPr>
        <w:t>Le eventuali contestazioni saranno rilevate da apposito Verbale di contestazione.</w:t>
      </w:r>
    </w:p>
    <w:p w14:paraId="325A838E" w14:textId="3F229281" w:rsidR="00CE2B0D" w:rsidRPr="00D11DB5" w:rsidRDefault="00E50D93" w:rsidP="00CE2B0D">
      <w:pPr>
        <w:spacing w:line="480" w:lineRule="atLeast"/>
        <w:ind w:right="199"/>
        <w:jc w:val="both"/>
        <w:rPr>
          <w:b/>
          <w:sz w:val="24"/>
          <w:u w:val="single"/>
        </w:rPr>
      </w:pPr>
      <w:r w:rsidRPr="00D11DB5">
        <w:rPr>
          <w:b/>
          <w:sz w:val="24"/>
          <w:u w:val="single"/>
        </w:rPr>
        <w:t xml:space="preserve">Art. </w:t>
      </w:r>
      <w:r w:rsidR="00392626" w:rsidRPr="00D11DB5">
        <w:rPr>
          <w:b/>
          <w:sz w:val="24"/>
          <w:u w:val="single"/>
        </w:rPr>
        <w:t>1</w:t>
      </w:r>
      <w:r w:rsidR="00824CC1" w:rsidRPr="00D11DB5">
        <w:rPr>
          <w:b/>
          <w:sz w:val="24"/>
          <w:u w:val="single"/>
        </w:rPr>
        <w:t>1</w:t>
      </w:r>
      <w:r w:rsidR="00F75CEA" w:rsidRPr="00D11DB5">
        <w:rPr>
          <w:b/>
          <w:sz w:val="24"/>
          <w:u w:val="single"/>
        </w:rPr>
        <w:t xml:space="preserve"> </w:t>
      </w:r>
      <w:r w:rsidR="00107BB4" w:rsidRPr="00D11DB5">
        <w:rPr>
          <w:b/>
          <w:sz w:val="24"/>
          <w:u w:val="single"/>
        </w:rPr>
        <w:t>–</w:t>
      </w:r>
      <w:r w:rsidR="00F75CEA" w:rsidRPr="00D11DB5">
        <w:rPr>
          <w:b/>
          <w:sz w:val="24"/>
          <w:u w:val="single"/>
        </w:rPr>
        <w:t xml:space="preserve"> </w:t>
      </w:r>
      <w:r w:rsidR="00107BB4" w:rsidRPr="00D11DB5">
        <w:rPr>
          <w:b/>
          <w:sz w:val="24"/>
          <w:u w:val="single"/>
        </w:rPr>
        <w:t>Inadempimenti contrattuali e r</w:t>
      </w:r>
      <w:r w:rsidR="00F75CEA" w:rsidRPr="00D11DB5">
        <w:rPr>
          <w:b/>
          <w:sz w:val="24"/>
          <w:u w:val="single"/>
        </w:rPr>
        <w:t>isoluzione del contratto</w:t>
      </w:r>
    </w:p>
    <w:p w14:paraId="4C87EFB6" w14:textId="0CDBE2E8" w:rsidR="000E2CD2" w:rsidRPr="00D11DB5" w:rsidRDefault="000E2CD2" w:rsidP="000E2CD2">
      <w:pPr>
        <w:widowControl w:val="0"/>
        <w:spacing w:line="567" w:lineRule="exact"/>
        <w:jc w:val="both"/>
        <w:outlineLvl w:val="0"/>
        <w:rPr>
          <w:sz w:val="24"/>
        </w:rPr>
      </w:pPr>
      <w:r w:rsidRPr="00D11DB5">
        <w:rPr>
          <w:sz w:val="24"/>
        </w:rPr>
        <w:t>Il Politecnico di Milano ha facoltà di risolvere il contratto, ai sensi dell’art. 1456 del Codice Civile, in caso di mancanza anche sopravvenuta dei requisiti di cui all’Art.</w:t>
      </w:r>
      <w:r w:rsidR="00AF6821">
        <w:rPr>
          <w:sz w:val="24"/>
        </w:rPr>
        <w:t>94</w:t>
      </w:r>
      <w:r w:rsidRPr="00D11DB5">
        <w:rPr>
          <w:sz w:val="24"/>
        </w:rPr>
        <w:t xml:space="preserve"> </w:t>
      </w:r>
      <w:proofErr w:type="gramStart"/>
      <w:r w:rsidRPr="00D11DB5">
        <w:rPr>
          <w:sz w:val="24"/>
        </w:rPr>
        <w:t>D.Lgs</w:t>
      </w:r>
      <w:proofErr w:type="gramEnd"/>
      <w:r w:rsidRPr="00D11DB5">
        <w:rPr>
          <w:sz w:val="24"/>
        </w:rPr>
        <w:t>.</w:t>
      </w:r>
      <w:r w:rsidR="00AF6821">
        <w:rPr>
          <w:sz w:val="24"/>
        </w:rPr>
        <w:t>36</w:t>
      </w:r>
      <w:r w:rsidRPr="00D11DB5">
        <w:rPr>
          <w:sz w:val="24"/>
        </w:rPr>
        <w:t>/</w:t>
      </w:r>
      <w:r w:rsidR="00AF6821">
        <w:rPr>
          <w:sz w:val="24"/>
        </w:rPr>
        <w:t>2023</w:t>
      </w:r>
      <w:r w:rsidRPr="00D11DB5">
        <w:rPr>
          <w:sz w:val="24"/>
        </w:rPr>
        <w:t>, nonché nei casi previsti dagli artt. 7 e 9 del presente contratto e dai Patti di integrità allegati.</w:t>
      </w:r>
    </w:p>
    <w:p w14:paraId="1FEC0260" w14:textId="6A9CA4C9" w:rsidR="00D4028F" w:rsidRPr="00D11DB5" w:rsidRDefault="000E2CD2" w:rsidP="000E2CD2">
      <w:pPr>
        <w:widowControl w:val="0"/>
        <w:spacing w:line="567" w:lineRule="exact"/>
        <w:jc w:val="both"/>
        <w:outlineLvl w:val="0"/>
        <w:rPr>
          <w:sz w:val="24"/>
          <w:szCs w:val="24"/>
        </w:rPr>
      </w:pPr>
      <w:r w:rsidRPr="00D11DB5">
        <w:rPr>
          <w:sz w:val="24"/>
        </w:rPr>
        <w:t>Ai sensi dell’Art.</w:t>
      </w:r>
      <w:r w:rsidR="00AF6821">
        <w:rPr>
          <w:sz w:val="24"/>
        </w:rPr>
        <w:t xml:space="preserve"> </w:t>
      </w:r>
      <w:r w:rsidRPr="00D11DB5">
        <w:rPr>
          <w:sz w:val="24"/>
        </w:rPr>
        <w:t xml:space="preserve">92 c.3 e 4 del </w:t>
      </w:r>
      <w:proofErr w:type="gramStart"/>
      <w:r w:rsidRPr="00D11DB5">
        <w:rPr>
          <w:sz w:val="24"/>
        </w:rPr>
        <w:t>D.Lgs</w:t>
      </w:r>
      <w:proofErr w:type="gramEnd"/>
      <w:r w:rsidRPr="00D11DB5">
        <w:rPr>
          <w:sz w:val="24"/>
        </w:rPr>
        <w:t xml:space="preserve">.159/2011 il presente contratto è stipulato sotto condizione risolutiva, ai sensi dell’art. 1456 del Codice Civile, in caso di esito </w:t>
      </w:r>
      <w:r w:rsidR="00E87973" w:rsidRPr="00D11DB5">
        <w:rPr>
          <w:sz w:val="24"/>
        </w:rPr>
        <w:t>ostativo</w:t>
      </w:r>
      <w:r w:rsidRPr="00D11DB5">
        <w:rPr>
          <w:sz w:val="24"/>
        </w:rPr>
        <w:t xml:space="preserve"> dell’informativa antimafia richiesta, fatto salvo il pagamento del valore delle opere già eseguite e il rimborso delle spese sostenute per l'esecuzione del rimanente, nei limiti delle utilità conseguite.</w:t>
      </w:r>
    </w:p>
    <w:p w14:paraId="7A4FD260" w14:textId="6C1C2014" w:rsidR="00CF1769" w:rsidRPr="00D11DB5" w:rsidRDefault="00A77697" w:rsidP="005E41A9">
      <w:pPr>
        <w:widowControl w:val="0"/>
        <w:spacing w:line="567" w:lineRule="exact"/>
        <w:jc w:val="both"/>
        <w:outlineLvl w:val="0"/>
        <w:rPr>
          <w:sz w:val="24"/>
        </w:rPr>
      </w:pPr>
      <w:r w:rsidRPr="00D11DB5">
        <w:rPr>
          <w:sz w:val="24"/>
          <w:szCs w:val="24"/>
        </w:rPr>
        <w:t>Si</w:t>
      </w:r>
      <w:r w:rsidR="005E41A9" w:rsidRPr="00D11DB5">
        <w:rPr>
          <w:sz w:val="24"/>
          <w:szCs w:val="24"/>
        </w:rPr>
        <w:t xml:space="preserve"> prevede espressamente che l’affidamento si risolva di diritto ai sensi dell’a</w:t>
      </w:r>
      <w:r w:rsidR="003D02CD" w:rsidRPr="00D11DB5">
        <w:rPr>
          <w:sz w:val="24"/>
          <w:szCs w:val="24"/>
        </w:rPr>
        <w:t>rt. 1456 c.c. nei casi e ne</w:t>
      </w:r>
      <w:r w:rsidR="00672D6D" w:rsidRPr="00D11DB5">
        <w:rPr>
          <w:sz w:val="24"/>
          <w:szCs w:val="24"/>
        </w:rPr>
        <w:t xml:space="preserve">lle modalità </w:t>
      </w:r>
      <w:r w:rsidR="00672D6D" w:rsidRPr="00D11DB5">
        <w:rPr>
          <w:sz w:val="24"/>
        </w:rPr>
        <w:t xml:space="preserve">previste nel Capitolato </w:t>
      </w:r>
      <w:r w:rsidR="00AF6821">
        <w:rPr>
          <w:sz w:val="24"/>
        </w:rPr>
        <w:t>Tecnico</w:t>
      </w:r>
      <w:r w:rsidR="000E2CD2" w:rsidRPr="00D11DB5">
        <w:rPr>
          <w:sz w:val="24"/>
        </w:rPr>
        <w:t xml:space="preserve"> </w:t>
      </w:r>
      <w:r w:rsidR="00672D6D" w:rsidRPr="00D11DB5">
        <w:rPr>
          <w:sz w:val="24"/>
        </w:rPr>
        <w:t>(</w:t>
      </w:r>
      <w:proofErr w:type="spellStart"/>
      <w:r w:rsidR="00672D6D" w:rsidRPr="00D11DB5">
        <w:rPr>
          <w:sz w:val="24"/>
        </w:rPr>
        <w:t>All</w:t>
      </w:r>
      <w:proofErr w:type="spellEnd"/>
      <w:r w:rsidR="00672D6D" w:rsidRPr="00D11DB5">
        <w:rPr>
          <w:sz w:val="24"/>
        </w:rPr>
        <w:t>. “</w:t>
      </w:r>
      <w:r w:rsidR="00A765D0" w:rsidRPr="00D11DB5">
        <w:rPr>
          <w:sz w:val="24"/>
        </w:rPr>
        <w:t>1</w:t>
      </w:r>
      <w:r w:rsidR="00672D6D" w:rsidRPr="00D11DB5">
        <w:rPr>
          <w:sz w:val="24"/>
        </w:rPr>
        <w:t xml:space="preserve">”) art. </w:t>
      </w:r>
      <w:r w:rsidR="00EC42ED">
        <w:rPr>
          <w:sz w:val="24"/>
        </w:rPr>
        <w:t>35</w:t>
      </w:r>
      <w:r w:rsidR="000E2CD2" w:rsidRPr="00D11DB5">
        <w:rPr>
          <w:sz w:val="24"/>
        </w:rPr>
        <w:t>.</w:t>
      </w:r>
    </w:p>
    <w:p w14:paraId="5F2B3AF5" w14:textId="77777777" w:rsidR="00D7088C" w:rsidRPr="00D11DB5" w:rsidRDefault="00D7088C" w:rsidP="00D7088C">
      <w:pPr>
        <w:widowControl w:val="0"/>
        <w:spacing w:line="567" w:lineRule="exact"/>
        <w:jc w:val="both"/>
        <w:outlineLvl w:val="0"/>
        <w:rPr>
          <w:sz w:val="24"/>
        </w:rPr>
      </w:pPr>
      <w:r w:rsidRPr="00D11DB5">
        <w:rPr>
          <w:sz w:val="24"/>
        </w:rPr>
        <w:t>Il Politecnico di Milano ha il diritto di risolvere in qualunque tempo il Contratto nei casi e con le modalità previste</w:t>
      </w:r>
    </w:p>
    <w:p w14:paraId="25C52A76" w14:textId="367DD19C" w:rsidR="00D7088C" w:rsidRPr="00AF6821" w:rsidRDefault="00D7088C" w:rsidP="00D7088C">
      <w:pPr>
        <w:widowControl w:val="0"/>
        <w:spacing w:line="567" w:lineRule="exact"/>
        <w:jc w:val="both"/>
        <w:outlineLvl w:val="0"/>
        <w:rPr>
          <w:sz w:val="24"/>
          <w:lang w:val="en-US"/>
        </w:rPr>
      </w:pPr>
      <w:r w:rsidRPr="00AF6821">
        <w:rPr>
          <w:sz w:val="24"/>
          <w:lang w:val="en-US"/>
        </w:rPr>
        <w:t>dall’Art.</w:t>
      </w:r>
      <w:r w:rsidR="00AF6821">
        <w:rPr>
          <w:sz w:val="24"/>
          <w:lang w:val="en-US"/>
        </w:rPr>
        <w:t>190</w:t>
      </w:r>
      <w:r w:rsidRPr="00AF6821">
        <w:rPr>
          <w:sz w:val="24"/>
          <w:lang w:val="en-US"/>
        </w:rPr>
        <w:t xml:space="preserve"> </w:t>
      </w:r>
      <w:proofErr w:type="gramStart"/>
      <w:r w:rsidRPr="00AF6821">
        <w:rPr>
          <w:sz w:val="24"/>
          <w:lang w:val="en-US"/>
        </w:rPr>
        <w:t>D.Lgs</w:t>
      </w:r>
      <w:proofErr w:type="gramEnd"/>
      <w:r w:rsidRPr="00AF6821">
        <w:rPr>
          <w:sz w:val="24"/>
          <w:lang w:val="en-US"/>
        </w:rPr>
        <w:t>.</w:t>
      </w:r>
      <w:r w:rsidR="00AF6821">
        <w:rPr>
          <w:sz w:val="24"/>
          <w:lang w:val="en-US"/>
        </w:rPr>
        <w:t>36</w:t>
      </w:r>
      <w:r w:rsidRPr="00AF6821">
        <w:rPr>
          <w:sz w:val="24"/>
          <w:lang w:val="en-US"/>
        </w:rPr>
        <w:t>/</w:t>
      </w:r>
      <w:r w:rsidR="00AF6821">
        <w:rPr>
          <w:sz w:val="24"/>
          <w:lang w:val="en-US"/>
        </w:rPr>
        <w:t>2023</w:t>
      </w:r>
      <w:r w:rsidR="00E87973" w:rsidRPr="00AF6821">
        <w:rPr>
          <w:sz w:val="24"/>
          <w:lang w:val="en-US"/>
        </w:rPr>
        <w:t>.</w:t>
      </w:r>
    </w:p>
    <w:p w14:paraId="3CC64F13" w14:textId="77777777" w:rsidR="004571A2" w:rsidRPr="00AF6821" w:rsidRDefault="004571A2" w:rsidP="004571A2">
      <w:pPr>
        <w:spacing w:line="480" w:lineRule="atLeast"/>
        <w:ind w:right="199"/>
        <w:jc w:val="both"/>
        <w:outlineLvl w:val="0"/>
        <w:rPr>
          <w:b/>
          <w:sz w:val="24"/>
          <w:u w:val="single"/>
          <w:lang w:val="en-US"/>
        </w:rPr>
      </w:pPr>
      <w:r w:rsidRPr="00AF6821">
        <w:rPr>
          <w:b/>
          <w:sz w:val="24"/>
          <w:u w:val="single"/>
          <w:lang w:val="en-US"/>
        </w:rPr>
        <w:t xml:space="preserve">Art. 12 – </w:t>
      </w:r>
      <w:proofErr w:type="spellStart"/>
      <w:r w:rsidRPr="00AF6821">
        <w:rPr>
          <w:b/>
          <w:sz w:val="24"/>
          <w:u w:val="single"/>
          <w:lang w:val="en-US"/>
        </w:rPr>
        <w:t>Recesso</w:t>
      </w:r>
      <w:proofErr w:type="spellEnd"/>
      <w:r w:rsidRPr="00AF6821">
        <w:rPr>
          <w:b/>
          <w:sz w:val="24"/>
          <w:u w:val="single"/>
          <w:lang w:val="en-US"/>
        </w:rPr>
        <w:t xml:space="preserve"> </w:t>
      </w:r>
    </w:p>
    <w:p w14:paraId="2C3AFFD9" w14:textId="7D3C3BB2" w:rsidR="004571A2" w:rsidRPr="00D11DB5" w:rsidRDefault="004571A2" w:rsidP="005E41A9">
      <w:pPr>
        <w:widowControl w:val="0"/>
        <w:spacing w:line="567" w:lineRule="exact"/>
        <w:jc w:val="both"/>
        <w:outlineLvl w:val="0"/>
        <w:rPr>
          <w:sz w:val="24"/>
          <w:szCs w:val="24"/>
        </w:rPr>
      </w:pPr>
      <w:r w:rsidRPr="00D11DB5">
        <w:rPr>
          <w:sz w:val="24"/>
          <w:szCs w:val="24"/>
        </w:rPr>
        <w:t xml:space="preserve">Il Politecnico di Milano ha il diritto di recedere in qualunque tempo dal Contratto con le modalità previste </w:t>
      </w:r>
      <w:r w:rsidRPr="00D11DB5">
        <w:rPr>
          <w:sz w:val="24"/>
          <w:szCs w:val="24"/>
        </w:rPr>
        <w:lastRenderedPageBreak/>
        <w:t>dall’Art.</w:t>
      </w:r>
      <w:r w:rsidR="00AF6821">
        <w:rPr>
          <w:sz w:val="24"/>
          <w:szCs w:val="24"/>
        </w:rPr>
        <w:t>190</w:t>
      </w:r>
      <w:r w:rsidRPr="00D11DB5">
        <w:rPr>
          <w:sz w:val="24"/>
          <w:szCs w:val="24"/>
        </w:rPr>
        <w:t xml:space="preserve"> </w:t>
      </w:r>
      <w:proofErr w:type="gramStart"/>
      <w:r w:rsidRPr="00D11DB5">
        <w:rPr>
          <w:sz w:val="24"/>
          <w:szCs w:val="24"/>
        </w:rPr>
        <w:t>D.Lgs</w:t>
      </w:r>
      <w:proofErr w:type="gramEnd"/>
      <w:r w:rsidRPr="00D11DB5">
        <w:rPr>
          <w:sz w:val="24"/>
          <w:szCs w:val="24"/>
        </w:rPr>
        <w:t>.</w:t>
      </w:r>
      <w:r w:rsidR="00AF6821">
        <w:rPr>
          <w:sz w:val="24"/>
          <w:szCs w:val="24"/>
        </w:rPr>
        <w:t>36</w:t>
      </w:r>
      <w:r w:rsidRPr="00D11DB5">
        <w:rPr>
          <w:sz w:val="24"/>
          <w:szCs w:val="24"/>
        </w:rPr>
        <w:t>/</w:t>
      </w:r>
      <w:r w:rsidR="00AF6821">
        <w:rPr>
          <w:sz w:val="24"/>
          <w:szCs w:val="24"/>
        </w:rPr>
        <w:t>2023</w:t>
      </w:r>
      <w:r w:rsidRPr="00D11DB5">
        <w:rPr>
          <w:sz w:val="24"/>
          <w:szCs w:val="24"/>
        </w:rPr>
        <w:t>.</w:t>
      </w:r>
    </w:p>
    <w:p w14:paraId="1FAF89D5" w14:textId="77777777" w:rsidR="00233107" w:rsidRPr="00D11DB5" w:rsidRDefault="00E50D93">
      <w:pPr>
        <w:spacing w:line="480" w:lineRule="atLeast"/>
        <w:ind w:right="199"/>
        <w:jc w:val="both"/>
        <w:rPr>
          <w:b/>
          <w:sz w:val="24"/>
          <w:u w:val="single"/>
        </w:rPr>
      </w:pPr>
      <w:r w:rsidRPr="00D11DB5">
        <w:rPr>
          <w:b/>
          <w:sz w:val="24"/>
          <w:u w:val="single"/>
        </w:rPr>
        <w:t>Art. 1</w:t>
      </w:r>
      <w:r w:rsidR="00824CC1" w:rsidRPr="00D11DB5">
        <w:rPr>
          <w:b/>
          <w:sz w:val="24"/>
          <w:u w:val="single"/>
        </w:rPr>
        <w:t>3</w:t>
      </w:r>
      <w:r w:rsidR="0046752A" w:rsidRPr="00D11DB5">
        <w:rPr>
          <w:b/>
          <w:sz w:val="24"/>
          <w:u w:val="single"/>
        </w:rPr>
        <w:t xml:space="preserve"> </w:t>
      </w:r>
      <w:r w:rsidR="00233107" w:rsidRPr="00D11DB5">
        <w:rPr>
          <w:b/>
          <w:sz w:val="24"/>
          <w:u w:val="single"/>
        </w:rPr>
        <w:t>- Documenti che fanno parte del contratto</w:t>
      </w:r>
    </w:p>
    <w:p w14:paraId="02EA7F63" w14:textId="127B9621" w:rsidR="001741B2" w:rsidRPr="00D11DB5" w:rsidRDefault="004571A2" w:rsidP="004571A2">
      <w:pPr>
        <w:numPr>
          <w:ilvl w:val="0"/>
          <w:numId w:val="3"/>
        </w:numPr>
        <w:spacing w:line="480" w:lineRule="atLeast"/>
        <w:ind w:right="340"/>
        <w:outlineLvl w:val="0"/>
        <w:rPr>
          <w:sz w:val="24"/>
        </w:rPr>
      </w:pPr>
      <w:proofErr w:type="spellStart"/>
      <w:r w:rsidRPr="00D11DB5">
        <w:rPr>
          <w:sz w:val="24"/>
        </w:rPr>
        <w:t>All</w:t>
      </w:r>
      <w:proofErr w:type="spellEnd"/>
      <w:r w:rsidRPr="00D11DB5">
        <w:rPr>
          <w:sz w:val="24"/>
        </w:rPr>
        <w:t xml:space="preserve">. </w:t>
      </w:r>
      <w:r w:rsidR="00235E1A" w:rsidRPr="00D11DB5">
        <w:rPr>
          <w:sz w:val="24"/>
        </w:rPr>
        <w:t>1</w:t>
      </w:r>
      <w:r w:rsidRPr="00D11DB5">
        <w:rPr>
          <w:sz w:val="24"/>
        </w:rPr>
        <w:t xml:space="preserve"> </w:t>
      </w:r>
      <w:r w:rsidR="001741B2" w:rsidRPr="00D11DB5">
        <w:rPr>
          <w:sz w:val="24"/>
        </w:rPr>
        <w:t xml:space="preserve">Capitolato </w:t>
      </w:r>
      <w:r w:rsidR="00AF6821">
        <w:rPr>
          <w:sz w:val="24"/>
        </w:rPr>
        <w:t>Tecnico</w:t>
      </w:r>
    </w:p>
    <w:p w14:paraId="2C477829" w14:textId="6054E89B" w:rsidR="00CD24DE" w:rsidRPr="00D11DB5" w:rsidRDefault="001741B2" w:rsidP="004571A2">
      <w:pPr>
        <w:numPr>
          <w:ilvl w:val="0"/>
          <w:numId w:val="3"/>
        </w:numPr>
        <w:spacing w:line="480" w:lineRule="atLeast"/>
        <w:ind w:right="340"/>
        <w:outlineLvl w:val="0"/>
        <w:rPr>
          <w:sz w:val="24"/>
        </w:rPr>
      </w:pPr>
      <w:proofErr w:type="spellStart"/>
      <w:r w:rsidRPr="00D11DB5">
        <w:rPr>
          <w:sz w:val="24"/>
        </w:rPr>
        <w:t>All</w:t>
      </w:r>
      <w:proofErr w:type="spellEnd"/>
      <w:r w:rsidRPr="00D11DB5">
        <w:rPr>
          <w:sz w:val="24"/>
        </w:rPr>
        <w:t xml:space="preserve">. </w:t>
      </w:r>
      <w:r w:rsidR="00235E1A" w:rsidRPr="00D11DB5">
        <w:rPr>
          <w:sz w:val="24"/>
        </w:rPr>
        <w:t>2</w:t>
      </w:r>
      <w:r w:rsidRPr="00D11DB5">
        <w:rPr>
          <w:sz w:val="24"/>
        </w:rPr>
        <w:t xml:space="preserve"> Disciplinare di gara</w:t>
      </w:r>
      <w:r w:rsidR="00794069" w:rsidRPr="00D11DB5">
        <w:rPr>
          <w:sz w:val="24"/>
        </w:rPr>
        <w:t xml:space="preserve"> e appendice criteri di valutazione </w:t>
      </w:r>
    </w:p>
    <w:p w14:paraId="77E5006B" w14:textId="08D21C93" w:rsidR="00686836" w:rsidRPr="00D11DB5" w:rsidRDefault="004571A2" w:rsidP="0024148F">
      <w:pPr>
        <w:numPr>
          <w:ilvl w:val="0"/>
          <w:numId w:val="3"/>
        </w:numPr>
        <w:spacing w:line="480" w:lineRule="atLeast"/>
        <w:ind w:left="0" w:right="340" w:firstLine="0"/>
        <w:outlineLvl w:val="0"/>
        <w:rPr>
          <w:sz w:val="24"/>
        </w:rPr>
      </w:pPr>
      <w:proofErr w:type="spellStart"/>
      <w:r w:rsidRPr="00D11DB5">
        <w:rPr>
          <w:sz w:val="24"/>
        </w:rPr>
        <w:t>All</w:t>
      </w:r>
      <w:proofErr w:type="spellEnd"/>
      <w:r w:rsidRPr="00D11DB5">
        <w:rPr>
          <w:sz w:val="24"/>
        </w:rPr>
        <w:t xml:space="preserve">. </w:t>
      </w:r>
      <w:r w:rsidR="00235E1A" w:rsidRPr="00D11DB5">
        <w:rPr>
          <w:sz w:val="24"/>
        </w:rPr>
        <w:t>3</w:t>
      </w:r>
      <w:r w:rsidR="005D7AFE" w:rsidRPr="00D11DB5">
        <w:rPr>
          <w:sz w:val="24"/>
        </w:rPr>
        <w:t xml:space="preserve"> Offerta </w:t>
      </w:r>
      <w:r w:rsidR="0045447A" w:rsidRPr="00D11DB5">
        <w:rPr>
          <w:sz w:val="24"/>
        </w:rPr>
        <w:t>Tecnic</w:t>
      </w:r>
      <w:r w:rsidR="00794069" w:rsidRPr="00D11DB5">
        <w:rPr>
          <w:sz w:val="24"/>
        </w:rPr>
        <w:t xml:space="preserve">a </w:t>
      </w:r>
      <w:r w:rsidR="0045447A" w:rsidRPr="00D11DB5">
        <w:rPr>
          <w:sz w:val="24"/>
        </w:rPr>
        <w:t xml:space="preserve"> </w:t>
      </w:r>
    </w:p>
    <w:p w14:paraId="5289BB31" w14:textId="1E1D88D4" w:rsidR="005D7AFE" w:rsidRDefault="00686836" w:rsidP="0024148F">
      <w:pPr>
        <w:numPr>
          <w:ilvl w:val="0"/>
          <w:numId w:val="3"/>
        </w:numPr>
        <w:spacing w:line="480" w:lineRule="atLeast"/>
        <w:ind w:left="0" w:right="340" w:firstLine="0"/>
        <w:outlineLvl w:val="0"/>
        <w:rPr>
          <w:sz w:val="24"/>
        </w:rPr>
      </w:pPr>
      <w:proofErr w:type="spellStart"/>
      <w:r w:rsidRPr="00D11DB5">
        <w:rPr>
          <w:sz w:val="24"/>
        </w:rPr>
        <w:t>All</w:t>
      </w:r>
      <w:proofErr w:type="spellEnd"/>
      <w:r w:rsidRPr="00D11DB5">
        <w:rPr>
          <w:sz w:val="24"/>
        </w:rPr>
        <w:t>. 4 Offerta</w:t>
      </w:r>
      <w:r w:rsidR="0045447A" w:rsidRPr="00D11DB5">
        <w:rPr>
          <w:sz w:val="24"/>
        </w:rPr>
        <w:t xml:space="preserve"> </w:t>
      </w:r>
      <w:r w:rsidR="00900E8E" w:rsidRPr="00D11DB5">
        <w:rPr>
          <w:sz w:val="24"/>
        </w:rPr>
        <w:t>E</w:t>
      </w:r>
      <w:r w:rsidR="005D7AFE" w:rsidRPr="00D11DB5">
        <w:rPr>
          <w:sz w:val="24"/>
        </w:rPr>
        <w:t>conomica</w:t>
      </w:r>
    </w:p>
    <w:p w14:paraId="6E16E549" w14:textId="5FD7E6B9" w:rsidR="00EC42ED" w:rsidRPr="00D11DB5" w:rsidRDefault="00EC42ED" w:rsidP="0024148F">
      <w:pPr>
        <w:numPr>
          <w:ilvl w:val="0"/>
          <w:numId w:val="3"/>
        </w:numPr>
        <w:spacing w:line="480" w:lineRule="atLeast"/>
        <w:ind w:left="0" w:right="340" w:firstLine="0"/>
        <w:outlineLvl w:val="0"/>
        <w:rPr>
          <w:sz w:val="24"/>
        </w:rPr>
      </w:pPr>
      <w:proofErr w:type="spellStart"/>
      <w:r>
        <w:rPr>
          <w:sz w:val="24"/>
        </w:rPr>
        <w:t>All</w:t>
      </w:r>
      <w:proofErr w:type="spellEnd"/>
      <w:r>
        <w:rPr>
          <w:sz w:val="24"/>
        </w:rPr>
        <w:t>. 5 Planimetrie</w:t>
      </w:r>
    </w:p>
    <w:p w14:paraId="08DF2DD5" w14:textId="57ACC4FC" w:rsidR="005C73EF" w:rsidRPr="00D11DB5" w:rsidRDefault="001741B2" w:rsidP="005C73EF">
      <w:pPr>
        <w:numPr>
          <w:ilvl w:val="0"/>
          <w:numId w:val="3"/>
        </w:numPr>
        <w:spacing w:line="480" w:lineRule="atLeast"/>
        <w:ind w:left="0" w:right="340" w:firstLine="0"/>
        <w:outlineLvl w:val="0"/>
        <w:rPr>
          <w:sz w:val="24"/>
        </w:rPr>
      </w:pPr>
      <w:proofErr w:type="spellStart"/>
      <w:r w:rsidRPr="00D11DB5">
        <w:rPr>
          <w:sz w:val="24"/>
        </w:rPr>
        <w:t>All</w:t>
      </w:r>
      <w:proofErr w:type="spellEnd"/>
      <w:r w:rsidRPr="00D11DB5">
        <w:rPr>
          <w:sz w:val="24"/>
        </w:rPr>
        <w:t xml:space="preserve">. </w:t>
      </w:r>
      <w:r w:rsidR="00EC42ED">
        <w:rPr>
          <w:sz w:val="24"/>
        </w:rPr>
        <w:t>6</w:t>
      </w:r>
      <w:r w:rsidR="005C73EF" w:rsidRPr="00D11DB5">
        <w:rPr>
          <w:sz w:val="24"/>
        </w:rPr>
        <w:t xml:space="preserve"> </w:t>
      </w:r>
      <w:r w:rsidR="00D97885" w:rsidRPr="00D11DB5">
        <w:rPr>
          <w:sz w:val="24"/>
        </w:rPr>
        <w:t>Patti di Integrità</w:t>
      </w:r>
    </w:p>
    <w:p w14:paraId="5E5349B5" w14:textId="7465B47B" w:rsidR="001741B2" w:rsidRPr="00D11DB5" w:rsidRDefault="001741B2" w:rsidP="001741B2">
      <w:pPr>
        <w:numPr>
          <w:ilvl w:val="0"/>
          <w:numId w:val="3"/>
        </w:numPr>
        <w:spacing w:line="480" w:lineRule="atLeast"/>
        <w:ind w:left="0" w:right="340" w:firstLine="0"/>
        <w:outlineLvl w:val="0"/>
        <w:rPr>
          <w:sz w:val="24"/>
        </w:rPr>
      </w:pPr>
      <w:proofErr w:type="spellStart"/>
      <w:r w:rsidRPr="00D11DB5">
        <w:rPr>
          <w:sz w:val="24"/>
        </w:rPr>
        <w:t>All</w:t>
      </w:r>
      <w:proofErr w:type="spellEnd"/>
      <w:r w:rsidRPr="00D11DB5">
        <w:rPr>
          <w:sz w:val="24"/>
        </w:rPr>
        <w:t xml:space="preserve">. </w:t>
      </w:r>
      <w:r w:rsidR="00EC42ED">
        <w:rPr>
          <w:sz w:val="24"/>
        </w:rPr>
        <w:t>7</w:t>
      </w:r>
      <w:r w:rsidR="00976C99" w:rsidRPr="00D11DB5">
        <w:rPr>
          <w:sz w:val="24"/>
        </w:rPr>
        <w:t xml:space="preserve"> DUVRI</w:t>
      </w:r>
    </w:p>
    <w:p w14:paraId="4D35C5E8" w14:textId="1A8F07AA" w:rsidR="00751C9E" w:rsidRDefault="00751C9E" w:rsidP="001741B2">
      <w:pPr>
        <w:numPr>
          <w:ilvl w:val="0"/>
          <w:numId w:val="3"/>
        </w:numPr>
        <w:spacing w:line="480" w:lineRule="atLeast"/>
        <w:ind w:left="0" w:right="340" w:firstLine="0"/>
        <w:outlineLvl w:val="0"/>
        <w:rPr>
          <w:sz w:val="24"/>
        </w:rPr>
      </w:pPr>
      <w:proofErr w:type="spellStart"/>
      <w:r w:rsidRPr="00D11DB5">
        <w:rPr>
          <w:sz w:val="24"/>
        </w:rPr>
        <w:t>All</w:t>
      </w:r>
      <w:proofErr w:type="spellEnd"/>
      <w:r w:rsidRPr="00D11DB5">
        <w:rPr>
          <w:sz w:val="24"/>
        </w:rPr>
        <w:t>.</w:t>
      </w:r>
      <w:r w:rsidR="00530FA8" w:rsidRPr="00D11DB5">
        <w:rPr>
          <w:sz w:val="24"/>
        </w:rPr>
        <w:t xml:space="preserve"> </w:t>
      </w:r>
      <w:r w:rsidR="00EC42ED">
        <w:rPr>
          <w:sz w:val="24"/>
        </w:rPr>
        <w:t>8</w:t>
      </w:r>
      <w:r w:rsidRPr="00D11DB5">
        <w:rPr>
          <w:sz w:val="24"/>
        </w:rPr>
        <w:t xml:space="preserve"> Visura camerale</w:t>
      </w:r>
    </w:p>
    <w:p w14:paraId="7C25B4EF" w14:textId="1A9FA9E0" w:rsidR="00AF6821" w:rsidRPr="00D11DB5" w:rsidRDefault="00AF6821" w:rsidP="001741B2">
      <w:pPr>
        <w:numPr>
          <w:ilvl w:val="0"/>
          <w:numId w:val="3"/>
        </w:numPr>
        <w:spacing w:line="480" w:lineRule="atLeast"/>
        <w:ind w:left="0" w:right="340" w:firstLine="0"/>
        <w:outlineLvl w:val="0"/>
        <w:rPr>
          <w:sz w:val="24"/>
        </w:rPr>
      </w:pPr>
      <w:proofErr w:type="spellStart"/>
      <w:r>
        <w:rPr>
          <w:sz w:val="24"/>
        </w:rPr>
        <w:t>AlL</w:t>
      </w:r>
      <w:proofErr w:type="spellEnd"/>
      <w:r>
        <w:rPr>
          <w:sz w:val="24"/>
        </w:rPr>
        <w:t>. 9 Nomina a Responsabile esterno del trattamento ex art. 28 GDPR</w:t>
      </w:r>
    </w:p>
    <w:p w14:paraId="74EDEE7C" w14:textId="77777777" w:rsidR="00EF6D1C" w:rsidRPr="00D11DB5" w:rsidRDefault="00EF6D1C">
      <w:pPr>
        <w:pStyle w:val="Titolo1"/>
        <w:ind w:right="199"/>
      </w:pPr>
      <w:r w:rsidRPr="00D11DB5">
        <w:t>Art. 1</w:t>
      </w:r>
      <w:r w:rsidR="00824CC1" w:rsidRPr="00D11DB5">
        <w:t>4</w:t>
      </w:r>
      <w:r w:rsidRPr="00D11DB5">
        <w:t xml:space="preserve"> - Domicilio legale</w:t>
      </w:r>
    </w:p>
    <w:p w14:paraId="66E30E65" w14:textId="0479FF61" w:rsidR="00EF6D1C" w:rsidRPr="00D11DB5" w:rsidRDefault="00EF6D1C">
      <w:pPr>
        <w:spacing w:line="480" w:lineRule="atLeast"/>
        <w:ind w:right="199"/>
        <w:jc w:val="both"/>
        <w:rPr>
          <w:sz w:val="24"/>
        </w:rPr>
      </w:pPr>
      <w:r w:rsidRPr="00D11DB5">
        <w:rPr>
          <w:sz w:val="24"/>
        </w:rPr>
        <w:t>Per tutti gli effetti del presente contratto il Politecnico elegge domicilio legale in Piazza Leonardo da Vinci n. 32</w:t>
      </w:r>
      <w:r w:rsidR="00233107" w:rsidRPr="00D11DB5">
        <w:rPr>
          <w:sz w:val="24"/>
        </w:rPr>
        <w:t>, 20133</w:t>
      </w:r>
      <w:r w:rsidRPr="00D11DB5">
        <w:rPr>
          <w:sz w:val="24"/>
        </w:rPr>
        <w:t xml:space="preserve"> Milano; </w:t>
      </w:r>
      <w:r w:rsidR="009C1047">
        <w:rPr>
          <w:sz w:val="24"/>
        </w:rPr>
        <w:t xml:space="preserve">il Concessionario </w:t>
      </w:r>
      <w:r w:rsidR="0030764A" w:rsidRPr="00D11DB5">
        <w:rPr>
          <w:sz w:val="24"/>
        </w:rPr>
        <w:t xml:space="preserve">elegge domicilio </w:t>
      </w:r>
      <w:r w:rsidR="00996AE5" w:rsidRPr="00D11DB5">
        <w:rPr>
          <w:sz w:val="24"/>
        </w:rPr>
        <w:t xml:space="preserve">legale </w:t>
      </w:r>
      <w:r w:rsidR="0030764A" w:rsidRPr="00D11DB5">
        <w:rPr>
          <w:sz w:val="24"/>
        </w:rPr>
        <w:t xml:space="preserve">in </w:t>
      </w:r>
      <w:r w:rsidR="00F675A0" w:rsidRPr="00D11DB5">
        <w:rPr>
          <w:sz w:val="24"/>
        </w:rPr>
        <w:t>via</w:t>
      </w:r>
      <w:r w:rsidR="00EC42ED">
        <w:rPr>
          <w:sz w:val="24"/>
        </w:rPr>
        <w:t xml:space="preserve"> </w:t>
      </w:r>
      <w:r w:rsidR="00EC42ED" w:rsidRPr="00EC42ED">
        <w:rPr>
          <w:sz w:val="24"/>
          <w:highlight w:val="yellow"/>
        </w:rPr>
        <w:t>___________</w:t>
      </w:r>
      <w:r w:rsidR="00205F51" w:rsidRPr="00D11DB5">
        <w:rPr>
          <w:sz w:val="24"/>
        </w:rPr>
        <w:t>.</w:t>
      </w:r>
    </w:p>
    <w:p w14:paraId="2FAC2291" w14:textId="77777777" w:rsidR="00762075" w:rsidRPr="00D11DB5" w:rsidRDefault="00762075" w:rsidP="00762075">
      <w:pPr>
        <w:spacing w:line="567" w:lineRule="exact"/>
        <w:jc w:val="both"/>
        <w:rPr>
          <w:b/>
          <w:sz w:val="24"/>
          <w:u w:val="single"/>
        </w:rPr>
      </w:pPr>
      <w:r w:rsidRPr="00D11DB5">
        <w:rPr>
          <w:b/>
          <w:sz w:val="24"/>
          <w:u w:val="single"/>
        </w:rPr>
        <w:t>Art. 1</w:t>
      </w:r>
      <w:r w:rsidR="00824CC1" w:rsidRPr="00D11DB5">
        <w:rPr>
          <w:b/>
          <w:sz w:val="24"/>
          <w:u w:val="single"/>
        </w:rPr>
        <w:t>5</w:t>
      </w:r>
      <w:r w:rsidRPr="00D11DB5">
        <w:rPr>
          <w:b/>
          <w:sz w:val="24"/>
          <w:u w:val="single"/>
        </w:rPr>
        <w:t xml:space="preserve"> Foro competente</w:t>
      </w:r>
    </w:p>
    <w:p w14:paraId="79B6E166" w14:textId="09DB3618" w:rsidR="00762075" w:rsidRPr="00D11DB5" w:rsidRDefault="00762075" w:rsidP="00762075">
      <w:pPr>
        <w:spacing w:line="567" w:lineRule="exact"/>
        <w:jc w:val="both"/>
        <w:outlineLvl w:val="0"/>
        <w:rPr>
          <w:sz w:val="24"/>
          <w:szCs w:val="24"/>
        </w:rPr>
      </w:pPr>
      <w:r w:rsidRPr="00D11DB5">
        <w:rPr>
          <w:sz w:val="24"/>
          <w:szCs w:val="24"/>
        </w:rPr>
        <w:t xml:space="preserve">Per tutte le questioni relative ai rapporti tra il Politecnico e </w:t>
      </w:r>
      <w:r w:rsidR="007808CC">
        <w:rPr>
          <w:sz w:val="24"/>
          <w:szCs w:val="24"/>
        </w:rPr>
        <w:t xml:space="preserve">la Società </w:t>
      </w:r>
      <w:r w:rsidRPr="00D11DB5">
        <w:rPr>
          <w:sz w:val="24"/>
          <w:szCs w:val="24"/>
        </w:rPr>
        <w:t>competente il Foro di Milano</w:t>
      </w:r>
      <w:r w:rsidR="00382BE1" w:rsidRPr="00D11DB5">
        <w:rPr>
          <w:sz w:val="24"/>
          <w:szCs w:val="24"/>
        </w:rPr>
        <w:t>.</w:t>
      </w:r>
    </w:p>
    <w:p w14:paraId="77F20641" w14:textId="77777777" w:rsidR="00192ECF" w:rsidRPr="00D11DB5" w:rsidRDefault="00192ECF" w:rsidP="00192ECF">
      <w:pPr>
        <w:spacing w:line="567" w:lineRule="exact"/>
        <w:jc w:val="both"/>
        <w:rPr>
          <w:b/>
          <w:sz w:val="24"/>
          <w:szCs w:val="24"/>
          <w:u w:val="single"/>
        </w:rPr>
      </w:pPr>
      <w:r w:rsidRPr="00D11DB5">
        <w:rPr>
          <w:b/>
          <w:sz w:val="24"/>
          <w:szCs w:val="24"/>
          <w:u w:val="single"/>
        </w:rPr>
        <w:t>Art. 1</w:t>
      </w:r>
      <w:r w:rsidR="00A23BCF" w:rsidRPr="00D11DB5">
        <w:rPr>
          <w:b/>
          <w:sz w:val="24"/>
          <w:szCs w:val="24"/>
          <w:u w:val="single"/>
        </w:rPr>
        <w:t>6</w:t>
      </w:r>
      <w:r w:rsidRPr="00D11DB5">
        <w:rPr>
          <w:b/>
          <w:sz w:val="24"/>
          <w:szCs w:val="24"/>
          <w:u w:val="single"/>
        </w:rPr>
        <w:t xml:space="preserve"> Modalità di fatturazione e pagamento</w:t>
      </w:r>
    </w:p>
    <w:p w14:paraId="1396F707" w14:textId="5F30237F" w:rsidR="000B196C" w:rsidRPr="00D11DB5" w:rsidRDefault="000B196C" w:rsidP="000B196C">
      <w:pPr>
        <w:spacing w:line="567" w:lineRule="exact"/>
        <w:jc w:val="both"/>
        <w:outlineLvl w:val="0"/>
        <w:rPr>
          <w:sz w:val="24"/>
          <w:szCs w:val="24"/>
        </w:rPr>
      </w:pPr>
      <w:r w:rsidRPr="00D11DB5">
        <w:rPr>
          <w:sz w:val="24"/>
          <w:szCs w:val="24"/>
        </w:rPr>
        <w:t xml:space="preserve">La fatturazione </w:t>
      </w:r>
      <w:r w:rsidR="001741B2" w:rsidRPr="00D11DB5">
        <w:rPr>
          <w:sz w:val="24"/>
          <w:szCs w:val="24"/>
        </w:rPr>
        <w:t xml:space="preserve">e </w:t>
      </w:r>
      <w:r w:rsidR="001741B2" w:rsidRPr="00D11DB5">
        <w:rPr>
          <w:sz w:val="24"/>
        </w:rPr>
        <w:t>le m</w:t>
      </w:r>
      <w:r w:rsidR="003D02CD" w:rsidRPr="00D11DB5">
        <w:rPr>
          <w:sz w:val="24"/>
        </w:rPr>
        <w:t xml:space="preserve">odalità di pagamento </w:t>
      </w:r>
      <w:r w:rsidR="001741B2" w:rsidRPr="00D11DB5">
        <w:rPr>
          <w:sz w:val="24"/>
        </w:rPr>
        <w:t xml:space="preserve">secondo le modalità previste nel Capitolato </w:t>
      </w:r>
      <w:r w:rsidR="009C1047">
        <w:rPr>
          <w:sz w:val="24"/>
        </w:rPr>
        <w:t>Tecnico</w:t>
      </w:r>
      <w:r w:rsidR="001741B2" w:rsidRPr="00D11DB5">
        <w:rPr>
          <w:sz w:val="24"/>
        </w:rPr>
        <w:t xml:space="preserve"> (</w:t>
      </w:r>
      <w:proofErr w:type="spellStart"/>
      <w:r w:rsidR="001741B2" w:rsidRPr="00D11DB5">
        <w:rPr>
          <w:sz w:val="24"/>
        </w:rPr>
        <w:t>All</w:t>
      </w:r>
      <w:proofErr w:type="spellEnd"/>
      <w:r w:rsidR="001741B2" w:rsidRPr="00D11DB5">
        <w:rPr>
          <w:sz w:val="24"/>
        </w:rPr>
        <w:t>. “</w:t>
      </w:r>
      <w:r w:rsidR="00A765D0" w:rsidRPr="00D11DB5">
        <w:rPr>
          <w:sz w:val="24"/>
        </w:rPr>
        <w:t>1</w:t>
      </w:r>
      <w:r w:rsidR="001741B2" w:rsidRPr="00D11DB5">
        <w:rPr>
          <w:sz w:val="24"/>
        </w:rPr>
        <w:t xml:space="preserve">”) art. </w:t>
      </w:r>
      <w:r w:rsidR="00AF6821">
        <w:rPr>
          <w:sz w:val="24"/>
        </w:rPr>
        <w:t>11</w:t>
      </w:r>
      <w:r w:rsidR="001741B2" w:rsidRPr="00D11DB5">
        <w:rPr>
          <w:sz w:val="24"/>
        </w:rPr>
        <w:t>.</w:t>
      </w:r>
    </w:p>
    <w:p w14:paraId="31FF98AB" w14:textId="77777777" w:rsidR="004571A2" w:rsidRPr="00D11DB5" w:rsidRDefault="004571A2" w:rsidP="004571A2">
      <w:pPr>
        <w:spacing w:line="567" w:lineRule="exact"/>
        <w:jc w:val="both"/>
        <w:outlineLvl w:val="0"/>
        <w:rPr>
          <w:b/>
          <w:sz w:val="24"/>
          <w:szCs w:val="24"/>
          <w:u w:val="single"/>
        </w:rPr>
      </w:pPr>
      <w:r w:rsidRPr="00D11DB5">
        <w:rPr>
          <w:b/>
          <w:sz w:val="24"/>
          <w:szCs w:val="24"/>
          <w:u w:val="single"/>
        </w:rPr>
        <w:t>Art. 17 Trattamento dati</w:t>
      </w:r>
    </w:p>
    <w:p w14:paraId="6D8ACB72" w14:textId="154E8BB0" w:rsidR="009C1047" w:rsidRPr="009C1047" w:rsidRDefault="009C1047" w:rsidP="009C1047">
      <w:pPr>
        <w:spacing w:line="567" w:lineRule="exact"/>
        <w:jc w:val="both"/>
        <w:outlineLvl w:val="0"/>
        <w:rPr>
          <w:sz w:val="24"/>
          <w:szCs w:val="24"/>
        </w:rPr>
      </w:pPr>
      <w:r w:rsidRPr="009C1047">
        <w:rPr>
          <w:sz w:val="24"/>
          <w:szCs w:val="24"/>
        </w:rPr>
        <w:t xml:space="preserve">Ai sensi e per gli effetti del Regolamento UE n. 679/2016, le Parti </w:t>
      </w:r>
      <w:r>
        <w:rPr>
          <w:sz w:val="24"/>
          <w:szCs w:val="24"/>
        </w:rPr>
        <w:t xml:space="preserve">(Concedente e Concessionario) </w:t>
      </w:r>
      <w:r w:rsidRPr="009C1047">
        <w:rPr>
          <w:sz w:val="24"/>
          <w:szCs w:val="24"/>
        </w:rPr>
        <w:t>così come individuate, denominate e domiciliate dal presente contratto, in qualità di autonomi Titolari del trattamento, dichiarano reciprocamente di essere informate e di acconsentire, tramite sottoscrizione di questo documento, che i dati personali raccolti e considerati nel corso dell’esecuzione del presente contratto saranno trattati esclusivamente per le finalità previste dal contratto stesso ed in ottemperanza delle misure di sicurezza necessarie per garantire la loro integrità e riservatezza.</w:t>
      </w:r>
    </w:p>
    <w:p w14:paraId="00ABD00D" w14:textId="77777777" w:rsidR="009C1047" w:rsidRPr="009C1047" w:rsidRDefault="009C1047" w:rsidP="009C1047">
      <w:pPr>
        <w:spacing w:line="567" w:lineRule="exact"/>
        <w:jc w:val="both"/>
        <w:outlineLvl w:val="0"/>
        <w:rPr>
          <w:sz w:val="24"/>
          <w:szCs w:val="24"/>
        </w:rPr>
      </w:pPr>
      <w:r w:rsidRPr="009C1047">
        <w:rPr>
          <w:sz w:val="24"/>
          <w:szCs w:val="24"/>
        </w:rPr>
        <w:t>Le Parti, in qualità di Titolari autonomi del trattamento, si impegnano a raccogliere i dati degli interessati per le rispettive finalità rispettando il principio di minimizzazione e di consenso informato. L’eventuale utilizzo dei dati per finalità ulteriori è condizionato alla manifestazione di espresso consenso specifico da parte dell’interessato.</w:t>
      </w:r>
    </w:p>
    <w:p w14:paraId="5A592B1C" w14:textId="46586F12" w:rsidR="009C1047" w:rsidRPr="009C1047" w:rsidRDefault="009C1047" w:rsidP="009C1047">
      <w:pPr>
        <w:spacing w:line="567" w:lineRule="exact"/>
        <w:jc w:val="both"/>
        <w:outlineLvl w:val="0"/>
        <w:rPr>
          <w:sz w:val="24"/>
          <w:szCs w:val="24"/>
        </w:rPr>
      </w:pPr>
      <w:r w:rsidRPr="009C1047">
        <w:rPr>
          <w:sz w:val="24"/>
          <w:szCs w:val="24"/>
        </w:rPr>
        <w:lastRenderedPageBreak/>
        <w:t xml:space="preserve">In caso di servizi che richiedano il trasferimento di dati personali dal Politecnico al </w:t>
      </w:r>
      <w:r>
        <w:rPr>
          <w:sz w:val="24"/>
          <w:szCs w:val="24"/>
        </w:rPr>
        <w:t>Concessionario</w:t>
      </w:r>
      <w:r w:rsidRPr="009C1047">
        <w:rPr>
          <w:sz w:val="24"/>
          <w:szCs w:val="24"/>
        </w:rPr>
        <w:t xml:space="preserve"> o la raccolta di dati personali da parte del </w:t>
      </w:r>
      <w:r>
        <w:rPr>
          <w:sz w:val="24"/>
          <w:szCs w:val="24"/>
        </w:rPr>
        <w:t>Concessionario</w:t>
      </w:r>
      <w:r w:rsidRPr="009C1047">
        <w:rPr>
          <w:sz w:val="24"/>
          <w:szCs w:val="24"/>
        </w:rPr>
        <w:t xml:space="preserve"> nell’ambito dello svolgimento del servizio, il </w:t>
      </w:r>
      <w:r>
        <w:rPr>
          <w:sz w:val="24"/>
          <w:szCs w:val="24"/>
        </w:rPr>
        <w:t>Concessionario</w:t>
      </w:r>
      <w:r w:rsidRPr="009C1047">
        <w:rPr>
          <w:sz w:val="24"/>
          <w:szCs w:val="24"/>
        </w:rPr>
        <w:t xml:space="preserve"> verrà nominato all’avvio dei servizi dal Committente con apposito atto negoziale ai sensi dell’art. 28 e seguenti del GDPR “Responsabile del trattamento” in relazione alle attività connesse alla esecuzione del presente contratto.</w:t>
      </w:r>
    </w:p>
    <w:p w14:paraId="173003CA" w14:textId="7F7CD2B2" w:rsidR="009C1047" w:rsidRDefault="009C1047" w:rsidP="009C1047">
      <w:pPr>
        <w:spacing w:line="567" w:lineRule="exact"/>
        <w:jc w:val="both"/>
        <w:outlineLvl w:val="0"/>
        <w:rPr>
          <w:sz w:val="24"/>
          <w:szCs w:val="24"/>
        </w:rPr>
      </w:pPr>
      <w:r w:rsidRPr="009C1047">
        <w:rPr>
          <w:sz w:val="24"/>
          <w:szCs w:val="24"/>
        </w:rPr>
        <w:t xml:space="preserve">Punto di contatto del Responsabile per la protezione dei dati per il Politecnico di Milano è: </w:t>
      </w:r>
      <w:hyperlink r:id="rId8" w:history="1">
        <w:r w:rsidRPr="000D402C">
          <w:rPr>
            <w:rStyle w:val="Collegamentoipertestuale"/>
            <w:sz w:val="24"/>
            <w:szCs w:val="24"/>
          </w:rPr>
          <w:t>privacy@polimi.it</w:t>
        </w:r>
      </w:hyperlink>
      <w:r w:rsidRPr="009C1047">
        <w:rPr>
          <w:sz w:val="24"/>
          <w:szCs w:val="24"/>
        </w:rPr>
        <w:t>.</w:t>
      </w:r>
    </w:p>
    <w:p w14:paraId="5D016429" w14:textId="49A9EE83" w:rsidR="004571A2" w:rsidRPr="00D11DB5" w:rsidRDefault="004571A2" w:rsidP="009C1047">
      <w:pPr>
        <w:spacing w:line="567" w:lineRule="exact"/>
        <w:jc w:val="both"/>
        <w:outlineLvl w:val="0"/>
        <w:rPr>
          <w:b/>
          <w:sz w:val="24"/>
          <w:szCs w:val="24"/>
          <w:u w:val="single"/>
        </w:rPr>
      </w:pPr>
      <w:r w:rsidRPr="00D11DB5">
        <w:rPr>
          <w:b/>
          <w:sz w:val="24"/>
          <w:szCs w:val="24"/>
          <w:u w:val="single"/>
        </w:rPr>
        <w:t>Art. 18 Riservatezza</w:t>
      </w:r>
    </w:p>
    <w:p w14:paraId="53EEFD18" w14:textId="2EB5E9B6" w:rsidR="00D55CB2" w:rsidRPr="00D11DB5" w:rsidRDefault="00D55CB2" w:rsidP="00D55CB2">
      <w:pPr>
        <w:spacing w:line="567" w:lineRule="exact"/>
        <w:jc w:val="both"/>
        <w:outlineLvl w:val="0"/>
        <w:rPr>
          <w:sz w:val="24"/>
          <w:szCs w:val="24"/>
        </w:rPr>
      </w:pPr>
      <w:r w:rsidRPr="00D11DB5">
        <w:rPr>
          <w:sz w:val="24"/>
          <w:szCs w:val="24"/>
        </w:rPr>
        <w:t xml:space="preserve">Il </w:t>
      </w:r>
      <w:r w:rsidR="009C1047">
        <w:rPr>
          <w:sz w:val="24"/>
          <w:szCs w:val="24"/>
        </w:rPr>
        <w:t>Concessionario</w:t>
      </w:r>
      <w:r w:rsidRPr="00D11DB5">
        <w:rPr>
          <w:sz w:val="24"/>
          <w:szCs w:val="24"/>
        </w:rPr>
        <w:t xml:space="preserve"> si impegna a conservare il più rigoroso riserbo in ordine a tutta la documentazione fornita dal Politecnico di Milano.</w:t>
      </w:r>
    </w:p>
    <w:p w14:paraId="12706740" w14:textId="4AD55D44" w:rsidR="00D55CB2" w:rsidRPr="00D11DB5" w:rsidRDefault="00D55CB2" w:rsidP="00D55CB2">
      <w:pPr>
        <w:spacing w:line="567" w:lineRule="exact"/>
        <w:jc w:val="both"/>
        <w:outlineLvl w:val="0"/>
        <w:rPr>
          <w:sz w:val="24"/>
          <w:szCs w:val="24"/>
        </w:rPr>
      </w:pPr>
      <w:r w:rsidRPr="00D11DB5">
        <w:rPr>
          <w:sz w:val="24"/>
          <w:szCs w:val="24"/>
        </w:rPr>
        <w:t xml:space="preserve">Il </w:t>
      </w:r>
      <w:r w:rsidR="009C1047">
        <w:rPr>
          <w:sz w:val="24"/>
          <w:szCs w:val="24"/>
        </w:rPr>
        <w:t>Concessionario</w:t>
      </w:r>
      <w:r w:rsidRPr="00D11DB5">
        <w:rPr>
          <w:sz w:val="24"/>
          <w:szCs w:val="24"/>
        </w:rPr>
        <w:t xml:space="preserve"> si impegna altresì a non divulgare a terzi e a non utilizzare per fini estranei all’adempimento dell’accordo stesso procedure, notizie, dati, atti, informazioni o quant’altro relativo al Politecnico di Milano e al suo know-how.</w:t>
      </w:r>
    </w:p>
    <w:p w14:paraId="7D35BA71" w14:textId="3CDFA4D6" w:rsidR="00D55CB2" w:rsidRPr="00D11DB5" w:rsidRDefault="00D55CB2" w:rsidP="00D55CB2">
      <w:pPr>
        <w:spacing w:line="567" w:lineRule="exact"/>
        <w:jc w:val="both"/>
        <w:outlineLvl w:val="0"/>
        <w:rPr>
          <w:sz w:val="24"/>
          <w:szCs w:val="24"/>
        </w:rPr>
      </w:pPr>
      <w:r w:rsidRPr="00D11DB5">
        <w:rPr>
          <w:sz w:val="24"/>
          <w:szCs w:val="24"/>
        </w:rPr>
        <w:t xml:space="preserve">Il </w:t>
      </w:r>
      <w:r w:rsidR="009C1047">
        <w:rPr>
          <w:sz w:val="24"/>
          <w:szCs w:val="24"/>
        </w:rPr>
        <w:t>Concessionario</w:t>
      </w:r>
      <w:r w:rsidRPr="00D11DB5">
        <w:rPr>
          <w:sz w:val="24"/>
          <w:szCs w:val="24"/>
        </w:rPr>
        <w:t xml:space="preserve"> si impegna altresì a restituire al Politecnico di Milano, entro 10 giorni dall’ultimazione delle attività commissionatele tutti gli atti ed i documenti alla stessa forniti dalla committente ed a distruggere, ovvero rendere altrimenti inutilizzabili, ogni altro atto.</w:t>
      </w:r>
    </w:p>
    <w:p w14:paraId="24BE87C3" w14:textId="0977E609" w:rsidR="004571A2" w:rsidRPr="00D11DB5" w:rsidRDefault="00D55CB2" w:rsidP="003D02CD">
      <w:pPr>
        <w:spacing w:line="567" w:lineRule="exact"/>
        <w:jc w:val="both"/>
        <w:outlineLvl w:val="0"/>
        <w:rPr>
          <w:sz w:val="24"/>
          <w:szCs w:val="24"/>
        </w:rPr>
      </w:pPr>
      <w:r w:rsidRPr="00D11DB5">
        <w:rPr>
          <w:sz w:val="24"/>
          <w:szCs w:val="24"/>
        </w:rPr>
        <w:t xml:space="preserve">Eventuali violazioni commesse dal </w:t>
      </w:r>
      <w:r w:rsidR="009C1047">
        <w:rPr>
          <w:sz w:val="24"/>
          <w:szCs w:val="24"/>
        </w:rPr>
        <w:t>Concessionario</w:t>
      </w:r>
      <w:r w:rsidRPr="00D11DB5">
        <w:rPr>
          <w:sz w:val="24"/>
          <w:szCs w:val="24"/>
        </w:rPr>
        <w:t xml:space="preserve"> sulle disposizioni di cui al presente </w:t>
      </w:r>
      <w:r w:rsidR="009C1047">
        <w:rPr>
          <w:sz w:val="24"/>
          <w:szCs w:val="24"/>
        </w:rPr>
        <w:t>articolo</w:t>
      </w:r>
      <w:r w:rsidRPr="00D11DB5">
        <w:rPr>
          <w:sz w:val="24"/>
          <w:szCs w:val="24"/>
        </w:rPr>
        <w:t xml:space="preserve"> saranno sanzionate ai sensi della normativa vigente in materia.</w:t>
      </w:r>
    </w:p>
    <w:p w14:paraId="4A84D04E" w14:textId="23182FF2" w:rsidR="004571A2" w:rsidRPr="00D11DB5" w:rsidRDefault="004571A2" w:rsidP="004571A2">
      <w:pPr>
        <w:spacing w:line="480" w:lineRule="atLeast"/>
        <w:ind w:right="199"/>
        <w:jc w:val="both"/>
        <w:outlineLvl w:val="0"/>
        <w:rPr>
          <w:b/>
          <w:sz w:val="24"/>
        </w:rPr>
      </w:pPr>
      <w:r w:rsidRPr="00D11DB5">
        <w:rPr>
          <w:b/>
          <w:sz w:val="24"/>
          <w:u w:val="single"/>
        </w:rPr>
        <w:t>Art. 19 - Utilizzo del nome e del logo del Politecnico di Milano</w:t>
      </w:r>
    </w:p>
    <w:p w14:paraId="65BD195A" w14:textId="763A5C38" w:rsidR="004571A2" w:rsidRPr="00D11DB5" w:rsidRDefault="00D55CB2" w:rsidP="004571A2">
      <w:pPr>
        <w:spacing w:line="567" w:lineRule="exact"/>
        <w:jc w:val="both"/>
        <w:outlineLvl w:val="0"/>
        <w:rPr>
          <w:bCs/>
          <w:iCs/>
          <w:sz w:val="24"/>
          <w:szCs w:val="24"/>
        </w:rPr>
      </w:pPr>
      <w:r w:rsidRPr="00D11DB5">
        <w:rPr>
          <w:sz w:val="24"/>
        </w:rPr>
        <w:t xml:space="preserve">Il Politecnico di Milano non potrà essere citato a scopi pubblicitari, promozionali e nella documentazione commerciale né potrà mai essere utilizzato il logo del Politecnico di Milano se non previa autorizzazione da parte del Politecnico stesso. Le richieste di autorizzazione possono essere inviate a </w:t>
      </w:r>
      <w:hyperlink r:id="rId9" w:history="1">
        <w:r w:rsidRPr="00D11DB5">
          <w:rPr>
            <w:rStyle w:val="Collegamentoipertestuale"/>
            <w:sz w:val="24"/>
          </w:rPr>
          <w:t>comunicazione@polimi.it</w:t>
        </w:r>
      </w:hyperlink>
      <w:r w:rsidRPr="00D11DB5">
        <w:rPr>
          <w:sz w:val="24"/>
        </w:rPr>
        <w:t>.</w:t>
      </w:r>
    </w:p>
    <w:p w14:paraId="4B40556A" w14:textId="15152464" w:rsidR="00EF6D1C" w:rsidRPr="00D11DB5" w:rsidRDefault="00233107">
      <w:pPr>
        <w:spacing w:line="480" w:lineRule="atLeast"/>
        <w:ind w:right="199"/>
        <w:jc w:val="both"/>
        <w:outlineLvl w:val="0"/>
        <w:rPr>
          <w:b/>
          <w:sz w:val="24"/>
          <w:u w:val="single"/>
        </w:rPr>
      </w:pPr>
      <w:r w:rsidRPr="00D11DB5">
        <w:rPr>
          <w:b/>
          <w:sz w:val="24"/>
          <w:u w:val="single"/>
        </w:rPr>
        <w:t xml:space="preserve">Art. </w:t>
      </w:r>
      <w:r w:rsidR="004571A2" w:rsidRPr="00D11DB5">
        <w:rPr>
          <w:b/>
          <w:sz w:val="24"/>
          <w:u w:val="single"/>
        </w:rPr>
        <w:t>20</w:t>
      </w:r>
      <w:r w:rsidR="00EF6D1C" w:rsidRPr="00D11DB5">
        <w:rPr>
          <w:b/>
          <w:sz w:val="24"/>
          <w:u w:val="single"/>
        </w:rPr>
        <w:t xml:space="preserve"> </w:t>
      </w:r>
      <w:r w:rsidRPr="00D11DB5">
        <w:rPr>
          <w:b/>
          <w:sz w:val="24"/>
          <w:u w:val="single"/>
        </w:rPr>
        <w:t>-</w:t>
      </w:r>
      <w:r w:rsidR="00EF6D1C" w:rsidRPr="00D11DB5">
        <w:rPr>
          <w:b/>
          <w:sz w:val="24"/>
          <w:u w:val="single"/>
        </w:rPr>
        <w:t xml:space="preserve"> </w:t>
      </w:r>
      <w:r w:rsidRPr="00D11DB5">
        <w:rPr>
          <w:b/>
          <w:sz w:val="24"/>
          <w:u w:val="single"/>
        </w:rPr>
        <w:t>Registrazione e s</w:t>
      </w:r>
      <w:r w:rsidR="00EF6D1C" w:rsidRPr="00D11DB5">
        <w:rPr>
          <w:b/>
          <w:sz w:val="24"/>
          <w:u w:val="single"/>
        </w:rPr>
        <w:t>pese</w:t>
      </w:r>
      <w:r w:rsidRPr="00D11DB5">
        <w:rPr>
          <w:b/>
          <w:sz w:val="24"/>
          <w:u w:val="single"/>
        </w:rPr>
        <w:t xml:space="preserve"> contrattuali</w:t>
      </w:r>
    </w:p>
    <w:p w14:paraId="2D470568" w14:textId="68AED2BB" w:rsidR="00D55CB2" w:rsidRPr="00D11DB5" w:rsidRDefault="00D55CB2" w:rsidP="00D55CB2">
      <w:pPr>
        <w:spacing w:line="480" w:lineRule="atLeast"/>
        <w:ind w:right="199"/>
        <w:jc w:val="both"/>
        <w:rPr>
          <w:sz w:val="24"/>
        </w:rPr>
      </w:pPr>
      <w:r w:rsidRPr="00D11DB5">
        <w:rPr>
          <w:sz w:val="24"/>
        </w:rPr>
        <w:t>Tutte le spese e gli oneri fiscali relativi al presente contratto, esclusa l’I.V.A., sono a carico del</w:t>
      </w:r>
      <w:r w:rsidR="009C1047">
        <w:rPr>
          <w:sz w:val="24"/>
        </w:rPr>
        <w:t xml:space="preserve"> Concessionario</w:t>
      </w:r>
      <w:r w:rsidRPr="00D11DB5">
        <w:rPr>
          <w:sz w:val="24"/>
        </w:rPr>
        <w:t>.</w:t>
      </w:r>
    </w:p>
    <w:p w14:paraId="6721DF13" w14:textId="34923DE8" w:rsidR="00D55CB2" w:rsidRPr="00D11DB5" w:rsidRDefault="00D55CB2" w:rsidP="00D55CB2">
      <w:pPr>
        <w:spacing w:line="480" w:lineRule="atLeast"/>
        <w:ind w:right="199"/>
        <w:jc w:val="both"/>
        <w:outlineLvl w:val="0"/>
        <w:rPr>
          <w:b/>
          <w:sz w:val="24"/>
        </w:rPr>
      </w:pPr>
      <w:r w:rsidRPr="00D11DB5">
        <w:rPr>
          <w:sz w:val="24"/>
        </w:rPr>
        <w:t>Il presente contratto è soggetto a registrazione fiscale a cura dell’Amministrazione del Politecnico</w:t>
      </w:r>
      <w:r w:rsidR="00AB17EC" w:rsidRPr="00D11DB5">
        <w:rPr>
          <w:sz w:val="24"/>
        </w:rPr>
        <w:t>.</w:t>
      </w:r>
    </w:p>
    <w:p w14:paraId="6A184661" w14:textId="278008D1" w:rsidR="00374400" w:rsidRPr="00D11DB5" w:rsidRDefault="00D55CB2" w:rsidP="00D55CB2">
      <w:pPr>
        <w:spacing w:line="480" w:lineRule="atLeast"/>
        <w:ind w:right="199"/>
        <w:jc w:val="center"/>
        <w:rPr>
          <w:bCs/>
          <w:iCs/>
          <w:sz w:val="24"/>
          <w:szCs w:val="24"/>
        </w:rPr>
      </w:pPr>
      <w:r w:rsidRPr="00D11DB5">
        <w:rPr>
          <w:sz w:val="24"/>
          <w:szCs w:val="24"/>
        </w:rPr>
        <w:t>-----------</w:t>
      </w:r>
    </w:p>
    <w:p w14:paraId="366E0F2F" w14:textId="4E085F5C" w:rsidR="00796EBB" w:rsidRPr="00D11DB5" w:rsidRDefault="00EF6D1C" w:rsidP="00796EBB">
      <w:pPr>
        <w:spacing w:line="480" w:lineRule="atLeast"/>
        <w:ind w:right="199"/>
        <w:jc w:val="both"/>
        <w:rPr>
          <w:bCs/>
          <w:iCs/>
          <w:sz w:val="24"/>
          <w:szCs w:val="24"/>
        </w:rPr>
      </w:pPr>
      <w:r w:rsidRPr="00D11DB5">
        <w:rPr>
          <w:bCs/>
          <w:iCs/>
          <w:sz w:val="24"/>
          <w:szCs w:val="24"/>
        </w:rPr>
        <w:t xml:space="preserve">Richiesto io sottoscritto Ufficiale Rogante ho </w:t>
      </w:r>
      <w:r w:rsidR="00996AE5" w:rsidRPr="00D11DB5">
        <w:rPr>
          <w:bCs/>
          <w:iCs/>
          <w:sz w:val="24"/>
          <w:szCs w:val="24"/>
        </w:rPr>
        <w:t>ricevuto il presente contratto,</w:t>
      </w:r>
      <w:r w:rsidR="005228EF" w:rsidRPr="00D11DB5">
        <w:rPr>
          <w:bCs/>
          <w:iCs/>
          <w:sz w:val="24"/>
          <w:szCs w:val="24"/>
        </w:rPr>
        <w:t xml:space="preserve"> </w:t>
      </w:r>
      <w:r w:rsidRPr="00D11DB5">
        <w:rPr>
          <w:bCs/>
          <w:iCs/>
          <w:sz w:val="24"/>
          <w:szCs w:val="24"/>
        </w:rPr>
        <w:t xml:space="preserve">del quale, salvo che per gli allegati per espressa dispensa avutane dalle </w:t>
      </w:r>
      <w:r w:rsidR="009C1047">
        <w:rPr>
          <w:bCs/>
          <w:iCs/>
          <w:sz w:val="24"/>
          <w:szCs w:val="24"/>
        </w:rPr>
        <w:t>P</w:t>
      </w:r>
      <w:r w:rsidRPr="00D11DB5">
        <w:rPr>
          <w:bCs/>
          <w:iCs/>
          <w:sz w:val="24"/>
          <w:szCs w:val="24"/>
        </w:rPr>
        <w:t xml:space="preserve">arti, ho dato lettura alle </w:t>
      </w:r>
      <w:r w:rsidR="009C1047">
        <w:rPr>
          <w:bCs/>
          <w:iCs/>
          <w:sz w:val="24"/>
          <w:szCs w:val="24"/>
        </w:rPr>
        <w:t>P</w:t>
      </w:r>
      <w:r w:rsidRPr="00D11DB5">
        <w:rPr>
          <w:bCs/>
          <w:iCs/>
          <w:sz w:val="24"/>
          <w:szCs w:val="24"/>
        </w:rPr>
        <w:t>arti stesse che lo hanno approvato e con me lo sottoscrivono.</w:t>
      </w:r>
      <w:r w:rsidR="00C30304" w:rsidRPr="00D11DB5">
        <w:rPr>
          <w:bCs/>
          <w:iCs/>
          <w:sz w:val="24"/>
          <w:szCs w:val="24"/>
        </w:rPr>
        <w:t xml:space="preserve"> </w:t>
      </w:r>
    </w:p>
    <w:p w14:paraId="37494F4C" w14:textId="13A0270F" w:rsidR="00796EBB" w:rsidRPr="00D11DB5" w:rsidRDefault="00796EBB" w:rsidP="00796EBB">
      <w:pPr>
        <w:widowControl w:val="0"/>
        <w:spacing w:line="567" w:lineRule="exact"/>
        <w:jc w:val="both"/>
        <w:rPr>
          <w:bCs/>
          <w:iCs/>
          <w:sz w:val="24"/>
          <w:szCs w:val="24"/>
        </w:rPr>
      </w:pPr>
      <w:r w:rsidRPr="00D11DB5">
        <w:rPr>
          <w:bCs/>
          <w:iCs/>
          <w:sz w:val="24"/>
          <w:szCs w:val="24"/>
        </w:rPr>
        <w:t xml:space="preserve">Il presente Contratto è stipulato in modalità elettronica ai sensi dell’art. </w:t>
      </w:r>
      <w:r w:rsidR="009C1047">
        <w:rPr>
          <w:bCs/>
          <w:iCs/>
          <w:sz w:val="24"/>
          <w:szCs w:val="24"/>
        </w:rPr>
        <w:t>18</w:t>
      </w:r>
      <w:r w:rsidRPr="00D11DB5">
        <w:rPr>
          <w:bCs/>
          <w:iCs/>
          <w:sz w:val="24"/>
          <w:szCs w:val="24"/>
        </w:rPr>
        <w:t xml:space="preserve"> del </w:t>
      </w:r>
      <w:proofErr w:type="spellStart"/>
      <w:r w:rsidRPr="00D11DB5">
        <w:rPr>
          <w:bCs/>
          <w:iCs/>
          <w:sz w:val="24"/>
          <w:szCs w:val="24"/>
        </w:rPr>
        <w:t>D.Lgs.</w:t>
      </w:r>
      <w:proofErr w:type="spellEnd"/>
      <w:r w:rsidRPr="00D11DB5">
        <w:rPr>
          <w:bCs/>
          <w:iCs/>
          <w:sz w:val="24"/>
          <w:szCs w:val="24"/>
        </w:rPr>
        <w:t xml:space="preserve"> </w:t>
      </w:r>
      <w:r w:rsidR="009C1047">
        <w:rPr>
          <w:bCs/>
          <w:iCs/>
          <w:sz w:val="24"/>
          <w:szCs w:val="24"/>
        </w:rPr>
        <w:t>36</w:t>
      </w:r>
      <w:r w:rsidR="00261238" w:rsidRPr="00D11DB5">
        <w:rPr>
          <w:bCs/>
          <w:iCs/>
          <w:sz w:val="24"/>
          <w:szCs w:val="24"/>
        </w:rPr>
        <w:t>/</w:t>
      </w:r>
      <w:r w:rsidR="009C1047">
        <w:rPr>
          <w:bCs/>
          <w:iCs/>
          <w:sz w:val="24"/>
          <w:szCs w:val="24"/>
        </w:rPr>
        <w:t>2023</w:t>
      </w:r>
      <w:r w:rsidRPr="00D11DB5">
        <w:rPr>
          <w:bCs/>
          <w:iCs/>
          <w:sz w:val="24"/>
          <w:szCs w:val="24"/>
        </w:rPr>
        <w:t>.</w:t>
      </w:r>
    </w:p>
    <w:p w14:paraId="49D2F173" w14:textId="77777777" w:rsidR="009C1047" w:rsidRDefault="009C1047" w:rsidP="00796EBB">
      <w:pPr>
        <w:widowControl w:val="0"/>
        <w:spacing w:line="567" w:lineRule="exact"/>
        <w:jc w:val="both"/>
        <w:rPr>
          <w:sz w:val="24"/>
        </w:rPr>
      </w:pPr>
    </w:p>
    <w:p w14:paraId="1273EC8E" w14:textId="38FC804E" w:rsidR="00796EBB" w:rsidRPr="00D11DB5" w:rsidRDefault="00796EBB" w:rsidP="00796EBB">
      <w:pPr>
        <w:widowControl w:val="0"/>
        <w:spacing w:line="567" w:lineRule="exact"/>
        <w:jc w:val="both"/>
        <w:rPr>
          <w:sz w:val="24"/>
        </w:rPr>
      </w:pPr>
      <w:r w:rsidRPr="00D11DB5">
        <w:rPr>
          <w:sz w:val="24"/>
        </w:rPr>
        <w:t>Il presente Contratto è sottoscritto con firma digitale.</w:t>
      </w:r>
    </w:p>
    <w:p w14:paraId="0446C42E" w14:textId="77777777" w:rsidR="00EF6D1C" w:rsidRPr="00D11DB5" w:rsidRDefault="00EF6D1C" w:rsidP="00796EBB">
      <w:pPr>
        <w:spacing w:line="480" w:lineRule="atLeast"/>
        <w:ind w:right="199"/>
        <w:jc w:val="both"/>
        <w:rPr>
          <w:b/>
          <w:sz w:val="24"/>
          <w:szCs w:val="24"/>
        </w:rPr>
      </w:pPr>
      <w:r w:rsidRPr="00D11DB5">
        <w:rPr>
          <w:b/>
          <w:sz w:val="24"/>
          <w:szCs w:val="24"/>
        </w:rPr>
        <w:t>POLITECNICO DI MILANO</w:t>
      </w:r>
    </w:p>
    <w:p w14:paraId="29E0BBDB" w14:textId="5EEEDAC6" w:rsidR="00EF6D1C" w:rsidRPr="007F6CFB" w:rsidRDefault="007F6CFB" w:rsidP="00E65485">
      <w:pPr>
        <w:spacing w:line="480" w:lineRule="atLeast"/>
        <w:ind w:right="199"/>
        <w:jc w:val="both"/>
        <w:rPr>
          <w:sz w:val="24"/>
          <w:szCs w:val="24"/>
          <w:highlight w:val="yellow"/>
        </w:rPr>
      </w:pPr>
      <w:r w:rsidRPr="007F6CFB">
        <w:rPr>
          <w:sz w:val="24"/>
          <w:szCs w:val="24"/>
          <w:highlight w:val="yellow"/>
        </w:rPr>
        <w:t>_______________</w:t>
      </w:r>
    </w:p>
    <w:p w14:paraId="53EAAD94" w14:textId="47E2F499" w:rsidR="00AD2FB3" w:rsidRPr="00D11DB5" w:rsidRDefault="00AD2FB3" w:rsidP="00E65485">
      <w:pPr>
        <w:spacing w:line="480" w:lineRule="atLeast"/>
        <w:ind w:right="199"/>
        <w:jc w:val="both"/>
        <w:rPr>
          <w:sz w:val="24"/>
          <w:szCs w:val="24"/>
        </w:rPr>
      </w:pPr>
    </w:p>
    <w:p w14:paraId="53FB467A" w14:textId="656219FA" w:rsidR="00D55CB2" w:rsidRPr="00D11DB5" w:rsidRDefault="00D55CB2" w:rsidP="003126B2">
      <w:pPr>
        <w:spacing w:line="480" w:lineRule="atLeast"/>
        <w:ind w:right="199"/>
        <w:jc w:val="both"/>
        <w:rPr>
          <w:b/>
          <w:sz w:val="24"/>
          <w:szCs w:val="24"/>
        </w:rPr>
      </w:pPr>
      <w:r w:rsidRPr="00D11DB5">
        <w:rPr>
          <w:b/>
          <w:sz w:val="24"/>
          <w:szCs w:val="24"/>
        </w:rPr>
        <w:t>SOCIETÀ</w:t>
      </w:r>
      <w:r w:rsidR="00F675A0" w:rsidRPr="00D11DB5">
        <w:rPr>
          <w:b/>
          <w:sz w:val="24"/>
          <w:szCs w:val="24"/>
        </w:rPr>
        <w:t xml:space="preserve"> </w:t>
      </w:r>
      <w:r w:rsidR="00EC42ED" w:rsidRPr="00EC42ED">
        <w:rPr>
          <w:b/>
          <w:sz w:val="24"/>
          <w:szCs w:val="24"/>
          <w:highlight w:val="yellow"/>
        </w:rPr>
        <w:t>_____________</w:t>
      </w:r>
    </w:p>
    <w:p w14:paraId="3C0AEB72" w14:textId="7F8069D3" w:rsidR="003126B2" w:rsidRPr="007F6CFB" w:rsidRDefault="003126B2" w:rsidP="003126B2">
      <w:pPr>
        <w:spacing w:line="480" w:lineRule="atLeast"/>
        <w:ind w:right="199"/>
        <w:jc w:val="both"/>
        <w:rPr>
          <w:b/>
          <w:sz w:val="24"/>
          <w:szCs w:val="24"/>
          <w:highlight w:val="yellow"/>
        </w:rPr>
      </w:pPr>
      <w:r w:rsidRPr="00D11DB5">
        <w:rPr>
          <w:b/>
          <w:sz w:val="24"/>
          <w:szCs w:val="24"/>
        </w:rPr>
        <w:t xml:space="preserve"> </w:t>
      </w:r>
      <w:r w:rsidR="007F6CFB" w:rsidRPr="007F6CFB">
        <w:rPr>
          <w:sz w:val="24"/>
          <w:highlight w:val="yellow"/>
        </w:rPr>
        <w:t>____________</w:t>
      </w:r>
    </w:p>
    <w:p w14:paraId="5C7F6A1F" w14:textId="30FDA88D" w:rsidR="00AD2FB3" w:rsidRPr="00D11DB5" w:rsidRDefault="00AD2FB3" w:rsidP="00E65485">
      <w:pPr>
        <w:spacing w:line="480" w:lineRule="atLeast"/>
        <w:ind w:right="199"/>
        <w:jc w:val="both"/>
        <w:rPr>
          <w:b/>
          <w:sz w:val="24"/>
          <w:szCs w:val="24"/>
        </w:rPr>
      </w:pPr>
    </w:p>
    <w:p w14:paraId="2B082837" w14:textId="77777777" w:rsidR="00EF6D1C" w:rsidRPr="00D11DB5" w:rsidRDefault="00EF6D1C" w:rsidP="00E65485">
      <w:pPr>
        <w:spacing w:line="480" w:lineRule="atLeast"/>
        <w:ind w:right="199"/>
        <w:jc w:val="both"/>
        <w:rPr>
          <w:b/>
          <w:sz w:val="24"/>
          <w:szCs w:val="24"/>
        </w:rPr>
      </w:pPr>
      <w:r w:rsidRPr="00D11DB5">
        <w:rPr>
          <w:b/>
          <w:sz w:val="24"/>
          <w:szCs w:val="24"/>
        </w:rPr>
        <w:t>L’UFFICIALE ROGANTE</w:t>
      </w:r>
    </w:p>
    <w:p w14:paraId="72FBA31D" w14:textId="7D65FEDF" w:rsidR="00E47896" w:rsidRPr="00EC7A0E" w:rsidRDefault="007F6CFB" w:rsidP="001D7FCA">
      <w:pPr>
        <w:spacing w:line="480" w:lineRule="atLeast"/>
        <w:ind w:right="199"/>
        <w:jc w:val="both"/>
        <w:rPr>
          <w:sz w:val="24"/>
          <w:szCs w:val="24"/>
        </w:rPr>
      </w:pPr>
      <w:r w:rsidRPr="007F6CFB">
        <w:rPr>
          <w:sz w:val="24"/>
          <w:szCs w:val="24"/>
          <w:highlight w:val="yellow"/>
        </w:rPr>
        <w:t>__________</w:t>
      </w:r>
    </w:p>
    <w:sectPr w:rsidR="00E47896" w:rsidRPr="00EC7A0E" w:rsidSect="00933D15">
      <w:footerReference w:type="default" r:id="rId10"/>
      <w:pgSz w:w="11907" w:h="16840"/>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0B303" w14:textId="77777777" w:rsidR="00E3359D" w:rsidRDefault="00E3359D">
      <w:r>
        <w:separator/>
      </w:r>
    </w:p>
  </w:endnote>
  <w:endnote w:type="continuationSeparator" w:id="0">
    <w:p w14:paraId="4653577E" w14:textId="77777777" w:rsidR="00E3359D" w:rsidRDefault="00E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etterGothic">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0010" w14:textId="545DDF0D" w:rsidR="005E3DB6" w:rsidRDefault="005E3DB6">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B63287">
      <w:rPr>
        <w:rStyle w:val="Numeropagina"/>
        <w:noProof/>
      </w:rPr>
      <w:t>8</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A4D06" w14:textId="77777777" w:rsidR="00E3359D" w:rsidRDefault="00E3359D">
      <w:r>
        <w:separator/>
      </w:r>
    </w:p>
  </w:footnote>
  <w:footnote w:type="continuationSeparator" w:id="0">
    <w:p w14:paraId="482AACB3" w14:textId="77777777" w:rsidR="00E3359D" w:rsidRDefault="00E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EEBB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1C91021"/>
    <w:multiLevelType w:val="hybridMultilevel"/>
    <w:tmpl w:val="E626CC80"/>
    <w:lvl w:ilvl="0" w:tplc="72B89F1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BA075F"/>
    <w:multiLevelType w:val="hybridMultilevel"/>
    <w:tmpl w:val="9784313A"/>
    <w:lvl w:ilvl="0" w:tplc="F9F02BD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A793B"/>
    <w:multiLevelType w:val="hybridMultilevel"/>
    <w:tmpl w:val="3030F3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5E686F"/>
    <w:multiLevelType w:val="hybridMultilevel"/>
    <w:tmpl w:val="F6E65ADA"/>
    <w:lvl w:ilvl="0" w:tplc="1EC84E8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4971FD"/>
    <w:multiLevelType w:val="hybridMultilevel"/>
    <w:tmpl w:val="3CDC48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702AE5"/>
    <w:multiLevelType w:val="hybridMultilevel"/>
    <w:tmpl w:val="B6742664"/>
    <w:lvl w:ilvl="0" w:tplc="04100001">
      <w:start w:val="1"/>
      <w:numFmt w:val="bullet"/>
      <w:lvlText w:val=""/>
      <w:lvlJc w:val="left"/>
      <w:pPr>
        <w:tabs>
          <w:tab w:val="num" w:pos="360"/>
        </w:tabs>
        <w:ind w:left="360" w:hanging="360"/>
      </w:pPr>
      <w:rPr>
        <w:rFonts w:ascii="Symbol" w:hAnsi="Symbol" w:hint="default"/>
        <w:b w:val="0"/>
        <w:i w:val="0"/>
        <w:sz w:val="20"/>
      </w:rPr>
    </w:lvl>
    <w:lvl w:ilvl="1" w:tplc="04100003">
      <w:start w:val="1"/>
      <w:numFmt w:val="bullet"/>
      <w:lvlText w:val="o"/>
      <w:lvlJc w:val="left"/>
      <w:pPr>
        <w:tabs>
          <w:tab w:val="num" w:pos="1440"/>
        </w:tabs>
        <w:ind w:left="1440" w:hanging="360"/>
      </w:pPr>
      <w:rPr>
        <w:rFonts w:ascii="Courier New" w:hAnsi="Courier New" w:cs="Courier New" w:hint="default"/>
        <w:b w:val="0"/>
        <w:i w:val="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21878"/>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B47030A"/>
    <w:multiLevelType w:val="hybridMultilevel"/>
    <w:tmpl w:val="768445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C50B4F"/>
    <w:multiLevelType w:val="hybridMultilevel"/>
    <w:tmpl w:val="196CB9C6"/>
    <w:lvl w:ilvl="0" w:tplc="8CE836FA">
      <w:numFmt w:val="bullet"/>
      <w:lvlText w:val="•"/>
      <w:lvlJc w:val="left"/>
      <w:pPr>
        <w:ind w:left="705" w:hanging="705"/>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CA907F7"/>
    <w:multiLevelType w:val="hybridMultilevel"/>
    <w:tmpl w:val="73A06006"/>
    <w:lvl w:ilvl="0" w:tplc="8CE836FA">
      <w:numFmt w:val="bullet"/>
      <w:lvlText w:val="•"/>
      <w:lvlJc w:val="left"/>
      <w:pPr>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CB6D63"/>
    <w:multiLevelType w:val="hybridMultilevel"/>
    <w:tmpl w:val="BCF8048C"/>
    <w:lvl w:ilvl="0" w:tplc="AF387062">
      <w:start w:val="6"/>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8"/>
  </w:num>
  <w:num w:numId="4">
    <w:abstractNumId w:val="2"/>
  </w:num>
  <w:num w:numId="5">
    <w:abstractNumId w:val="0"/>
  </w:num>
  <w:num w:numId="6">
    <w:abstractNumId w:val="9"/>
  </w:num>
  <w:num w:numId="7">
    <w:abstractNumId w:val="11"/>
  </w:num>
  <w:num w:numId="8">
    <w:abstractNumId w:val="10"/>
  </w:num>
  <w:num w:numId="9">
    <w:abstractNumId w:val="7"/>
  </w:num>
  <w:num w:numId="10">
    <w:abstractNumId w:val="5"/>
  </w:num>
  <w:num w:numId="11">
    <w:abstractNumId w:val="4"/>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E90"/>
    <w:rsid w:val="000005A1"/>
    <w:rsid w:val="00000B99"/>
    <w:rsid w:val="00000CDE"/>
    <w:rsid w:val="0001675B"/>
    <w:rsid w:val="00016F3E"/>
    <w:rsid w:val="000216E4"/>
    <w:rsid w:val="00034492"/>
    <w:rsid w:val="0003679F"/>
    <w:rsid w:val="0003762A"/>
    <w:rsid w:val="00040DFE"/>
    <w:rsid w:val="00045D52"/>
    <w:rsid w:val="00053C95"/>
    <w:rsid w:val="00055E55"/>
    <w:rsid w:val="0005675F"/>
    <w:rsid w:val="00062970"/>
    <w:rsid w:val="0006344C"/>
    <w:rsid w:val="00070FD9"/>
    <w:rsid w:val="000721FF"/>
    <w:rsid w:val="0007610B"/>
    <w:rsid w:val="00086851"/>
    <w:rsid w:val="000907FC"/>
    <w:rsid w:val="00091892"/>
    <w:rsid w:val="000A1E4A"/>
    <w:rsid w:val="000A542E"/>
    <w:rsid w:val="000B0810"/>
    <w:rsid w:val="000B196C"/>
    <w:rsid w:val="000B24C7"/>
    <w:rsid w:val="000C14AB"/>
    <w:rsid w:val="000C2AD2"/>
    <w:rsid w:val="000C7DEF"/>
    <w:rsid w:val="000D5319"/>
    <w:rsid w:val="000E2CD2"/>
    <w:rsid w:val="000E66F9"/>
    <w:rsid w:val="000F2C99"/>
    <w:rsid w:val="000F3678"/>
    <w:rsid w:val="00101495"/>
    <w:rsid w:val="00101DA7"/>
    <w:rsid w:val="00105791"/>
    <w:rsid w:val="00105E06"/>
    <w:rsid w:val="00107BB4"/>
    <w:rsid w:val="00113EB5"/>
    <w:rsid w:val="00116433"/>
    <w:rsid w:val="00122B16"/>
    <w:rsid w:val="00126B41"/>
    <w:rsid w:val="00126CE0"/>
    <w:rsid w:val="001273CF"/>
    <w:rsid w:val="00132568"/>
    <w:rsid w:val="001414B3"/>
    <w:rsid w:val="001449AC"/>
    <w:rsid w:val="00145698"/>
    <w:rsid w:val="00153D4B"/>
    <w:rsid w:val="00154672"/>
    <w:rsid w:val="00156766"/>
    <w:rsid w:val="00157DCE"/>
    <w:rsid w:val="00166640"/>
    <w:rsid w:val="001741B2"/>
    <w:rsid w:val="00174FEF"/>
    <w:rsid w:val="0018479D"/>
    <w:rsid w:val="00185F6B"/>
    <w:rsid w:val="00186F9F"/>
    <w:rsid w:val="00187250"/>
    <w:rsid w:val="00190760"/>
    <w:rsid w:val="00190D76"/>
    <w:rsid w:val="00190F48"/>
    <w:rsid w:val="00192ECF"/>
    <w:rsid w:val="001A0AD1"/>
    <w:rsid w:val="001A5D6C"/>
    <w:rsid w:val="001A70AA"/>
    <w:rsid w:val="001B003C"/>
    <w:rsid w:val="001B0E60"/>
    <w:rsid w:val="001B2E90"/>
    <w:rsid w:val="001D3DE2"/>
    <w:rsid w:val="001D50A4"/>
    <w:rsid w:val="001D6F9D"/>
    <w:rsid w:val="001D7FCA"/>
    <w:rsid w:val="001E3582"/>
    <w:rsid w:val="001E5374"/>
    <w:rsid w:val="001E5CC4"/>
    <w:rsid w:val="001F044A"/>
    <w:rsid w:val="001F0E1A"/>
    <w:rsid w:val="001F549A"/>
    <w:rsid w:val="00201148"/>
    <w:rsid w:val="00201D27"/>
    <w:rsid w:val="00202785"/>
    <w:rsid w:val="00203B6C"/>
    <w:rsid w:val="0020587A"/>
    <w:rsid w:val="00205F51"/>
    <w:rsid w:val="00206160"/>
    <w:rsid w:val="00206ACE"/>
    <w:rsid w:val="002073FA"/>
    <w:rsid w:val="00213190"/>
    <w:rsid w:val="002138F4"/>
    <w:rsid w:val="00222BF8"/>
    <w:rsid w:val="00224460"/>
    <w:rsid w:val="00233107"/>
    <w:rsid w:val="00235E1A"/>
    <w:rsid w:val="00235FE3"/>
    <w:rsid w:val="0023621E"/>
    <w:rsid w:val="00236431"/>
    <w:rsid w:val="002368A4"/>
    <w:rsid w:val="00237E2D"/>
    <w:rsid w:val="002402E9"/>
    <w:rsid w:val="0024069A"/>
    <w:rsid w:val="0024148F"/>
    <w:rsid w:val="00245AF3"/>
    <w:rsid w:val="00245BD6"/>
    <w:rsid w:val="00251968"/>
    <w:rsid w:val="0025333B"/>
    <w:rsid w:val="00253875"/>
    <w:rsid w:val="00256EB1"/>
    <w:rsid w:val="00257885"/>
    <w:rsid w:val="00260B85"/>
    <w:rsid w:val="00261238"/>
    <w:rsid w:val="002613DF"/>
    <w:rsid w:val="00262B03"/>
    <w:rsid w:val="00263DBB"/>
    <w:rsid w:val="002755B2"/>
    <w:rsid w:val="00276394"/>
    <w:rsid w:val="00281E2C"/>
    <w:rsid w:val="00285439"/>
    <w:rsid w:val="00287721"/>
    <w:rsid w:val="002971CE"/>
    <w:rsid w:val="002A3D38"/>
    <w:rsid w:val="002A5869"/>
    <w:rsid w:val="002A6E78"/>
    <w:rsid w:val="002A741C"/>
    <w:rsid w:val="002B79BE"/>
    <w:rsid w:val="002C1846"/>
    <w:rsid w:val="002C418D"/>
    <w:rsid w:val="002C4317"/>
    <w:rsid w:val="002C7176"/>
    <w:rsid w:val="002D7D33"/>
    <w:rsid w:val="002E09E9"/>
    <w:rsid w:val="002E0DF9"/>
    <w:rsid w:val="002E51C2"/>
    <w:rsid w:val="002F03EB"/>
    <w:rsid w:val="002F195E"/>
    <w:rsid w:val="002F2E05"/>
    <w:rsid w:val="002F32C7"/>
    <w:rsid w:val="002F396E"/>
    <w:rsid w:val="002F4808"/>
    <w:rsid w:val="00300737"/>
    <w:rsid w:val="00301822"/>
    <w:rsid w:val="00304BC4"/>
    <w:rsid w:val="00304EB3"/>
    <w:rsid w:val="0030696F"/>
    <w:rsid w:val="0030764A"/>
    <w:rsid w:val="00310A74"/>
    <w:rsid w:val="003110A2"/>
    <w:rsid w:val="003126B2"/>
    <w:rsid w:val="00317464"/>
    <w:rsid w:val="003175DB"/>
    <w:rsid w:val="00322259"/>
    <w:rsid w:val="00327076"/>
    <w:rsid w:val="003304B8"/>
    <w:rsid w:val="00337749"/>
    <w:rsid w:val="00337A30"/>
    <w:rsid w:val="003418E0"/>
    <w:rsid w:val="00342211"/>
    <w:rsid w:val="00343F67"/>
    <w:rsid w:val="003454AD"/>
    <w:rsid w:val="00354491"/>
    <w:rsid w:val="00354A91"/>
    <w:rsid w:val="00354B83"/>
    <w:rsid w:val="003572BB"/>
    <w:rsid w:val="0036010F"/>
    <w:rsid w:val="00360C5E"/>
    <w:rsid w:val="0036601B"/>
    <w:rsid w:val="00367AA9"/>
    <w:rsid w:val="003727E1"/>
    <w:rsid w:val="00374400"/>
    <w:rsid w:val="00381247"/>
    <w:rsid w:val="00381D47"/>
    <w:rsid w:val="00382BE1"/>
    <w:rsid w:val="003862B7"/>
    <w:rsid w:val="003867CE"/>
    <w:rsid w:val="003873D7"/>
    <w:rsid w:val="00390A15"/>
    <w:rsid w:val="00392626"/>
    <w:rsid w:val="003953B1"/>
    <w:rsid w:val="003A1A51"/>
    <w:rsid w:val="003A5884"/>
    <w:rsid w:val="003A650E"/>
    <w:rsid w:val="003A78FB"/>
    <w:rsid w:val="003B2805"/>
    <w:rsid w:val="003B3C9D"/>
    <w:rsid w:val="003B7A08"/>
    <w:rsid w:val="003C0644"/>
    <w:rsid w:val="003C225C"/>
    <w:rsid w:val="003C22F5"/>
    <w:rsid w:val="003C642D"/>
    <w:rsid w:val="003C750D"/>
    <w:rsid w:val="003D02CD"/>
    <w:rsid w:val="003D05AA"/>
    <w:rsid w:val="003D305E"/>
    <w:rsid w:val="003D6561"/>
    <w:rsid w:val="003E39ED"/>
    <w:rsid w:val="003E3AC8"/>
    <w:rsid w:val="003E7CBE"/>
    <w:rsid w:val="003F059A"/>
    <w:rsid w:val="00404734"/>
    <w:rsid w:val="00413EC0"/>
    <w:rsid w:val="00420567"/>
    <w:rsid w:val="00420E51"/>
    <w:rsid w:val="00420F93"/>
    <w:rsid w:val="004241D0"/>
    <w:rsid w:val="004260FE"/>
    <w:rsid w:val="0044069A"/>
    <w:rsid w:val="004409F1"/>
    <w:rsid w:val="004458A7"/>
    <w:rsid w:val="00446197"/>
    <w:rsid w:val="004500E8"/>
    <w:rsid w:val="004541CA"/>
    <w:rsid w:val="0045447A"/>
    <w:rsid w:val="00455411"/>
    <w:rsid w:val="004571A2"/>
    <w:rsid w:val="00465E6D"/>
    <w:rsid w:val="0046631C"/>
    <w:rsid w:val="0046752A"/>
    <w:rsid w:val="0047105B"/>
    <w:rsid w:val="00472486"/>
    <w:rsid w:val="0047420C"/>
    <w:rsid w:val="004851F3"/>
    <w:rsid w:val="00485CAF"/>
    <w:rsid w:val="00490857"/>
    <w:rsid w:val="00493410"/>
    <w:rsid w:val="004949C0"/>
    <w:rsid w:val="00494DD0"/>
    <w:rsid w:val="00496481"/>
    <w:rsid w:val="00496C55"/>
    <w:rsid w:val="00497DA2"/>
    <w:rsid w:val="004A17E7"/>
    <w:rsid w:val="004A29A8"/>
    <w:rsid w:val="004A470B"/>
    <w:rsid w:val="004A691A"/>
    <w:rsid w:val="004A76D6"/>
    <w:rsid w:val="004B2AE5"/>
    <w:rsid w:val="004B2F62"/>
    <w:rsid w:val="004B4CB8"/>
    <w:rsid w:val="004C70A9"/>
    <w:rsid w:val="004D3F5A"/>
    <w:rsid w:val="004D5170"/>
    <w:rsid w:val="004D6ED5"/>
    <w:rsid w:val="004E1327"/>
    <w:rsid w:val="004E1BFE"/>
    <w:rsid w:val="004E3D11"/>
    <w:rsid w:val="004E6678"/>
    <w:rsid w:val="004F1AC9"/>
    <w:rsid w:val="004F1B64"/>
    <w:rsid w:val="004F1EB9"/>
    <w:rsid w:val="004F5EA1"/>
    <w:rsid w:val="004F7360"/>
    <w:rsid w:val="0050474F"/>
    <w:rsid w:val="0050538E"/>
    <w:rsid w:val="00507E60"/>
    <w:rsid w:val="0051497D"/>
    <w:rsid w:val="00516C51"/>
    <w:rsid w:val="00516F0A"/>
    <w:rsid w:val="00517EFB"/>
    <w:rsid w:val="0052115A"/>
    <w:rsid w:val="005227D4"/>
    <w:rsid w:val="005228EF"/>
    <w:rsid w:val="00522E56"/>
    <w:rsid w:val="005234F6"/>
    <w:rsid w:val="00523ABD"/>
    <w:rsid w:val="0052574E"/>
    <w:rsid w:val="00530FA8"/>
    <w:rsid w:val="00535AD3"/>
    <w:rsid w:val="005442A6"/>
    <w:rsid w:val="00550F6C"/>
    <w:rsid w:val="005517A6"/>
    <w:rsid w:val="00554312"/>
    <w:rsid w:val="00554E51"/>
    <w:rsid w:val="005579FB"/>
    <w:rsid w:val="00564CF7"/>
    <w:rsid w:val="005651FA"/>
    <w:rsid w:val="005665C9"/>
    <w:rsid w:val="0057050A"/>
    <w:rsid w:val="00572C7F"/>
    <w:rsid w:val="00581A5E"/>
    <w:rsid w:val="00581A96"/>
    <w:rsid w:val="005850C9"/>
    <w:rsid w:val="00585744"/>
    <w:rsid w:val="005904CE"/>
    <w:rsid w:val="00597861"/>
    <w:rsid w:val="005A03EC"/>
    <w:rsid w:val="005A0E93"/>
    <w:rsid w:val="005A17BC"/>
    <w:rsid w:val="005A2556"/>
    <w:rsid w:val="005A4953"/>
    <w:rsid w:val="005B030F"/>
    <w:rsid w:val="005B18CD"/>
    <w:rsid w:val="005B4A0A"/>
    <w:rsid w:val="005C3E18"/>
    <w:rsid w:val="005C5B13"/>
    <w:rsid w:val="005C73EF"/>
    <w:rsid w:val="005D3A30"/>
    <w:rsid w:val="005D3D19"/>
    <w:rsid w:val="005D47E6"/>
    <w:rsid w:val="005D736F"/>
    <w:rsid w:val="005D7AFE"/>
    <w:rsid w:val="005E1A26"/>
    <w:rsid w:val="005E3DB6"/>
    <w:rsid w:val="005E41A9"/>
    <w:rsid w:val="005F204B"/>
    <w:rsid w:val="00600141"/>
    <w:rsid w:val="00602F5F"/>
    <w:rsid w:val="00603600"/>
    <w:rsid w:val="0061264B"/>
    <w:rsid w:val="0062672A"/>
    <w:rsid w:val="00631A1F"/>
    <w:rsid w:val="00631A57"/>
    <w:rsid w:val="00632914"/>
    <w:rsid w:val="00633C58"/>
    <w:rsid w:val="006346F4"/>
    <w:rsid w:val="00647A8A"/>
    <w:rsid w:val="00647E7C"/>
    <w:rsid w:val="006538DC"/>
    <w:rsid w:val="00656B57"/>
    <w:rsid w:val="0066115B"/>
    <w:rsid w:val="006626F1"/>
    <w:rsid w:val="00662C78"/>
    <w:rsid w:val="00667A4A"/>
    <w:rsid w:val="00670C0A"/>
    <w:rsid w:val="00672D6D"/>
    <w:rsid w:val="006772AB"/>
    <w:rsid w:val="00686836"/>
    <w:rsid w:val="00697353"/>
    <w:rsid w:val="006A465B"/>
    <w:rsid w:val="006A791A"/>
    <w:rsid w:val="006A7979"/>
    <w:rsid w:val="006B2D6F"/>
    <w:rsid w:val="006B36A7"/>
    <w:rsid w:val="006B484B"/>
    <w:rsid w:val="006B7649"/>
    <w:rsid w:val="006C12FA"/>
    <w:rsid w:val="006D50C8"/>
    <w:rsid w:val="006D77AD"/>
    <w:rsid w:val="006E033A"/>
    <w:rsid w:val="006E145B"/>
    <w:rsid w:val="006E1F70"/>
    <w:rsid w:val="006E2E78"/>
    <w:rsid w:val="006E43BC"/>
    <w:rsid w:val="006E561D"/>
    <w:rsid w:val="006F4EDA"/>
    <w:rsid w:val="00701A96"/>
    <w:rsid w:val="00705B2D"/>
    <w:rsid w:val="0071015D"/>
    <w:rsid w:val="00712010"/>
    <w:rsid w:val="0072184B"/>
    <w:rsid w:val="0072358D"/>
    <w:rsid w:val="00723C53"/>
    <w:rsid w:val="00725600"/>
    <w:rsid w:val="00730DC4"/>
    <w:rsid w:val="00735F12"/>
    <w:rsid w:val="0073642F"/>
    <w:rsid w:val="00737A1A"/>
    <w:rsid w:val="00737D81"/>
    <w:rsid w:val="00745A64"/>
    <w:rsid w:val="007517CB"/>
    <w:rsid w:val="00751C9E"/>
    <w:rsid w:val="00752371"/>
    <w:rsid w:val="007546B9"/>
    <w:rsid w:val="00762075"/>
    <w:rsid w:val="007622E0"/>
    <w:rsid w:val="0076346B"/>
    <w:rsid w:val="00764D8B"/>
    <w:rsid w:val="00775BEE"/>
    <w:rsid w:val="007767F0"/>
    <w:rsid w:val="00777087"/>
    <w:rsid w:val="00780332"/>
    <w:rsid w:val="007808CC"/>
    <w:rsid w:val="0078253B"/>
    <w:rsid w:val="007839B5"/>
    <w:rsid w:val="00786294"/>
    <w:rsid w:val="00786660"/>
    <w:rsid w:val="00794069"/>
    <w:rsid w:val="00796184"/>
    <w:rsid w:val="00796EBB"/>
    <w:rsid w:val="007A04EF"/>
    <w:rsid w:val="007A66B1"/>
    <w:rsid w:val="007A7F7E"/>
    <w:rsid w:val="007B0FC6"/>
    <w:rsid w:val="007B2C94"/>
    <w:rsid w:val="007B31C0"/>
    <w:rsid w:val="007B3C73"/>
    <w:rsid w:val="007B7C41"/>
    <w:rsid w:val="007C6962"/>
    <w:rsid w:val="007D1CD5"/>
    <w:rsid w:val="007D5E05"/>
    <w:rsid w:val="007D7A43"/>
    <w:rsid w:val="007E0D5E"/>
    <w:rsid w:val="007E1AD6"/>
    <w:rsid w:val="007E31AA"/>
    <w:rsid w:val="007E3AE2"/>
    <w:rsid w:val="007E5828"/>
    <w:rsid w:val="007F0359"/>
    <w:rsid w:val="007F238A"/>
    <w:rsid w:val="007F32EE"/>
    <w:rsid w:val="007F6CFB"/>
    <w:rsid w:val="00801F06"/>
    <w:rsid w:val="00803B57"/>
    <w:rsid w:val="00803CC7"/>
    <w:rsid w:val="00805CCE"/>
    <w:rsid w:val="00813E97"/>
    <w:rsid w:val="0081712B"/>
    <w:rsid w:val="00817247"/>
    <w:rsid w:val="00817CDE"/>
    <w:rsid w:val="008217C5"/>
    <w:rsid w:val="00824CC1"/>
    <w:rsid w:val="0082750D"/>
    <w:rsid w:val="00836AED"/>
    <w:rsid w:val="00836B51"/>
    <w:rsid w:val="0084313A"/>
    <w:rsid w:val="00844230"/>
    <w:rsid w:val="00845DAD"/>
    <w:rsid w:val="00847E3D"/>
    <w:rsid w:val="00851E5D"/>
    <w:rsid w:val="00854538"/>
    <w:rsid w:val="00856DA6"/>
    <w:rsid w:val="00857BB2"/>
    <w:rsid w:val="00861382"/>
    <w:rsid w:val="00872073"/>
    <w:rsid w:val="00873A87"/>
    <w:rsid w:val="008743F2"/>
    <w:rsid w:val="008748F4"/>
    <w:rsid w:val="008759E2"/>
    <w:rsid w:val="0088140E"/>
    <w:rsid w:val="00883FF8"/>
    <w:rsid w:val="0088442C"/>
    <w:rsid w:val="008917BE"/>
    <w:rsid w:val="00894739"/>
    <w:rsid w:val="0089743E"/>
    <w:rsid w:val="008A24CB"/>
    <w:rsid w:val="008A608A"/>
    <w:rsid w:val="008B4466"/>
    <w:rsid w:val="008B57BF"/>
    <w:rsid w:val="008B6220"/>
    <w:rsid w:val="008C06E7"/>
    <w:rsid w:val="008C5113"/>
    <w:rsid w:val="008D068A"/>
    <w:rsid w:val="008D1611"/>
    <w:rsid w:val="008D7687"/>
    <w:rsid w:val="008E0005"/>
    <w:rsid w:val="008E1A9B"/>
    <w:rsid w:val="008E4462"/>
    <w:rsid w:val="008F75F3"/>
    <w:rsid w:val="00900E8E"/>
    <w:rsid w:val="00901D10"/>
    <w:rsid w:val="00912A99"/>
    <w:rsid w:val="00912DA8"/>
    <w:rsid w:val="00915867"/>
    <w:rsid w:val="009269FC"/>
    <w:rsid w:val="00933A20"/>
    <w:rsid w:val="00933D15"/>
    <w:rsid w:val="009346F2"/>
    <w:rsid w:val="00940888"/>
    <w:rsid w:val="009502AD"/>
    <w:rsid w:val="009503B4"/>
    <w:rsid w:val="0095050F"/>
    <w:rsid w:val="0095557F"/>
    <w:rsid w:val="00960275"/>
    <w:rsid w:val="0096151F"/>
    <w:rsid w:val="00962748"/>
    <w:rsid w:val="009650A8"/>
    <w:rsid w:val="00966942"/>
    <w:rsid w:val="00970917"/>
    <w:rsid w:val="00970F7D"/>
    <w:rsid w:val="00976C99"/>
    <w:rsid w:val="00976CEE"/>
    <w:rsid w:val="00977BA6"/>
    <w:rsid w:val="00977C8D"/>
    <w:rsid w:val="009800C0"/>
    <w:rsid w:val="0098412F"/>
    <w:rsid w:val="00985440"/>
    <w:rsid w:val="0099035A"/>
    <w:rsid w:val="0099201E"/>
    <w:rsid w:val="009924D5"/>
    <w:rsid w:val="00996AE5"/>
    <w:rsid w:val="009A0F57"/>
    <w:rsid w:val="009A1453"/>
    <w:rsid w:val="009A3C1E"/>
    <w:rsid w:val="009B0B40"/>
    <w:rsid w:val="009B1112"/>
    <w:rsid w:val="009B1F5A"/>
    <w:rsid w:val="009B38A3"/>
    <w:rsid w:val="009C09AE"/>
    <w:rsid w:val="009C1047"/>
    <w:rsid w:val="009C3A0B"/>
    <w:rsid w:val="009C3FAA"/>
    <w:rsid w:val="009C6399"/>
    <w:rsid w:val="009D3531"/>
    <w:rsid w:val="009D416D"/>
    <w:rsid w:val="009D577A"/>
    <w:rsid w:val="009E5540"/>
    <w:rsid w:val="009E68E9"/>
    <w:rsid w:val="009E6CAB"/>
    <w:rsid w:val="00A204D6"/>
    <w:rsid w:val="00A21019"/>
    <w:rsid w:val="00A23BCF"/>
    <w:rsid w:val="00A23E3E"/>
    <w:rsid w:val="00A305B6"/>
    <w:rsid w:val="00A32118"/>
    <w:rsid w:val="00A33851"/>
    <w:rsid w:val="00A34ADC"/>
    <w:rsid w:val="00A34ED7"/>
    <w:rsid w:val="00A36E44"/>
    <w:rsid w:val="00A47BF3"/>
    <w:rsid w:val="00A51701"/>
    <w:rsid w:val="00A52C2A"/>
    <w:rsid w:val="00A57EB9"/>
    <w:rsid w:val="00A61949"/>
    <w:rsid w:val="00A61FBE"/>
    <w:rsid w:val="00A62655"/>
    <w:rsid w:val="00A637BC"/>
    <w:rsid w:val="00A642FE"/>
    <w:rsid w:val="00A65863"/>
    <w:rsid w:val="00A66FC9"/>
    <w:rsid w:val="00A71B4E"/>
    <w:rsid w:val="00A733D2"/>
    <w:rsid w:val="00A765D0"/>
    <w:rsid w:val="00A77697"/>
    <w:rsid w:val="00A844DC"/>
    <w:rsid w:val="00A8484F"/>
    <w:rsid w:val="00A932DE"/>
    <w:rsid w:val="00A95978"/>
    <w:rsid w:val="00AA0290"/>
    <w:rsid w:val="00AA2FBD"/>
    <w:rsid w:val="00AA5390"/>
    <w:rsid w:val="00AB00E9"/>
    <w:rsid w:val="00AB17EC"/>
    <w:rsid w:val="00AB1917"/>
    <w:rsid w:val="00AB7D64"/>
    <w:rsid w:val="00AC1471"/>
    <w:rsid w:val="00AC41E7"/>
    <w:rsid w:val="00AC5499"/>
    <w:rsid w:val="00AC5671"/>
    <w:rsid w:val="00AC7A45"/>
    <w:rsid w:val="00AD0B34"/>
    <w:rsid w:val="00AD1366"/>
    <w:rsid w:val="00AD2FB3"/>
    <w:rsid w:val="00AE0B6A"/>
    <w:rsid w:val="00AE28C3"/>
    <w:rsid w:val="00AE4825"/>
    <w:rsid w:val="00AE5ECE"/>
    <w:rsid w:val="00AE5FAC"/>
    <w:rsid w:val="00AE66B0"/>
    <w:rsid w:val="00AF4123"/>
    <w:rsid w:val="00AF6821"/>
    <w:rsid w:val="00AF7C17"/>
    <w:rsid w:val="00AF7F52"/>
    <w:rsid w:val="00B00773"/>
    <w:rsid w:val="00B03820"/>
    <w:rsid w:val="00B04890"/>
    <w:rsid w:val="00B15483"/>
    <w:rsid w:val="00B17DDE"/>
    <w:rsid w:val="00B2229F"/>
    <w:rsid w:val="00B23A56"/>
    <w:rsid w:val="00B30139"/>
    <w:rsid w:val="00B30D74"/>
    <w:rsid w:val="00B31BAA"/>
    <w:rsid w:val="00B327A6"/>
    <w:rsid w:val="00B33021"/>
    <w:rsid w:val="00B36042"/>
    <w:rsid w:val="00B45E24"/>
    <w:rsid w:val="00B46F51"/>
    <w:rsid w:val="00B53D4B"/>
    <w:rsid w:val="00B60B79"/>
    <w:rsid w:val="00B626CE"/>
    <w:rsid w:val="00B63287"/>
    <w:rsid w:val="00B7136C"/>
    <w:rsid w:val="00B71671"/>
    <w:rsid w:val="00B72458"/>
    <w:rsid w:val="00B836D5"/>
    <w:rsid w:val="00B879F8"/>
    <w:rsid w:val="00B87C76"/>
    <w:rsid w:val="00B92AC5"/>
    <w:rsid w:val="00B92C52"/>
    <w:rsid w:val="00B92E1D"/>
    <w:rsid w:val="00B95829"/>
    <w:rsid w:val="00B95ADA"/>
    <w:rsid w:val="00BA0A3B"/>
    <w:rsid w:val="00BA0F2E"/>
    <w:rsid w:val="00BA213D"/>
    <w:rsid w:val="00BA25E2"/>
    <w:rsid w:val="00BA2AD7"/>
    <w:rsid w:val="00BA3B9E"/>
    <w:rsid w:val="00BB1542"/>
    <w:rsid w:val="00BC154F"/>
    <w:rsid w:val="00BC4F9B"/>
    <w:rsid w:val="00BC6343"/>
    <w:rsid w:val="00BD044F"/>
    <w:rsid w:val="00BD2163"/>
    <w:rsid w:val="00BD3C6B"/>
    <w:rsid w:val="00BD6790"/>
    <w:rsid w:val="00BD749A"/>
    <w:rsid w:val="00BD75B8"/>
    <w:rsid w:val="00BE3027"/>
    <w:rsid w:val="00BE5E99"/>
    <w:rsid w:val="00BE7395"/>
    <w:rsid w:val="00BF002F"/>
    <w:rsid w:val="00BF023D"/>
    <w:rsid w:val="00BF24FA"/>
    <w:rsid w:val="00BF4B0F"/>
    <w:rsid w:val="00BF4E8D"/>
    <w:rsid w:val="00BF6998"/>
    <w:rsid w:val="00BF7C4A"/>
    <w:rsid w:val="00C01D78"/>
    <w:rsid w:val="00C0657E"/>
    <w:rsid w:val="00C06ADD"/>
    <w:rsid w:val="00C12DAF"/>
    <w:rsid w:val="00C14FA2"/>
    <w:rsid w:val="00C25D8B"/>
    <w:rsid w:val="00C27277"/>
    <w:rsid w:val="00C30304"/>
    <w:rsid w:val="00C31A1A"/>
    <w:rsid w:val="00C3264C"/>
    <w:rsid w:val="00C356F1"/>
    <w:rsid w:val="00C358C7"/>
    <w:rsid w:val="00C37892"/>
    <w:rsid w:val="00C4184D"/>
    <w:rsid w:val="00C42BD7"/>
    <w:rsid w:val="00C43E38"/>
    <w:rsid w:val="00C4513E"/>
    <w:rsid w:val="00C47AAD"/>
    <w:rsid w:val="00C518C4"/>
    <w:rsid w:val="00C51A6B"/>
    <w:rsid w:val="00C533D4"/>
    <w:rsid w:val="00C61145"/>
    <w:rsid w:val="00C7162E"/>
    <w:rsid w:val="00C7326C"/>
    <w:rsid w:val="00C75F3B"/>
    <w:rsid w:val="00C80FB5"/>
    <w:rsid w:val="00C8129B"/>
    <w:rsid w:val="00C837C4"/>
    <w:rsid w:val="00C83D96"/>
    <w:rsid w:val="00C869FB"/>
    <w:rsid w:val="00C87565"/>
    <w:rsid w:val="00C87854"/>
    <w:rsid w:val="00C87B97"/>
    <w:rsid w:val="00C9026D"/>
    <w:rsid w:val="00C9169D"/>
    <w:rsid w:val="00C927C5"/>
    <w:rsid w:val="00C9658C"/>
    <w:rsid w:val="00C97515"/>
    <w:rsid w:val="00C97B2F"/>
    <w:rsid w:val="00CA082C"/>
    <w:rsid w:val="00CA500D"/>
    <w:rsid w:val="00CA615B"/>
    <w:rsid w:val="00CB2FC6"/>
    <w:rsid w:val="00CB7974"/>
    <w:rsid w:val="00CC0C01"/>
    <w:rsid w:val="00CC1BDB"/>
    <w:rsid w:val="00CC2311"/>
    <w:rsid w:val="00CD112C"/>
    <w:rsid w:val="00CD24DE"/>
    <w:rsid w:val="00CD2B1A"/>
    <w:rsid w:val="00CD4BAD"/>
    <w:rsid w:val="00CD6BCA"/>
    <w:rsid w:val="00CE2B0D"/>
    <w:rsid w:val="00CE4594"/>
    <w:rsid w:val="00CE64A0"/>
    <w:rsid w:val="00CE7A65"/>
    <w:rsid w:val="00CF1769"/>
    <w:rsid w:val="00CF7A3A"/>
    <w:rsid w:val="00D0043B"/>
    <w:rsid w:val="00D01373"/>
    <w:rsid w:val="00D02193"/>
    <w:rsid w:val="00D02C1B"/>
    <w:rsid w:val="00D10B39"/>
    <w:rsid w:val="00D11DB5"/>
    <w:rsid w:val="00D1445D"/>
    <w:rsid w:val="00D2073E"/>
    <w:rsid w:val="00D21030"/>
    <w:rsid w:val="00D2355B"/>
    <w:rsid w:val="00D24EE3"/>
    <w:rsid w:val="00D26DF2"/>
    <w:rsid w:val="00D31ACB"/>
    <w:rsid w:val="00D35695"/>
    <w:rsid w:val="00D4028F"/>
    <w:rsid w:val="00D47F08"/>
    <w:rsid w:val="00D501FF"/>
    <w:rsid w:val="00D50B47"/>
    <w:rsid w:val="00D510EB"/>
    <w:rsid w:val="00D52C19"/>
    <w:rsid w:val="00D545AA"/>
    <w:rsid w:val="00D54EB8"/>
    <w:rsid w:val="00D55CB2"/>
    <w:rsid w:val="00D55FDF"/>
    <w:rsid w:val="00D56B27"/>
    <w:rsid w:val="00D57416"/>
    <w:rsid w:val="00D60E3E"/>
    <w:rsid w:val="00D670E2"/>
    <w:rsid w:val="00D67A41"/>
    <w:rsid w:val="00D7088C"/>
    <w:rsid w:val="00D8289C"/>
    <w:rsid w:val="00D82AF9"/>
    <w:rsid w:val="00D84030"/>
    <w:rsid w:val="00D84F36"/>
    <w:rsid w:val="00D86F23"/>
    <w:rsid w:val="00D91696"/>
    <w:rsid w:val="00D937B2"/>
    <w:rsid w:val="00D942C1"/>
    <w:rsid w:val="00D956B4"/>
    <w:rsid w:val="00D95A46"/>
    <w:rsid w:val="00D97885"/>
    <w:rsid w:val="00DA3342"/>
    <w:rsid w:val="00DB237E"/>
    <w:rsid w:val="00DB241B"/>
    <w:rsid w:val="00DB68C4"/>
    <w:rsid w:val="00DC5792"/>
    <w:rsid w:val="00DC7430"/>
    <w:rsid w:val="00DD18F5"/>
    <w:rsid w:val="00DD6212"/>
    <w:rsid w:val="00DE17AC"/>
    <w:rsid w:val="00DE405C"/>
    <w:rsid w:val="00DE4BF1"/>
    <w:rsid w:val="00DE64AA"/>
    <w:rsid w:val="00DE6B41"/>
    <w:rsid w:val="00DE6F16"/>
    <w:rsid w:val="00DF2527"/>
    <w:rsid w:val="00DF2B81"/>
    <w:rsid w:val="00DF66D4"/>
    <w:rsid w:val="00E00F03"/>
    <w:rsid w:val="00E02F10"/>
    <w:rsid w:val="00E05D92"/>
    <w:rsid w:val="00E0643E"/>
    <w:rsid w:val="00E10070"/>
    <w:rsid w:val="00E135C8"/>
    <w:rsid w:val="00E152BB"/>
    <w:rsid w:val="00E203EB"/>
    <w:rsid w:val="00E3359D"/>
    <w:rsid w:val="00E37F0E"/>
    <w:rsid w:val="00E42DCF"/>
    <w:rsid w:val="00E45743"/>
    <w:rsid w:val="00E45DCD"/>
    <w:rsid w:val="00E4626B"/>
    <w:rsid w:val="00E47896"/>
    <w:rsid w:val="00E5089F"/>
    <w:rsid w:val="00E50D93"/>
    <w:rsid w:val="00E531A6"/>
    <w:rsid w:val="00E544F4"/>
    <w:rsid w:val="00E54520"/>
    <w:rsid w:val="00E57C83"/>
    <w:rsid w:val="00E603AA"/>
    <w:rsid w:val="00E62C2D"/>
    <w:rsid w:val="00E62E92"/>
    <w:rsid w:val="00E65485"/>
    <w:rsid w:val="00E65CCC"/>
    <w:rsid w:val="00E75727"/>
    <w:rsid w:val="00E769C3"/>
    <w:rsid w:val="00E77006"/>
    <w:rsid w:val="00E7738B"/>
    <w:rsid w:val="00E82963"/>
    <w:rsid w:val="00E82A57"/>
    <w:rsid w:val="00E87889"/>
    <w:rsid w:val="00E87973"/>
    <w:rsid w:val="00E97200"/>
    <w:rsid w:val="00EA1668"/>
    <w:rsid w:val="00EA4C25"/>
    <w:rsid w:val="00EB3C2D"/>
    <w:rsid w:val="00EC2D32"/>
    <w:rsid w:val="00EC42ED"/>
    <w:rsid w:val="00EC67E4"/>
    <w:rsid w:val="00EC7A0E"/>
    <w:rsid w:val="00ED1565"/>
    <w:rsid w:val="00EE793D"/>
    <w:rsid w:val="00EF44D9"/>
    <w:rsid w:val="00EF59A4"/>
    <w:rsid w:val="00EF6D1C"/>
    <w:rsid w:val="00F00072"/>
    <w:rsid w:val="00F01220"/>
    <w:rsid w:val="00F0160B"/>
    <w:rsid w:val="00F048E3"/>
    <w:rsid w:val="00F140D8"/>
    <w:rsid w:val="00F240BF"/>
    <w:rsid w:val="00F24BE7"/>
    <w:rsid w:val="00F25398"/>
    <w:rsid w:val="00F254DC"/>
    <w:rsid w:val="00F27449"/>
    <w:rsid w:val="00F30CD5"/>
    <w:rsid w:val="00F31EB6"/>
    <w:rsid w:val="00F34987"/>
    <w:rsid w:val="00F3507F"/>
    <w:rsid w:val="00F518E8"/>
    <w:rsid w:val="00F525AF"/>
    <w:rsid w:val="00F527CB"/>
    <w:rsid w:val="00F61432"/>
    <w:rsid w:val="00F61FF3"/>
    <w:rsid w:val="00F675A0"/>
    <w:rsid w:val="00F73ECD"/>
    <w:rsid w:val="00F74114"/>
    <w:rsid w:val="00F75CEA"/>
    <w:rsid w:val="00F76F07"/>
    <w:rsid w:val="00F8164E"/>
    <w:rsid w:val="00F817C1"/>
    <w:rsid w:val="00F94CE1"/>
    <w:rsid w:val="00F96BFD"/>
    <w:rsid w:val="00FA198A"/>
    <w:rsid w:val="00FA4CB2"/>
    <w:rsid w:val="00FB03A9"/>
    <w:rsid w:val="00FB35D0"/>
    <w:rsid w:val="00FB4A8F"/>
    <w:rsid w:val="00FB6510"/>
    <w:rsid w:val="00FC1A67"/>
    <w:rsid w:val="00FC7A60"/>
    <w:rsid w:val="00FD126D"/>
    <w:rsid w:val="00FD3D8F"/>
    <w:rsid w:val="00FD4D33"/>
    <w:rsid w:val="00FE3880"/>
    <w:rsid w:val="00FE3CEC"/>
    <w:rsid w:val="00FF19BE"/>
    <w:rsid w:val="00FF45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F202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52371"/>
  </w:style>
  <w:style w:type="paragraph" w:styleId="Titolo1">
    <w:name w:val="heading 1"/>
    <w:basedOn w:val="Normale"/>
    <w:next w:val="Normale"/>
    <w:qFormat/>
    <w:pPr>
      <w:keepNext/>
      <w:spacing w:line="480" w:lineRule="atLeast"/>
      <w:ind w:right="283"/>
      <w:jc w:val="both"/>
      <w:outlineLvl w:val="0"/>
    </w:pPr>
    <w:rPr>
      <w:b/>
      <w:sz w:val="24"/>
      <w:u w:val="single"/>
    </w:rPr>
  </w:style>
  <w:style w:type="paragraph" w:styleId="Titolo2">
    <w:name w:val="heading 2"/>
    <w:basedOn w:val="Normale"/>
    <w:next w:val="Normale"/>
    <w:qFormat/>
    <w:pPr>
      <w:keepNext/>
      <w:spacing w:line="480" w:lineRule="atLeast"/>
      <w:ind w:right="283"/>
      <w:jc w:val="center"/>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widowControl w:val="0"/>
      <w:spacing w:line="480" w:lineRule="atLeast"/>
      <w:ind w:right="283"/>
      <w:jc w:val="center"/>
    </w:pPr>
    <w:rPr>
      <w:b/>
      <w:sz w:val="22"/>
    </w:rPr>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link w:val="CorpotestoCarattere"/>
    <w:pPr>
      <w:spacing w:line="480" w:lineRule="atLeast"/>
      <w:ind w:right="283"/>
      <w:jc w:val="both"/>
    </w:pPr>
    <w:rPr>
      <w:sz w:val="24"/>
    </w:rPr>
  </w:style>
  <w:style w:type="paragraph" w:styleId="Corpodeltesto2">
    <w:name w:val="Body Text 2"/>
    <w:basedOn w:val="Normale"/>
    <w:pPr>
      <w:tabs>
        <w:tab w:val="left" w:pos="0"/>
        <w:tab w:val="left" w:pos="144"/>
        <w:tab w:val="left" w:pos="567"/>
        <w:tab w:val="left" w:pos="951"/>
        <w:tab w:val="left" w:pos="1152"/>
        <w:tab w:val="left" w:pos="1296"/>
        <w:tab w:val="left" w:pos="1584"/>
        <w:tab w:val="left" w:pos="2304"/>
        <w:tab w:val="left" w:pos="3024"/>
        <w:tab w:val="left" w:pos="3744"/>
        <w:tab w:val="left" w:pos="4464"/>
        <w:tab w:val="left" w:pos="5184"/>
        <w:tab w:val="left" w:pos="5904"/>
        <w:tab w:val="left" w:pos="6624"/>
        <w:tab w:val="left" w:pos="31000"/>
      </w:tabs>
      <w:spacing w:line="480" w:lineRule="exact"/>
      <w:jc w:val="both"/>
    </w:pPr>
    <w:rPr>
      <w:sz w:val="24"/>
    </w:rPr>
  </w:style>
  <w:style w:type="paragraph" w:styleId="Intestazione">
    <w:name w:val="header"/>
    <w:basedOn w:val="Normale"/>
    <w:pPr>
      <w:tabs>
        <w:tab w:val="center" w:pos="4153"/>
        <w:tab w:val="right" w:pos="8306"/>
      </w:tabs>
    </w:pPr>
  </w:style>
  <w:style w:type="paragraph" w:styleId="Pidipagina">
    <w:name w:val="footer"/>
    <w:basedOn w:val="Normale"/>
    <w:pPr>
      <w:tabs>
        <w:tab w:val="center" w:pos="4153"/>
        <w:tab w:val="right" w:pos="8306"/>
      </w:tabs>
    </w:pPr>
  </w:style>
  <w:style w:type="character" w:styleId="Numeropagina">
    <w:name w:val="page number"/>
    <w:basedOn w:val="Carpredefinitoparagrafo"/>
  </w:style>
  <w:style w:type="paragraph" w:styleId="Corpodeltesto3">
    <w:name w:val="Body Text 3"/>
    <w:basedOn w:val="Normale"/>
    <w:pPr>
      <w:tabs>
        <w:tab w:val="left" w:pos="7371"/>
      </w:tabs>
      <w:spacing w:line="480" w:lineRule="atLeast"/>
      <w:ind w:right="199"/>
      <w:jc w:val="both"/>
    </w:pPr>
    <w:rPr>
      <w:sz w:val="24"/>
    </w:rPr>
  </w:style>
  <w:style w:type="paragraph" w:styleId="Sottotitolo">
    <w:name w:val="Subtitle"/>
    <w:basedOn w:val="Normale"/>
    <w:qFormat/>
    <w:pPr>
      <w:spacing w:line="480" w:lineRule="atLeast"/>
      <w:ind w:right="283"/>
      <w:jc w:val="center"/>
    </w:pPr>
    <w:rPr>
      <w:b/>
      <w:sz w:val="24"/>
    </w:rPr>
  </w:style>
  <w:style w:type="paragraph" w:styleId="Testofumetto">
    <w:name w:val="Balloon Text"/>
    <w:basedOn w:val="Normale"/>
    <w:semiHidden/>
    <w:rsid w:val="00585744"/>
    <w:rPr>
      <w:rFonts w:ascii="Tahoma" w:hAnsi="Tahoma" w:cs="Tahoma"/>
      <w:sz w:val="16"/>
      <w:szCs w:val="16"/>
    </w:rPr>
  </w:style>
  <w:style w:type="paragraph" w:styleId="NormaleWeb">
    <w:name w:val="Normal (Web)"/>
    <w:basedOn w:val="Normale"/>
    <w:uiPriority w:val="99"/>
    <w:unhideWhenUsed/>
    <w:rsid w:val="001D3DE2"/>
    <w:pPr>
      <w:spacing w:before="100" w:beforeAutospacing="1" w:after="100" w:afterAutospacing="1"/>
    </w:pPr>
    <w:rPr>
      <w:rFonts w:ascii="Times" w:hAnsi="Times"/>
    </w:rPr>
  </w:style>
  <w:style w:type="paragraph" w:customStyle="1" w:styleId="paragrafo">
    <w:name w:val="paragrafo"/>
    <w:basedOn w:val="Normale"/>
    <w:link w:val="paragrafoCarattere"/>
    <w:rsid w:val="008C06E7"/>
    <w:pPr>
      <w:spacing w:after="120"/>
      <w:jc w:val="both"/>
    </w:pPr>
    <w:rPr>
      <w:rFonts w:ascii="Century Schoolbook" w:hAnsi="Century Schoolbook" w:cs="Century Schoolbook"/>
      <w:sz w:val="22"/>
      <w:szCs w:val="22"/>
    </w:rPr>
  </w:style>
  <w:style w:type="character" w:customStyle="1" w:styleId="paragrafoCarattere">
    <w:name w:val="paragrafo Carattere"/>
    <w:link w:val="paragrafo"/>
    <w:rsid w:val="008C06E7"/>
    <w:rPr>
      <w:rFonts w:ascii="Century Schoolbook" w:hAnsi="Century Schoolbook" w:cs="Century Schoolbook"/>
      <w:sz w:val="22"/>
      <w:szCs w:val="22"/>
    </w:rPr>
  </w:style>
  <w:style w:type="paragraph" w:customStyle="1" w:styleId="tabella4col">
    <w:name w:val="tabella 4 col."/>
    <w:rsid w:val="00FF4514"/>
    <w:pPr>
      <w:widowControl w:val="0"/>
      <w:tabs>
        <w:tab w:val="center" w:pos="576"/>
        <w:tab w:val="left" w:pos="1440"/>
        <w:tab w:val="center" w:pos="2736"/>
        <w:tab w:val="left" w:pos="4032"/>
        <w:tab w:val="center" w:pos="5184"/>
        <w:tab w:val="left" w:pos="6480"/>
        <w:tab w:val="center" w:pos="8208"/>
      </w:tabs>
      <w:spacing w:after="240" w:line="360" w:lineRule="auto"/>
      <w:jc w:val="both"/>
    </w:pPr>
    <w:rPr>
      <w:rFonts w:ascii="LetterGothic" w:hAnsi="LetterGothic"/>
      <w:sz w:val="24"/>
    </w:rPr>
  </w:style>
  <w:style w:type="table" w:styleId="Grigliatabella">
    <w:name w:val="Table Grid"/>
    <w:basedOn w:val="Tabellanormale"/>
    <w:rsid w:val="002E0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qFormat/>
    <w:rsid w:val="00E05D92"/>
    <w:rPr>
      <w:i/>
      <w:iCs/>
    </w:rPr>
  </w:style>
  <w:style w:type="paragraph" w:styleId="Revisione">
    <w:name w:val="Revision"/>
    <w:hidden/>
    <w:uiPriority w:val="99"/>
    <w:semiHidden/>
    <w:rsid w:val="004A691A"/>
  </w:style>
  <w:style w:type="paragraph" w:styleId="Paragrafoelenco">
    <w:name w:val="List Paragraph"/>
    <w:basedOn w:val="Normale"/>
    <w:uiPriority w:val="72"/>
    <w:rsid w:val="005904CE"/>
    <w:pPr>
      <w:ind w:left="720"/>
      <w:contextualSpacing/>
    </w:pPr>
  </w:style>
  <w:style w:type="character" w:styleId="Collegamentoipertestuale">
    <w:name w:val="Hyperlink"/>
    <w:basedOn w:val="Carpredefinitoparagrafo"/>
    <w:rsid w:val="004571A2"/>
    <w:rPr>
      <w:color w:val="0000FF" w:themeColor="hyperlink"/>
      <w:u w:val="single"/>
    </w:rPr>
  </w:style>
  <w:style w:type="character" w:styleId="Rimandocommento">
    <w:name w:val="annotation reference"/>
    <w:semiHidden/>
    <w:rsid w:val="007D1CD5"/>
    <w:rPr>
      <w:sz w:val="16"/>
      <w:szCs w:val="16"/>
    </w:rPr>
  </w:style>
  <w:style w:type="character" w:customStyle="1" w:styleId="CorpotestoCarattere">
    <w:name w:val="Corpo testo Carattere"/>
    <w:basedOn w:val="Carpredefinitoparagrafo"/>
    <w:link w:val="Corpotesto"/>
    <w:rsid w:val="009A1453"/>
    <w:rPr>
      <w:sz w:val="24"/>
    </w:rPr>
  </w:style>
  <w:style w:type="character" w:styleId="Menzionenonrisolta">
    <w:name w:val="Unresolved Mention"/>
    <w:basedOn w:val="Carpredefinitoparagrafo"/>
    <w:uiPriority w:val="99"/>
    <w:semiHidden/>
    <w:unhideWhenUsed/>
    <w:rsid w:val="009C1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19267">
      <w:bodyDiv w:val="1"/>
      <w:marLeft w:val="0"/>
      <w:marRight w:val="0"/>
      <w:marTop w:val="0"/>
      <w:marBottom w:val="0"/>
      <w:divBdr>
        <w:top w:val="none" w:sz="0" w:space="0" w:color="auto"/>
        <w:left w:val="none" w:sz="0" w:space="0" w:color="auto"/>
        <w:bottom w:val="none" w:sz="0" w:space="0" w:color="auto"/>
        <w:right w:val="none" w:sz="0" w:space="0" w:color="auto"/>
      </w:divBdr>
    </w:div>
    <w:div w:id="400296105">
      <w:bodyDiv w:val="1"/>
      <w:marLeft w:val="0"/>
      <w:marRight w:val="0"/>
      <w:marTop w:val="0"/>
      <w:marBottom w:val="0"/>
      <w:divBdr>
        <w:top w:val="none" w:sz="0" w:space="0" w:color="auto"/>
        <w:left w:val="none" w:sz="0" w:space="0" w:color="auto"/>
        <w:bottom w:val="none" w:sz="0" w:space="0" w:color="auto"/>
        <w:right w:val="none" w:sz="0" w:space="0" w:color="auto"/>
      </w:divBdr>
      <w:divsChild>
        <w:div w:id="1815173003">
          <w:marLeft w:val="0"/>
          <w:marRight w:val="0"/>
          <w:marTop w:val="0"/>
          <w:marBottom w:val="0"/>
          <w:divBdr>
            <w:top w:val="none" w:sz="0" w:space="0" w:color="auto"/>
            <w:left w:val="none" w:sz="0" w:space="0" w:color="auto"/>
            <w:bottom w:val="none" w:sz="0" w:space="0" w:color="auto"/>
            <w:right w:val="none" w:sz="0" w:space="0" w:color="auto"/>
          </w:divBdr>
          <w:divsChild>
            <w:div w:id="1433671791">
              <w:marLeft w:val="0"/>
              <w:marRight w:val="0"/>
              <w:marTop w:val="0"/>
              <w:marBottom w:val="0"/>
              <w:divBdr>
                <w:top w:val="none" w:sz="0" w:space="0" w:color="auto"/>
                <w:left w:val="none" w:sz="0" w:space="0" w:color="auto"/>
                <w:bottom w:val="none" w:sz="0" w:space="0" w:color="auto"/>
                <w:right w:val="none" w:sz="0" w:space="0" w:color="auto"/>
              </w:divBdr>
              <w:divsChild>
                <w:div w:id="11210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34386">
      <w:bodyDiv w:val="1"/>
      <w:marLeft w:val="0"/>
      <w:marRight w:val="0"/>
      <w:marTop w:val="0"/>
      <w:marBottom w:val="0"/>
      <w:divBdr>
        <w:top w:val="none" w:sz="0" w:space="0" w:color="auto"/>
        <w:left w:val="none" w:sz="0" w:space="0" w:color="auto"/>
        <w:bottom w:val="none" w:sz="0" w:space="0" w:color="auto"/>
        <w:right w:val="none" w:sz="0" w:space="0" w:color="auto"/>
      </w:divBdr>
    </w:div>
    <w:div w:id="701370124">
      <w:bodyDiv w:val="1"/>
      <w:marLeft w:val="0"/>
      <w:marRight w:val="0"/>
      <w:marTop w:val="0"/>
      <w:marBottom w:val="0"/>
      <w:divBdr>
        <w:top w:val="none" w:sz="0" w:space="0" w:color="auto"/>
        <w:left w:val="none" w:sz="0" w:space="0" w:color="auto"/>
        <w:bottom w:val="none" w:sz="0" w:space="0" w:color="auto"/>
        <w:right w:val="none" w:sz="0" w:space="0" w:color="auto"/>
      </w:divBdr>
      <w:divsChild>
        <w:div w:id="626277198">
          <w:marLeft w:val="0"/>
          <w:marRight w:val="0"/>
          <w:marTop w:val="0"/>
          <w:marBottom w:val="0"/>
          <w:divBdr>
            <w:top w:val="none" w:sz="0" w:space="0" w:color="auto"/>
            <w:left w:val="none" w:sz="0" w:space="0" w:color="auto"/>
            <w:bottom w:val="none" w:sz="0" w:space="0" w:color="auto"/>
            <w:right w:val="none" w:sz="0" w:space="0" w:color="auto"/>
          </w:divBdr>
          <w:divsChild>
            <w:div w:id="822621852">
              <w:marLeft w:val="0"/>
              <w:marRight w:val="0"/>
              <w:marTop w:val="0"/>
              <w:marBottom w:val="0"/>
              <w:divBdr>
                <w:top w:val="none" w:sz="0" w:space="0" w:color="auto"/>
                <w:left w:val="none" w:sz="0" w:space="0" w:color="auto"/>
                <w:bottom w:val="none" w:sz="0" w:space="0" w:color="auto"/>
                <w:right w:val="none" w:sz="0" w:space="0" w:color="auto"/>
              </w:divBdr>
              <w:divsChild>
                <w:div w:id="905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75823">
      <w:bodyDiv w:val="1"/>
      <w:marLeft w:val="0"/>
      <w:marRight w:val="0"/>
      <w:marTop w:val="0"/>
      <w:marBottom w:val="0"/>
      <w:divBdr>
        <w:top w:val="none" w:sz="0" w:space="0" w:color="auto"/>
        <w:left w:val="none" w:sz="0" w:space="0" w:color="auto"/>
        <w:bottom w:val="none" w:sz="0" w:space="0" w:color="auto"/>
        <w:right w:val="none" w:sz="0" w:space="0" w:color="auto"/>
      </w:divBdr>
    </w:div>
    <w:div w:id="806820731">
      <w:bodyDiv w:val="1"/>
      <w:marLeft w:val="0"/>
      <w:marRight w:val="0"/>
      <w:marTop w:val="0"/>
      <w:marBottom w:val="0"/>
      <w:divBdr>
        <w:top w:val="none" w:sz="0" w:space="0" w:color="auto"/>
        <w:left w:val="none" w:sz="0" w:space="0" w:color="auto"/>
        <w:bottom w:val="none" w:sz="0" w:space="0" w:color="auto"/>
        <w:right w:val="none" w:sz="0" w:space="0" w:color="auto"/>
      </w:divBdr>
      <w:divsChild>
        <w:div w:id="2031907232">
          <w:marLeft w:val="0"/>
          <w:marRight w:val="0"/>
          <w:marTop w:val="0"/>
          <w:marBottom w:val="0"/>
          <w:divBdr>
            <w:top w:val="none" w:sz="0" w:space="0" w:color="auto"/>
            <w:left w:val="none" w:sz="0" w:space="0" w:color="auto"/>
            <w:bottom w:val="none" w:sz="0" w:space="0" w:color="auto"/>
            <w:right w:val="none" w:sz="0" w:space="0" w:color="auto"/>
          </w:divBdr>
          <w:divsChild>
            <w:div w:id="1240291207">
              <w:marLeft w:val="0"/>
              <w:marRight w:val="0"/>
              <w:marTop w:val="0"/>
              <w:marBottom w:val="0"/>
              <w:divBdr>
                <w:top w:val="none" w:sz="0" w:space="0" w:color="auto"/>
                <w:left w:val="none" w:sz="0" w:space="0" w:color="auto"/>
                <w:bottom w:val="none" w:sz="0" w:space="0" w:color="auto"/>
                <w:right w:val="none" w:sz="0" w:space="0" w:color="auto"/>
              </w:divBdr>
              <w:divsChild>
                <w:div w:id="14471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07276">
      <w:bodyDiv w:val="1"/>
      <w:marLeft w:val="0"/>
      <w:marRight w:val="0"/>
      <w:marTop w:val="0"/>
      <w:marBottom w:val="0"/>
      <w:divBdr>
        <w:top w:val="none" w:sz="0" w:space="0" w:color="auto"/>
        <w:left w:val="none" w:sz="0" w:space="0" w:color="auto"/>
        <w:bottom w:val="none" w:sz="0" w:space="0" w:color="auto"/>
        <w:right w:val="none" w:sz="0" w:space="0" w:color="auto"/>
      </w:divBdr>
    </w:div>
    <w:div w:id="840316959">
      <w:bodyDiv w:val="1"/>
      <w:marLeft w:val="0"/>
      <w:marRight w:val="0"/>
      <w:marTop w:val="0"/>
      <w:marBottom w:val="0"/>
      <w:divBdr>
        <w:top w:val="none" w:sz="0" w:space="0" w:color="auto"/>
        <w:left w:val="none" w:sz="0" w:space="0" w:color="auto"/>
        <w:bottom w:val="none" w:sz="0" w:space="0" w:color="auto"/>
        <w:right w:val="none" w:sz="0" w:space="0" w:color="auto"/>
      </w:divBdr>
      <w:divsChild>
        <w:div w:id="497384968">
          <w:marLeft w:val="0"/>
          <w:marRight w:val="0"/>
          <w:marTop w:val="0"/>
          <w:marBottom w:val="0"/>
          <w:divBdr>
            <w:top w:val="none" w:sz="0" w:space="0" w:color="auto"/>
            <w:left w:val="none" w:sz="0" w:space="0" w:color="auto"/>
            <w:bottom w:val="none" w:sz="0" w:space="0" w:color="auto"/>
            <w:right w:val="none" w:sz="0" w:space="0" w:color="auto"/>
          </w:divBdr>
          <w:divsChild>
            <w:div w:id="1925914216">
              <w:marLeft w:val="0"/>
              <w:marRight w:val="0"/>
              <w:marTop w:val="0"/>
              <w:marBottom w:val="0"/>
              <w:divBdr>
                <w:top w:val="none" w:sz="0" w:space="0" w:color="auto"/>
                <w:left w:val="none" w:sz="0" w:space="0" w:color="auto"/>
                <w:bottom w:val="none" w:sz="0" w:space="0" w:color="auto"/>
                <w:right w:val="none" w:sz="0" w:space="0" w:color="auto"/>
              </w:divBdr>
              <w:divsChild>
                <w:div w:id="3814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29442">
      <w:bodyDiv w:val="1"/>
      <w:marLeft w:val="0"/>
      <w:marRight w:val="0"/>
      <w:marTop w:val="0"/>
      <w:marBottom w:val="0"/>
      <w:divBdr>
        <w:top w:val="none" w:sz="0" w:space="0" w:color="auto"/>
        <w:left w:val="none" w:sz="0" w:space="0" w:color="auto"/>
        <w:bottom w:val="none" w:sz="0" w:space="0" w:color="auto"/>
        <w:right w:val="none" w:sz="0" w:space="0" w:color="auto"/>
      </w:divBdr>
      <w:divsChild>
        <w:div w:id="437065110">
          <w:marLeft w:val="0"/>
          <w:marRight w:val="0"/>
          <w:marTop w:val="0"/>
          <w:marBottom w:val="0"/>
          <w:divBdr>
            <w:top w:val="none" w:sz="0" w:space="0" w:color="auto"/>
            <w:left w:val="none" w:sz="0" w:space="0" w:color="auto"/>
            <w:bottom w:val="none" w:sz="0" w:space="0" w:color="auto"/>
            <w:right w:val="none" w:sz="0" w:space="0" w:color="auto"/>
          </w:divBdr>
          <w:divsChild>
            <w:div w:id="1841462642">
              <w:marLeft w:val="0"/>
              <w:marRight w:val="0"/>
              <w:marTop w:val="0"/>
              <w:marBottom w:val="0"/>
              <w:divBdr>
                <w:top w:val="none" w:sz="0" w:space="0" w:color="auto"/>
                <w:left w:val="none" w:sz="0" w:space="0" w:color="auto"/>
                <w:bottom w:val="none" w:sz="0" w:space="0" w:color="auto"/>
                <w:right w:val="none" w:sz="0" w:space="0" w:color="auto"/>
              </w:divBdr>
              <w:divsChild>
                <w:div w:id="8523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28460">
      <w:bodyDiv w:val="1"/>
      <w:marLeft w:val="0"/>
      <w:marRight w:val="0"/>
      <w:marTop w:val="0"/>
      <w:marBottom w:val="0"/>
      <w:divBdr>
        <w:top w:val="none" w:sz="0" w:space="0" w:color="auto"/>
        <w:left w:val="none" w:sz="0" w:space="0" w:color="auto"/>
        <w:bottom w:val="none" w:sz="0" w:space="0" w:color="auto"/>
        <w:right w:val="none" w:sz="0" w:space="0" w:color="auto"/>
      </w:divBdr>
    </w:div>
    <w:div w:id="1074208339">
      <w:bodyDiv w:val="1"/>
      <w:marLeft w:val="0"/>
      <w:marRight w:val="0"/>
      <w:marTop w:val="0"/>
      <w:marBottom w:val="0"/>
      <w:divBdr>
        <w:top w:val="none" w:sz="0" w:space="0" w:color="auto"/>
        <w:left w:val="none" w:sz="0" w:space="0" w:color="auto"/>
        <w:bottom w:val="none" w:sz="0" w:space="0" w:color="auto"/>
        <w:right w:val="none" w:sz="0" w:space="0" w:color="auto"/>
      </w:divBdr>
    </w:div>
    <w:div w:id="1082068613">
      <w:bodyDiv w:val="1"/>
      <w:marLeft w:val="0"/>
      <w:marRight w:val="0"/>
      <w:marTop w:val="0"/>
      <w:marBottom w:val="0"/>
      <w:divBdr>
        <w:top w:val="none" w:sz="0" w:space="0" w:color="auto"/>
        <w:left w:val="none" w:sz="0" w:space="0" w:color="auto"/>
        <w:bottom w:val="none" w:sz="0" w:space="0" w:color="auto"/>
        <w:right w:val="none" w:sz="0" w:space="0" w:color="auto"/>
      </w:divBdr>
    </w:div>
    <w:div w:id="1428383685">
      <w:bodyDiv w:val="1"/>
      <w:marLeft w:val="0"/>
      <w:marRight w:val="0"/>
      <w:marTop w:val="0"/>
      <w:marBottom w:val="0"/>
      <w:divBdr>
        <w:top w:val="none" w:sz="0" w:space="0" w:color="auto"/>
        <w:left w:val="none" w:sz="0" w:space="0" w:color="auto"/>
        <w:bottom w:val="none" w:sz="0" w:space="0" w:color="auto"/>
        <w:right w:val="none" w:sz="0" w:space="0" w:color="auto"/>
      </w:divBdr>
      <w:divsChild>
        <w:div w:id="770054488">
          <w:marLeft w:val="0"/>
          <w:marRight w:val="0"/>
          <w:marTop w:val="0"/>
          <w:marBottom w:val="0"/>
          <w:divBdr>
            <w:top w:val="none" w:sz="0" w:space="0" w:color="auto"/>
            <w:left w:val="none" w:sz="0" w:space="0" w:color="auto"/>
            <w:bottom w:val="none" w:sz="0" w:space="0" w:color="auto"/>
            <w:right w:val="none" w:sz="0" w:space="0" w:color="auto"/>
          </w:divBdr>
          <w:divsChild>
            <w:div w:id="717434711">
              <w:marLeft w:val="0"/>
              <w:marRight w:val="0"/>
              <w:marTop w:val="0"/>
              <w:marBottom w:val="0"/>
              <w:divBdr>
                <w:top w:val="none" w:sz="0" w:space="0" w:color="auto"/>
                <w:left w:val="none" w:sz="0" w:space="0" w:color="auto"/>
                <w:bottom w:val="none" w:sz="0" w:space="0" w:color="auto"/>
                <w:right w:val="none" w:sz="0" w:space="0" w:color="auto"/>
              </w:divBdr>
              <w:divsChild>
                <w:div w:id="132535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46715">
      <w:bodyDiv w:val="1"/>
      <w:marLeft w:val="0"/>
      <w:marRight w:val="0"/>
      <w:marTop w:val="0"/>
      <w:marBottom w:val="0"/>
      <w:divBdr>
        <w:top w:val="none" w:sz="0" w:space="0" w:color="auto"/>
        <w:left w:val="none" w:sz="0" w:space="0" w:color="auto"/>
        <w:bottom w:val="none" w:sz="0" w:space="0" w:color="auto"/>
        <w:right w:val="none" w:sz="0" w:space="0" w:color="auto"/>
      </w:divBdr>
    </w:div>
    <w:div w:id="2099905116">
      <w:bodyDiv w:val="1"/>
      <w:marLeft w:val="0"/>
      <w:marRight w:val="0"/>
      <w:marTop w:val="0"/>
      <w:marBottom w:val="0"/>
      <w:divBdr>
        <w:top w:val="none" w:sz="0" w:space="0" w:color="auto"/>
        <w:left w:val="none" w:sz="0" w:space="0" w:color="auto"/>
        <w:bottom w:val="none" w:sz="0" w:space="0" w:color="auto"/>
        <w:right w:val="none" w:sz="0" w:space="0" w:color="auto"/>
      </w:divBdr>
      <w:divsChild>
        <w:div w:id="717362294">
          <w:marLeft w:val="0"/>
          <w:marRight w:val="0"/>
          <w:marTop w:val="0"/>
          <w:marBottom w:val="0"/>
          <w:divBdr>
            <w:top w:val="none" w:sz="0" w:space="0" w:color="auto"/>
            <w:left w:val="none" w:sz="0" w:space="0" w:color="auto"/>
            <w:bottom w:val="none" w:sz="0" w:space="0" w:color="auto"/>
            <w:right w:val="none" w:sz="0" w:space="0" w:color="auto"/>
          </w:divBdr>
          <w:divsChild>
            <w:div w:id="348416649">
              <w:marLeft w:val="0"/>
              <w:marRight w:val="0"/>
              <w:marTop w:val="0"/>
              <w:marBottom w:val="0"/>
              <w:divBdr>
                <w:top w:val="none" w:sz="0" w:space="0" w:color="auto"/>
                <w:left w:val="none" w:sz="0" w:space="0" w:color="auto"/>
                <w:bottom w:val="none" w:sz="0" w:space="0" w:color="auto"/>
                <w:right w:val="none" w:sz="0" w:space="0" w:color="auto"/>
              </w:divBdr>
              <w:divsChild>
                <w:div w:id="16988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vacy@polim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unicazione@polimi.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LI\MODELLO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47E46-7788-4206-A334-8566F621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MODELLO2</Template>
  <TotalTime>334</TotalTime>
  <Pages>8</Pages>
  <Words>2374</Words>
  <Characters>14054</Characters>
  <Application>Microsoft Office Word</Application>
  <DocSecurity>0</DocSecurity>
  <Lines>117</Lines>
  <Paragraphs>32</Paragraphs>
  <ScaleCrop>false</ScaleCrop>
  <HeadingPairs>
    <vt:vector size="2" baseType="variant">
      <vt:variant>
        <vt:lpstr>Titolo</vt:lpstr>
      </vt:variant>
      <vt:variant>
        <vt:i4>1</vt:i4>
      </vt:variant>
    </vt:vector>
  </HeadingPairs>
  <TitlesOfParts>
    <vt:vector size="1" baseType="lpstr">
      <vt:lpstr>servizi di biblioteca/Bibl.di Arch.</vt:lpstr>
    </vt:vector>
  </TitlesOfParts>
  <Company>Politecnico di Milano</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 di biblioteca/Bibl.di Arch.</dc:title>
  <dc:subject>CAeB</dc:subject>
  <dc:creator>Nicoletta Bonora</dc:creator>
  <cp:lastModifiedBy>Viola Locatelli</cp:lastModifiedBy>
  <cp:revision>46</cp:revision>
  <cp:lastPrinted>2018-06-14T08:33:00Z</cp:lastPrinted>
  <dcterms:created xsi:type="dcterms:W3CDTF">2020-01-15T10:03:00Z</dcterms:created>
  <dcterms:modified xsi:type="dcterms:W3CDTF">2024-03-25T15:04:00Z</dcterms:modified>
</cp:coreProperties>
</file>