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43764" w14:textId="03B5102F" w:rsidR="00265041" w:rsidRDefault="00265041" w:rsidP="00265041">
      <w:pPr>
        <w:ind w:left="567" w:right="425"/>
      </w:pPr>
    </w:p>
    <w:p w14:paraId="543A8CD3" w14:textId="77777777" w:rsidR="00A7374C" w:rsidRPr="00A7374C" w:rsidRDefault="00A7374C" w:rsidP="00265041">
      <w:pPr>
        <w:ind w:left="567" w:right="425"/>
      </w:pPr>
    </w:p>
    <w:p w14:paraId="4681515C" w14:textId="77777777" w:rsidR="001F74DD" w:rsidRPr="00A7374C" w:rsidRDefault="001F74DD" w:rsidP="00265041">
      <w:pPr>
        <w:ind w:left="567" w:right="425"/>
      </w:pPr>
    </w:p>
    <w:p w14:paraId="5A14C8E3" w14:textId="77777777" w:rsidR="001F74DD" w:rsidRPr="008E4EEC" w:rsidRDefault="001F74DD" w:rsidP="001F74DD">
      <w:pPr>
        <w:pStyle w:val="Titolo"/>
        <w:rPr>
          <w:szCs w:val="22"/>
        </w:rPr>
      </w:pPr>
      <w:r w:rsidRPr="008E4EEC">
        <w:rPr>
          <w:szCs w:val="22"/>
          <w:lang w:bidi="en-US"/>
        </w:rPr>
        <w:t xml:space="preserve">ONGOING COORDINATED COLLABORATION CONTRACT </w:t>
      </w:r>
    </w:p>
    <w:p w14:paraId="6A6B8C5F" w14:textId="77777777" w:rsidR="001F74DD" w:rsidRPr="008E4EEC" w:rsidRDefault="001F74DD" w:rsidP="001F74DD">
      <w:pPr>
        <w:jc w:val="center"/>
        <w:rPr>
          <w:b/>
          <w:bCs/>
          <w:sz w:val="22"/>
          <w:szCs w:val="22"/>
          <w:u w:val="single"/>
        </w:rPr>
      </w:pPr>
    </w:p>
    <w:p w14:paraId="3AF50588" w14:textId="77777777" w:rsidR="001F74DD" w:rsidRPr="008E4EEC" w:rsidRDefault="001F74DD" w:rsidP="001F74DD">
      <w:pPr>
        <w:jc w:val="center"/>
        <w:rPr>
          <w:b/>
          <w:bCs/>
          <w:sz w:val="22"/>
          <w:szCs w:val="22"/>
          <w:u w:val="single"/>
        </w:rPr>
      </w:pPr>
    </w:p>
    <w:p w14:paraId="64E21742" w14:textId="77777777" w:rsidR="001F74DD" w:rsidRPr="008E4EEC" w:rsidRDefault="001F74DD" w:rsidP="001F74DD">
      <w:pPr>
        <w:jc w:val="center"/>
        <w:rPr>
          <w:b/>
          <w:bCs/>
          <w:sz w:val="22"/>
          <w:szCs w:val="22"/>
        </w:rPr>
      </w:pPr>
      <w:r w:rsidRPr="008E4EEC">
        <w:rPr>
          <w:b/>
          <w:sz w:val="22"/>
          <w:szCs w:val="22"/>
          <w:lang w:bidi="en-US"/>
        </w:rPr>
        <w:t>BETWEEN</w:t>
      </w:r>
    </w:p>
    <w:p w14:paraId="50A32B8C" w14:textId="77777777" w:rsidR="001F74DD" w:rsidRPr="008E4EEC" w:rsidRDefault="001F74DD" w:rsidP="001F74DD">
      <w:pPr>
        <w:jc w:val="center"/>
        <w:rPr>
          <w:b/>
          <w:bCs/>
          <w:sz w:val="22"/>
          <w:szCs w:val="22"/>
        </w:rPr>
      </w:pPr>
    </w:p>
    <w:p w14:paraId="1ECA7B45" w14:textId="2B9FB569" w:rsidR="001F74DD" w:rsidRPr="008E4EEC" w:rsidRDefault="001F74DD" w:rsidP="001F74DD">
      <w:pPr>
        <w:pStyle w:val="Corpotesto"/>
        <w:rPr>
          <w:sz w:val="22"/>
          <w:szCs w:val="22"/>
        </w:rPr>
      </w:pPr>
      <w:r w:rsidRPr="008E4EEC">
        <w:rPr>
          <w:sz w:val="22"/>
          <w:szCs w:val="22"/>
          <w:lang w:bidi="en-US"/>
        </w:rPr>
        <w:t>The Department of ………………… of the Politecnico di Milano based in …………………. VAT no. 04376620151 tax code 80057930150, represented in this deed by the Head o</w:t>
      </w:r>
      <w:r w:rsidR="004F4B1E">
        <w:rPr>
          <w:sz w:val="22"/>
          <w:szCs w:val="22"/>
          <w:lang w:bidi="en-US"/>
        </w:rPr>
        <w:t>f the Department Prof. ……………………</w:t>
      </w:r>
    </w:p>
    <w:p w14:paraId="58E7BEA3" w14:textId="77777777" w:rsidR="001F74DD" w:rsidRPr="008E4EEC" w:rsidRDefault="001F74DD" w:rsidP="001F74DD">
      <w:pPr>
        <w:jc w:val="center"/>
        <w:rPr>
          <w:b/>
          <w:bCs/>
          <w:sz w:val="22"/>
          <w:szCs w:val="22"/>
        </w:rPr>
      </w:pPr>
      <w:r w:rsidRPr="008E4EEC">
        <w:rPr>
          <w:b/>
          <w:sz w:val="22"/>
          <w:szCs w:val="22"/>
          <w:lang w:bidi="en-US"/>
        </w:rPr>
        <w:t>AND</w:t>
      </w:r>
    </w:p>
    <w:p w14:paraId="4D895260" w14:textId="77777777" w:rsidR="001F74DD" w:rsidRPr="008E4EEC" w:rsidRDefault="001F74DD" w:rsidP="001F74DD">
      <w:pPr>
        <w:jc w:val="center"/>
        <w:rPr>
          <w:b/>
          <w:bCs/>
          <w:sz w:val="22"/>
          <w:szCs w:val="22"/>
        </w:rPr>
      </w:pPr>
    </w:p>
    <w:p w14:paraId="2829FA94" w14:textId="77777777" w:rsidR="001F74DD" w:rsidRPr="008E4EEC" w:rsidRDefault="001F74DD" w:rsidP="001F74DD">
      <w:pPr>
        <w:pStyle w:val="Corpotesto"/>
        <w:rPr>
          <w:sz w:val="22"/>
          <w:szCs w:val="22"/>
        </w:rPr>
      </w:pPr>
      <w:r w:rsidRPr="008E4EEC">
        <w:rPr>
          <w:sz w:val="22"/>
          <w:szCs w:val="22"/>
          <w:lang w:bidi="en-US"/>
        </w:rPr>
        <w:t>Mr/Ms (</w:t>
      </w:r>
      <w:r w:rsidRPr="008E4EEC">
        <w:rPr>
          <w:i/>
          <w:sz w:val="22"/>
          <w:szCs w:val="22"/>
          <w:lang w:bidi="en-US"/>
        </w:rPr>
        <w:t>First Name and Last Name</w:t>
      </w:r>
      <w:r w:rsidRPr="008E4EEC">
        <w:rPr>
          <w:sz w:val="22"/>
          <w:szCs w:val="22"/>
          <w:lang w:bidi="en-US"/>
        </w:rPr>
        <w:t>) born in ………….., (…..) on ……………. resident in ……………….. (……) in (</w:t>
      </w:r>
      <w:r w:rsidRPr="008E4EEC">
        <w:rPr>
          <w:i/>
          <w:sz w:val="22"/>
          <w:szCs w:val="22"/>
          <w:lang w:bidi="en-US"/>
        </w:rPr>
        <w:t>address, number, postcode, city</w:t>
      </w:r>
      <w:r w:rsidRPr="008E4EEC">
        <w:rPr>
          <w:sz w:val="22"/>
          <w:szCs w:val="22"/>
          <w:lang w:bidi="en-US"/>
        </w:rPr>
        <w:t xml:space="preserve">), Tax Code …………………………………… (hereafter known as Collaborator). </w:t>
      </w:r>
    </w:p>
    <w:p w14:paraId="6D7EC11A" w14:textId="77777777" w:rsidR="001F74DD" w:rsidRPr="008E4EEC" w:rsidRDefault="001F74DD" w:rsidP="001F74DD">
      <w:pPr>
        <w:jc w:val="center"/>
        <w:rPr>
          <w:sz w:val="22"/>
          <w:szCs w:val="22"/>
        </w:rPr>
      </w:pPr>
    </w:p>
    <w:p w14:paraId="32C2EB45" w14:textId="773BAFAC" w:rsidR="001F74DD" w:rsidRPr="008E4EEC" w:rsidRDefault="004F4B1E" w:rsidP="001F74DD">
      <w:pPr>
        <w:jc w:val="center"/>
        <w:rPr>
          <w:b/>
          <w:sz w:val="22"/>
          <w:szCs w:val="22"/>
        </w:rPr>
      </w:pPr>
      <w:r>
        <w:rPr>
          <w:b/>
          <w:sz w:val="22"/>
          <w:szCs w:val="22"/>
          <w:lang w:bidi="en-US"/>
        </w:rPr>
        <w:t>GIVEN THAT</w:t>
      </w:r>
    </w:p>
    <w:p w14:paraId="7AC89466" w14:textId="77777777" w:rsidR="001F74DD" w:rsidRPr="008E4EEC" w:rsidRDefault="001F74DD" w:rsidP="001F74DD">
      <w:pPr>
        <w:jc w:val="both"/>
        <w:rPr>
          <w:sz w:val="22"/>
          <w:szCs w:val="22"/>
        </w:rPr>
      </w:pPr>
    </w:p>
    <w:p w14:paraId="7BF20131" w14:textId="4B0B4E82" w:rsidR="001F74DD" w:rsidRPr="008E4EEC" w:rsidRDefault="001F74DD" w:rsidP="001F74DD">
      <w:pPr>
        <w:numPr>
          <w:ilvl w:val="0"/>
          <w:numId w:val="15"/>
        </w:numPr>
        <w:autoSpaceDE w:val="0"/>
        <w:autoSpaceDN w:val="0"/>
        <w:adjustRightInd w:val="0"/>
        <w:jc w:val="both"/>
        <w:rPr>
          <w:sz w:val="22"/>
          <w:szCs w:val="22"/>
        </w:rPr>
      </w:pPr>
      <w:r w:rsidRPr="008E4EEC">
        <w:rPr>
          <w:sz w:val="22"/>
          <w:szCs w:val="22"/>
          <w:lang w:bidi="en-US"/>
        </w:rPr>
        <w:t xml:space="preserve">The Department of ………………………….. of this University intends to enter into an ongoing coordinated collaboration contract for the activity of </w:t>
      </w:r>
      <w:r w:rsidRPr="008E4EEC">
        <w:rPr>
          <w:i/>
          <w:sz w:val="22"/>
          <w:szCs w:val="22"/>
          <w:lang w:bidi="en-US"/>
        </w:rPr>
        <w:t>……………………………..(Activity requested in the Tender Announcement)…………………………,</w:t>
      </w:r>
      <w:r w:rsidRPr="008E4EEC">
        <w:rPr>
          <w:sz w:val="22"/>
          <w:szCs w:val="22"/>
          <w:lang w:bidi="en-US"/>
        </w:rPr>
        <w:t xml:space="preserve"> in accordance with the comparative assessment no. ……………. indicated at Index no. ………….. Ref. no. ……………………dated ……………… in which Mr/Ms (</w:t>
      </w:r>
      <w:r w:rsidRPr="008E4EEC">
        <w:rPr>
          <w:i/>
          <w:sz w:val="22"/>
          <w:szCs w:val="22"/>
          <w:lang w:bidi="en-US"/>
        </w:rPr>
        <w:t>First Name and Last Name</w:t>
      </w:r>
      <w:r w:rsidRPr="008E4EEC">
        <w:rPr>
          <w:sz w:val="22"/>
          <w:szCs w:val="22"/>
          <w:lang w:bidi="en-US"/>
        </w:rPr>
        <w:t xml:space="preserve">) was the successful candidate; </w:t>
      </w:r>
    </w:p>
    <w:p w14:paraId="0E24A3A0" w14:textId="77777777" w:rsidR="001F74DD" w:rsidRPr="008E4EEC" w:rsidRDefault="001F74DD" w:rsidP="001F74DD">
      <w:pPr>
        <w:numPr>
          <w:ilvl w:val="0"/>
          <w:numId w:val="14"/>
        </w:numPr>
        <w:jc w:val="both"/>
        <w:rPr>
          <w:sz w:val="22"/>
          <w:szCs w:val="22"/>
        </w:rPr>
      </w:pPr>
      <w:r w:rsidRPr="008E4EEC">
        <w:rPr>
          <w:sz w:val="22"/>
          <w:szCs w:val="22"/>
          <w:lang w:bidi="en-US"/>
        </w:rPr>
        <w:t>Art. 7, sixth paragraph of Italian Legislative Decree no. 165 of 2001 provides that public administrations, for requirements that cannot be covered with their own personnel, may grant individual assignments to experts of particular and proven specialisation, even university, determining in advance the duration, location, subject and fee of the collaboration;</w:t>
      </w:r>
    </w:p>
    <w:p w14:paraId="2EA5D71D" w14:textId="77777777" w:rsidR="001F74DD" w:rsidRPr="008E4EEC" w:rsidRDefault="001F74DD" w:rsidP="001F74DD">
      <w:pPr>
        <w:numPr>
          <w:ilvl w:val="0"/>
          <w:numId w:val="14"/>
        </w:numPr>
        <w:jc w:val="both"/>
        <w:rPr>
          <w:sz w:val="22"/>
          <w:szCs w:val="22"/>
        </w:rPr>
      </w:pPr>
      <w:r w:rsidRPr="008E4EEC">
        <w:rPr>
          <w:sz w:val="22"/>
          <w:szCs w:val="22"/>
          <w:lang w:bidi="en-US"/>
        </w:rPr>
        <w:t>the methods of granting this assignment are regulated by Regional Decree no. 9754 dated 19 December 2019, laying down the “Regulation for the governance of comparative procedures for granting individual collaboration assignments of autonomous nature”, as well as by the rules of law in force in that regard;</w:t>
      </w:r>
    </w:p>
    <w:p w14:paraId="2B3A50E6" w14:textId="703FA661" w:rsidR="001F74DD" w:rsidRPr="008E4EEC" w:rsidRDefault="00410601" w:rsidP="00410601">
      <w:pPr>
        <w:numPr>
          <w:ilvl w:val="0"/>
          <w:numId w:val="14"/>
        </w:numPr>
        <w:jc w:val="both"/>
        <w:rPr>
          <w:sz w:val="22"/>
          <w:szCs w:val="22"/>
        </w:rPr>
      </w:pPr>
      <w:r w:rsidRPr="008E4EEC">
        <w:rPr>
          <w:sz w:val="22"/>
          <w:szCs w:val="22"/>
          <w:lang w:bidi="en-US"/>
        </w:rPr>
        <w:t>Regional Decree no. 828 dated 14 March 2014, laying down the “Regulation for Administration, Finance and Accounting” of the Politecnico di Milano, and, in particular, attributes the contractual competence, including the decision to contract, to the Department Manager;</w:t>
      </w:r>
    </w:p>
    <w:p w14:paraId="773E4777" w14:textId="77777777" w:rsidR="001F74DD" w:rsidRPr="008E4EEC" w:rsidRDefault="001F74DD" w:rsidP="001F74DD">
      <w:pPr>
        <w:numPr>
          <w:ilvl w:val="0"/>
          <w:numId w:val="14"/>
        </w:numPr>
        <w:jc w:val="both"/>
        <w:rPr>
          <w:sz w:val="22"/>
          <w:szCs w:val="22"/>
        </w:rPr>
      </w:pPr>
      <w:r w:rsidRPr="008E4EEC">
        <w:rPr>
          <w:sz w:val="22"/>
          <w:szCs w:val="22"/>
          <w:lang w:bidi="en-US"/>
        </w:rPr>
        <w:t>with the requirements and presuppositions of legitimacy being in place, as required by law, in order to grant the assignment;</w:t>
      </w:r>
    </w:p>
    <w:p w14:paraId="2B489E1D" w14:textId="77777777" w:rsidR="001F74DD" w:rsidRPr="008E4EEC" w:rsidRDefault="001F74DD" w:rsidP="001F74DD">
      <w:pPr>
        <w:jc w:val="center"/>
        <w:rPr>
          <w:b/>
          <w:bCs/>
          <w:sz w:val="22"/>
          <w:szCs w:val="22"/>
        </w:rPr>
      </w:pPr>
    </w:p>
    <w:p w14:paraId="1BE67802" w14:textId="77777777" w:rsidR="001F74DD" w:rsidRPr="008E4EEC" w:rsidRDefault="001F74DD" w:rsidP="001F74DD">
      <w:pPr>
        <w:jc w:val="center"/>
        <w:rPr>
          <w:b/>
          <w:bCs/>
          <w:sz w:val="22"/>
          <w:szCs w:val="22"/>
        </w:rPr>
      </w:pPr>
      <w:r w:rsidRPr="008E4EEC">
        <w:rPr>
          <w:b/>
          <w:sz w:val="22"/>
          <w:szCs w:val="22"/>
          <w:lang w:bidi="en-US"/>
        </w:rPr>
        <w:t>THE FOLLOWING IS AGREED AND ENTERED INTO</w:t>
      </w:r>
    </w:p>
    <w:p w14:paraId="7396A46A" w14:textId="77777777" w:rsidR="001F74DD" w:rsidRPr="008E4EEC" w:rsidRDefault="001F74DD" w:rsidP="001F74DD">
      <w:pPr>
        <w:jc w:val="center"/>
        <w:rPr>
          <w:b/>
          <w:bCs/>
          <w:sz w:val="22"/>
          <w:szCs w:val="22"/>
        </w:rPr>
      </w:pPr>
    </w:p>
    <w:p w14:paraId="752E5F7B" w14:textId="77777777" w:rsidR="001F74DD" w:rsidRPr="008E4EEC" w:rsidRDefault="001F74DD" w:rsidP="001F74DD">
      <w:pPr>
        <w:jc w:val="center"/>
        <w:rPr>
          <w:b/>
          <w:sz w:val="22"/>
          <w:szCs w:val="22"/>
        </w:rPr>
      </w:pPr>
      <w:r w:rsidRPr="008E4EEC">
        <w:rPr>
          <w:b/>
          <w:sz w:val="22"/>
          <w:szCs w:val="22"/>
          <w:lang w:bidi="en-US"/>
        </w:rPr>
        <w:t>Art. 1</w:t>
      </w:r>
    </w:p>
    <w:p w14:paraId="0F11DDF5" w14:textId="77777777" w:rsidR="001F74DD" w:rsidRPr="008E4EEC" w:rsidRDefault="001F74DD" w:rsidP="001F74DD">
      <w:pPr>
        <w:jc w:val="center"/>
        <w:rPr>
          <w:b/>
          <w:sz w:val="22"/>
          <w:szCs w:val="22"/>
        </w:rPr>
      </w:pPr>
      <w:r w:rsidRPr="008E4EEC">
        <w:rPr>
          <w:b/>
          <w:sz w:val="22"/>
          <w:szCs w:val="22"/>
          <w:lang w:bidi="en-US"/>
        </w:rPr>
        <w:t>Subject of the contract</w:t>
      </w:r>
    </w:p>
    <w:p w14:paraId="3B7CC59D" w14:textId="77777777" w:rsidR="001F74DD" w:rsidRPr="008E4EEC" w:rsidRDefault="001F74DD" w:rsidP="001F74DD">
      <w:pPr>
        <w:jc w:val="both"/>
        <w:rPr>
          <w:sz w:val="22"/>
          <w:szCs w:val="22"/>
        </w:rPr>
      </w:pPr>
      <w:r w:rsidRPr="008E4EEC">
        <w:rPr>
          <w:sz w:val="22"/>
          <w:szCs w:val="22"/>
          <w:lang w:bidi="en-US"/>
        </w:rPr>
        <w:t xml:space="preserve">The Collaborator undertakes to provide his/her performances for the activity of </w:t>
      </w:r>
      <w:r w:rsidRPr="008E4EEC">
        <w:rPr>
          <w:i/>
          <w:sz w:val="22"/>
          <w:szCs w:val="22"/>
          <w:lang w:bidi="en-US"/>
        </w:rPr>
        <w:t>……………………………..(Activity requested in the Tender Announcement)…………………………</w:t>
      </w:r>
      <w:r w:rsidRPr="008E4EEC">
        <w:rPr>
          <w:sz w:val="22"/>
          <w:szCs w:val="22"/>
          <w:lang w:bidi="en-US"/>
        </w:rPr>
        <w:t>.</w:t>
      </w:r>
    </w:p>
    <w:p w14:paraId="3CB5E80F" w14:textId="77777777" w:rsidR="001F74DD" w:rsidRPr="008E4EEC" w:rsidRDefault="001F74DD" w:rsidP="001F74DD">
      <w:pPr>
        <w:jc w:val="both"/>
        <w:rPr>
          <w:sz w:val="22"/>
          <w:szCs w:val="22"/>
        </w:rPr>
      </w:pPr>
      <w:r w:rsidRPr="008E4EEC">
        <w:rPr>
          <w:sz w:val="22"/>
          <w:szCs w:val="22"/>
          <w:lang w:bidi="en-US"/>
        </w:rPr>
        <w:t>The financial coverage of the assignment will originate from the “……………………………” funds for which Prof. (</w:t>
      </w:r>
      <w:r w:rsidRPr="008E4EEC">
        <w:rPr>
          <w:i/>
          <w:sz w:val="22"/>
          <w:szCs w:val="22"/>
          <w:lang w:bidi="en-US"/>
        </w:rPr>
        <w:t>First Name and Last Name</w:t>
      </w:r>
      <w:r w:rsidRPr="008E4EEC">
        <w:rPr>
          <w:sz w:val="22"/>
          <w:szCs w:val="22"/>
          <w:lang w:bidi="en-US"/>
        </w:rPr>
        <w:t xml:space="preserve">) is responsible. </w:t>
      </w:r>
    </w:p>
    <w:p w14:paraId="299460FD" w14:textId="77777777" w:rsidR="001F74DD" w:rsidRPr="008E4EEC" w:rsidRDefault="001F74DD" w:rsidP="001F74DD">
      <w:pPr>
        <w:jc w:val="both"/>
        <w:rPr>
          <w:sz w:val="22"/>
          <w:szCs w:val="22"/>
        </w:rPr>
      </w:pPr>
    </w:p>
    <w:p w14:paraId="5644EA69" w14:textId="1BDBE6A4" w:rsidR="001F74DD" w:rsidRPr="008E4EEC" w:rsidRDefault="001F74DD" w:rsidP="001F74DD">
      <w:pPr>
        <w:jc w:val="both"/>
        <w:rPr>
          <w:sz w:val="22"/>
          <w:szCs w:val="22"/>
        </w:rPr>
      </w:pPr>
      <w:r w:rsidRPr="008E4EEC">
        <w:rPr>
          <w:sz w:val="22"/>
          <w:szCs w:val="22"/>
          <w:lang w:bidi="en-US"/>
        </w:rPr>
        <w:t>The subject of the contract involves the following activities:</w:t>
      </w:r>
    </w:p>
    <w:p w14:paraId="2CE1B13C" w14:textId="2D7FEA14" w:rsidR="001F74DD" w:rsidRPr="008E4EEC" w:rsidRDefault="001F74DD" w:rsidP="001F74DD">
      <w:pPr>
        <w:autoSpaceDE w:val="0"/>
        <w:autoSpaceDN w:val="0"/>
        <w:adjustRightInd w:val="0"/>
        <w:jc w:val="center"/>
        <w:rPr>
          <w:i/>
          <w:sz w:val="22"/>
          <w:szCs w:val="22"/>
        </w:rPr>
      </w:pPr>
    </w:p>
    <w:p w14:paraId="695924A2" w14:textId="77777777" w:rsidR="001F74DD" w:rsidRPr="008E4EEC" w:rsidRDefault="001F74DD" w:rsidP="001F74DD">
      <w:pPr>
        <w:autoSpaceDE w:val="0"/>
        <w:autoSpaceDN w:val="0"/>
        <w:adjustRightInd w:val="0"/>
        <w:jc w:val="both"/>
        <w:rPr>
          <w:sz w:val="22"/>
          <w:szCs w:val="22"/>
        </w:rPr>
      </w:pPr>
      <w:r w:rsidRPr="008E4EEC">
        <w:rPr>
          <w:sz w:val="22"/>
          <w:szCs w:val="22"/>
          <w:lang w:bidi="en-US"/>
        </w:rPr>
        <w:t xml:space="preserve">- </w:t>
      </w:r>
    </w:p>
    <w:p w14:paraId="1BDF52E4" w14:textId="77777777" w:rsidR="001F74DD" w:rsidRPr="008E4EEC" w:rsidRDefault="001F74DD" w:rsidP="001F74DD">
      <w:pPr>
        <w:autoSpaceDE w:val="0"/>
        <w:autoSpaceDN w:val="0"/>
        <w:adjustRightInd w:val="0"/>
        <w:jc w:val="both"/>
        <w:rPr>
          <w:sz w:val="22"/>
          <w:szCs w:val="22"/>
        </w:rPr>
      </w:pPr>
      <w:r w:rsidRPr="008E4EEC">
        <w:rPr>
          <w:sz w:val="22"/>
          <w:szCs w:val="22"/>
          <w:lang w:bidi="en-US"/>
        </w:rPr>
        <w:t xml:space="preserve">- </w:t>
      </w:r>
    </w:p>
    <w:p w14:paraId="617BA7DA" w14:textId="77777777" w:rsidR="001F74DD" w:rsidRPr="008E4EEC" w:rsidRDefault="001F74DD" w:rsidP="001F74DD">
      <w:pPr>
        <w:autoSpaceDE w:val="0"/>
        <w:autoSpaceDN w:val="0"/>
        <w:adjustRightInd w:val="0"/>
        <w:jc w:val="both"/>
        <w:rPr>
          <w:sz w:val="22"/>
          <w:szCs w:val="22"/>
        </w:rPr>
      </w:pPr>
      <w:r w:rsidRPr="008E4EEC">
        <w:rPr>
          <w:sz w:val="22"/>
          <w:szCs w:val="22"/>
          <w:lang w:bidi="en-US"/>
        </w:rPr>
        <w:t xml:space="preserve">- </w:t>
      </w:r>
    </w:p>
    <w:p w14:paraId="5FE34AC8" w14:textId="77777777" w:rsidR="001F74DD" w:rsidRPr="008E4EEC" w:rsidRDefault="001F74DD" w:rsidP="001F74DD">
      <w:pPr>
        <w:autoSpaceDE w:val="0"/>
        <w:autoSpaceDN w:val="0"/>
        <w:adjustRightInd w:val="0"/>
        <w:jc w:val="both"/>
        <w:rPr>
          <w:sz w:val="22"/>
          <w:szCs w:val="22"/>
        </w:rPr>
      </w:pPr>
    </w:p>
    <w:p w14:paraId="2DB8CCC6" w14:textId="77777777" w:rsidR="001F74DD" w:rsidRPr="008E4EEC" w:rsidRDefault="001F74DD" w:rsidP="001F74DD">
      <w:pPr>
        <w:ind w:left="142" w:hanging="142"/>
        <w:jc w:val="both"/>
        <w:rPr>
          <w:sz w:val="22"/>
          <w:szCs w:val="22"/>
        </w:rPr>
      </w:pPr>
      <w:r w:rsidRPr="008E4EEC">
        <w:rPr>
          <w:sz w:val="22"/>
          <w:szCs w:val="22"/>
          <w:lang w:bidi="en-US"/>
        </w:rPr>
        <w:lastRenderedPageBreak/>
        <w:t>The objectives to be achieved as part of the collaboration relationship will be:</w:t>
      </w:r>
    </w:p>
    <w:p w14:paraId="259493E9" w14:textId="77777777" w:rsidR="001F74DD" w:rsidRPr="008E4EEC" w:rsidRDefault="001F74DD" w:rsidP="001F74DD">
      <w:pPr>
        <w:ind w:left="142" w:hanging="142"/>
        <w:jc w:val="both"/>
        <w:rPr>
          <w:sz w:val="22"/>
          <w:szCs w:val="22"/>
        </w:rPr>
      </w:pPr>
    </w:p>
    <w:p w14:paraId="6D0E7BC6" w14:textId="77777777" w:rsidR="001F74DD" w:rsidRPr="008E4EEC" w:rsidRDefault="001F74DD" w:rsidP="001F74DD">
      <w:pPr>
        <w:autoSpaceDE w:val="0"/>
        <w:autoSpaceDN w:val="0"/>
        <w:adjustRightInd w:val="0"/>
        <w:jc w:val="both"/>
        <w:rPr>
          <w:sz w:val="22"/>
          <w:szCs w:val="22"/>
        </w:rPr>
      </w:pPr>
      <w:r w:rsidRPr="008E4EEC">
        <w:rPr>
          <w:sz w:val="22"/>
          <w:szCs w:val="22"/>
          <w:lang w:bidi="en-US"/>
        </w:rPr>
        <w:t xml:space="preserve">- </w:t>
      </w:r>
    </w:p>
    <w:p w14:paraId="5FAF56EF" w14:textId="77777777" w:rsidR="001F74DD" w:rsidRPr="008E4EEC" w:rsidRDefault="001F74DD" w:rsidP="001F74DD">
      <w:pPr>
        <w:autoSpaceDE w:val="0"/>
        <w:autoSpaceDN w:val="0"/>
        <w:adjustRightInd w:val="0"/>
        <w:jc w:val="both"/>
        <w:rPr>
          <w:sz w:val="22"/>
          <w:szCs w:val="22"/>
        </w:rPr>
      </w:pPr>
      <w:r w:rsidRPr="008E4EEC">
        <w:rPr>
          <w:sz w:val="22"/>
          <w:szCs w:val="22"/>
          <w:lang w:bidi="en-US"/>
        </w:rPr>
        <w:t xml:space="preserve">- </w:t>
      </w:r>
    </w:p>
    <w:p w14:paraId="64A70057" w14:textId="540BB381" w:rsidR="001F74DD" w:rsidRPr="008E4EEC" w:rsidRDefault="001F74DD" w:rsidP="001F74DD">
      <w:pPr>
        <w:autoSpaceDE w:val="0"/>
        <w:autoSpaceDN w:val="0"/>
        <w:adjustRightInd w:val="0"/>
        <w:jc w:val="both"/>
        <w:rPr>
          <w:sz w:val="22"/>
          <w:szCs w:val="22"/>
        </w:rPr>
      </w:pPr>
      <w:r w:rsidRPr="008E4EEC">
        <w:rPr>
          <w:sz w:val="22"/>
          <w:szCs w:val="22"/>
          <w:lang w:bidi="en-US"/>
        </w:rPr>
        <w:t xml:space="preserve">- </w:t>
      </w:r>
    </w:p>
    <w:p w14:paraId="5FF24BF4" w14:textId="5D026DCC" w:rsidR="001F74DD" w:rsidRPr="008E4EEC" w:rsidRDefault="001F74DD" w:rsidP="001F74DD">
      <w:pPr>
        <w:autoSpaceDE w:val="0"/>
        <w:autoSpaceDN w:val="0"/>
        <w:adjustRightInd w:val="0"/>
        <w:jc w:val="both"/>
        <w:rPr>
          <w:sz w:val="22"/>
          <w:szCs w:val="22"/>
        </w:rPr>
      </w:pPr>
    </w:p>
    <w:p w14:paraId="12623DD8" w14:textId="294A7E99" w:rsidR="001F74DD" w:rsidRPr="008E4EEC" w:rsidRDefault="001F74DD" w:rsidP="001F74DD">
      <w:pPr>
        <w:pStyle w:val="Corpotesto"/>
        <w:rPr>
          <w:sz w:val="22"/>
          <w:szCs w:val="22"/>
        </w:rPr>
      </w:pPr>
      <w:r w:rsidRPr="008E4EEC">
        <w:rPr>
          <w:sz w:val="22"/>
          <w:szCs w:val="22"/>
          <w:lang w:bidi="en-US"/>
        </w:rPr>
        <w:t>The assignment will be carried out at the Department of ………… with no constraints on attendance.</w:t>
      </w:r>
    </w:p>
    <w:p w14:paraId="5DEB4189" w14:textId="635B6CDE" w:rsidR="001F74DD" w:rsidRPr="008E4EEC" w:rsidRDefault="001F74DD" w:rsidP="001F74DD">
      <w:pPr>
        <w:jc w:val="both"/>
        <w:rPr>
          <w:sz w:val="22"/>
          <w:szCs w:val="22"/>
        </w:rPr>
      </w:pPr>
      <w:r w:rsidRPr="008E4EEC">
        <w:rPr>
          <w:sz w:val="22"/>
          <w:szCs w:val="22"/>
          <w:lang w:bidi="en-US"/>
        </w:rPr>
        <w:t>The Department of……………. reserves the right to assess periodically, at its discretion, the correspondence of the pre-established partial or final work objectives, with the partial or final objectives as identified by this contract.</w:t>
      </w:r>
    </w:p>
    <w:p w14:paraId="413B1DD3" w14:textId="77777777" w:rsidR="001F74DD" w:rsidRPr="008E4EEC" w:rsidRDefault="001F74DD" w:rsidP="001F74DD">
      <w:pPr>
        <w:autoSpaceDE w:val="0"/>
        <w:autoSpaceDN w:val="0"/>
        <w:adjustRightInd w:val="0"/>
        <w:jc w:val="both"/>
        <w:rPr>
          <w:sz w:val="22"/>
          <w:szCs w:val="22"/>
        </w:rPr>
      </w:pPr>
    </w:p>
    <w:p w14:paraId="75C4EA8F" w14:textId="77777777" w:rsidR="001F74DD" w:rsidRPr="008E4EEC" w:rsidRDefault="001F74DD" w:rsidP="001F74DD">
      <w:pPr>
        <w:jc w:val="both"/>
        <w:rPr>
          <w:sz w:val="22"/>
          <w:szCs w:val="22"/>
        </w:rPr>
      </w:pPr>
    </w:p>
    <w:p w14:paraId="1E6771CD" w14:textId="77777777" w:rsidR="001F74DD" w:rsidRPr="008E4EEC" w:rsidRDefault="001F74DD" w:rsidP="001F74DD">
      <w:pPr>
        <w:jc w:val="center"/>
        <w:rPr>
          <w:b/>
          <w:sz w:val="22"/>
          <w:szCs w:val="22"/>
        </w:rPr>
      </w:pPr>
      <w:r w:rsidRPr="008E4EEC">
        <w:rPr>
          <w:b/>
          <w:sz w:val="22"/>
          <w:szCs w:val="22"/>
          <w:lang w:bidi="en-US"/>
        </w:rPr>
        <w:t>Art. 2</w:t>
      </w:r>
    </w:p>
    <w:p w14:paraId="01859713" w14:textId="77777777" w:rsidR="001F74DD" w:rsidRPr="008E4EEC" w:rsidRDefault="001F74DD" w:rsidP="001F74DD">
      <w:pPr>
        <w:jc w:val="center"/>
        <w:rPr>
          <w:b/>
          <w:sz w:val="22"/>
          <w:szCs w:val="22"/>
        </w:rPr>
      </w:pPr>
      <w:r w:rsidRPr="008E4EEC">
        <w:rPr>
          <w:b/>
          <w:sz w:val="22"/>
          <w:szCs w:val="22"/>
          <w:lang w:bidi="en-US"/>
        </w:rPr>
        <w:t>Collaborator’s autonomy</w:t>
      </w:r>
    </w:p>
    <w:p w14:paraId="7D015FF5" w14:textId="77777777" w:rsidR="001F74DD" w:rsidRPr="008E4EEC" w:rsidRDefault="001F74DD" w:rsidP="001F74DD">
      <w:pPr>
        <w:pStyle w:val="Corpotesto"/>
        <w:rPr>
          <w:sz w:val="22"/>
          <w:szCs w:val="22"/>
        </w:rPr>
      </w:pPr>
      <w:r w:rsidRPr="008E4EEC">
        <w:rPr>
          <w:sz w:val="22"/>
          <w:szCs w:val="22"/>
          <w:lang w:bidi="en-US"/>
        </w:rPr>
        <w:t>The assignment subject to this contract has the nature of an ongoing coordinated collaboration; therefore, it does not constitute a relationship of employment or subordinate employment.</w:t>
      </w:r>
    </w:p>
    <w:p w14:paraId="38CB32B7" w14:textId="77777777" w:rsidR="001F74DD" w:rsidRPr="008E4EEC" w:rsidRDefault="001F74DD" w:rsidP="001F74DD">
      <w:pPr>
        <w:jc w:val="both"/>
        <w:rPr>
          <w:sz w:val="22"/>
          <w:szCs w:val="22"/>
        </w:rPr>
      </w:pPr>
      <w:r w:rsidRPr="008E4EEC">
        <w:rPr>
          <w:sz w:val="22"/>
          <w:szCs w:val="22"/>
          <w:lang w:bidi="en-US"/>
        </w:rPr>
        <w:t>The collaboration must be rendered personally by the Collaborator in full autonomy and in coordination with the Scientific Coordinator of the project.</w:t>
      </w:r>
    </w:p>
    <w:p w14:paraId="66656D78" w14:textId="46DEFC8F" w:rsidR="001F74DD" w:rsidRPr="008E4EEC" w:rsidRDefault="001F74DD" w:rsidP="001F74DD">
      <w:pPr>
        <w:jc w:val="both"/>
        <w:rPr>
          <w:sz w:val="22"/>
          <w:szCs w:val="22"/>
        </w:rPr>
      </w:pPr>
      <w:r w:rsidRPr="008E4EEC">
        <w:rPr>
          <w:sz w:val="22"/>
          <w:szCs w:val="22"/>
          <w:lang w:bidi="en-US"/>
        </w:rPr>
        <w:t>The collaboration activity is organised and carried out based upon the purposes indicated in Art. 1 above in collaboration with the Department of ………………, in line with its organisational requirements and in coordination with it; the Collaborator may use the premises and equipment made available by the structure.</w:t>
      </w:r>
    </w:p>
    <w:p w14:paraId="5C259060" w14:textId="77777777" w:rsidR="001F74DD" w:rsidRPr="008E4EEC" w:rsidRDefault="001F74DD" w:rsidP="001F74DD">
      <w:pPr>
        <w:jc w:val="both"/>
        <w:rPr>
          <w:sz w:val="22"/>
          <w:szCs w:val="22"/>
        </w:rPr>
      </w:pPr>
      <w:r w:rsidRPr="008E4EEC">
        <w:rPr>
          <w:sz w:val="22"/>
          <w:szCs w:val="22"/>
          <w:lang w:bidi="en-US"/>
        </w:rPr>
        <w:t>The Collaborator may not entrust to third parties, in whole or in part, the execution of his/her performances.</w:t>
      </w:r>
    </w:p>
    <w:p w14:paraId="28208F6A" w14:textId="77777777" w:rsidR="001F74DD" w:rsidRPr="008E4EEC" w:rsidRDefault="001F74DD" w:rsidP="001F74DD">
      <w:pPr>
        <w:jc w:val="both"/>
        <w:rPr>
          <w:sz w:val="22"/>
          <w:szCs w:val="22"/>
        </w:rPr>
      </w:pPr>
      <w:r w:rsidRPr="008E4EEC">
        <w:rPr>
          <w:sz w:val="22"/>
          <w:szCs w:val="22"/>
          <w:lang w:bidi="en-US"/>
        </w:rPr>
        <w:t>The Collaborator, in full respect of the commitments accepted under this contract, will be free to provide his/her activity also in favour of third parties, on the condition that this does not cause any prejudice to the correct execution - within the set timescales - of the performances contracted with this University.</w:t>
      </w:r>
    </w:p>
    <w:p w14:paraId="042A9580" w14:textId="77777777" w:rsidR="001F74DD" w:rsidRPr="008E4EEC" w:rsidRDefault="001F74DD" w:rsidP="001F74DD">
      <w:pPr>
        <w:jc w:val="both"/>
        <w:rPr>
          <w:sz w:val="22"/>
          <w:szCs w:val="22"/>
        </w:rPr>
      </w:pPr>
      <w:r w:rsidRPr="008E4EEC">
        <w:rPr>
          <w:sz w:val="22"/>
          <w:szCs w:val="22"/>
          <w:lang w:bidi="en-US"/>
        </w:rPr>
        <w:t>The Collaboratore declares, in accordance with Art. 2 of Italian Presidential Decree 62/2013, to know and undertake to respect the behavioural code for public employees, indicated in Art. 54 of Italian Legislative Decree: 165/2001, during the performance of the activities envisaged by this contract.</w:t>
      </w:r>
    </w:p>
    <w:p w14:paraId="70B6079E" w14:textId="73D1CD90" w:rsidR="001F74DD" w:rsidRPr="008E4EEC" w:rsidRDefault="001F74DD" w:rsidP="001F74DD">
      <w:pPr>
        <w:jc w:val="both"/>
        <w:rPr>
          <w:sz w:val="22"/>
          <w:szCs w:val="22"/>
        </w:rPr>
      </w:pPr>
      <w:r w:rsidRPr="008E4EEC">
        <w:rPr>
          <w:sz w:val="22"/>
          <w:szCs w:val="22"/>
          <w:lang w:bidi="en-US"/>
        </w:rPr>
        <w:t xml:space="preserve">The Collaborator can view the Regulation containing the behavioural code for public employees, in accordance with Article 54 of Italian Legislative Decree 30 March 2001, no. 165 on the website: </w:t>
      </w:r>
      <w:hyperlink r:id="rId8" w:history="1">
        <w:r w:rsidRPr="008E4EEC">
          <w:rPr>
            <w:rStyle w:val="Collegamentoipertestuale"/>
            <w:color w:val="000000"/>
            <w:sz w:val="22"/>
            <w:szCs w:val="22"/>
            <w:lang w:bidi="en-US"/>
          </w:rPr>
          <w:t>http://www.normativa.polimi.it</w:t>
        </w:r>
      </w:hyperlink>
      <w:r w:rsidRPr="008E4EEC">
        <w:rPr>
          <w:color w:val="000000"/>
          <w:sz w:val="22"/>
          <w:szCs w:val="22"/>
          <w:lang w:bidi="en-US"/>
        </w:rPr>
        <w:t>.</w:t>
      </w:r>
    </w:p>
    <w:p w14:paraId="124F3A7A" w14:textId="77777777" w:rsidR="001F74DD" w:rsidRPr="008E4EEC" w:rsidRDefault="001F74DD" w:rsidP="001F74DD">
      <w:pPr>
        <w:rPr>
          <w:b/>
          <w:sz w:val="22"/>
          <w:szCs w:val="22"/>
        </w:rPr>
      </w:pPr>
    </w:p>
    <w:p w14:paraId="04831A63" w14:textId="77777777" w:rsidR="001F74DD" w:rsidRPr="008E4EEC" w:rsidRDefault="001F74DD" w:rsidP="001F74DD">
      <w:pPr>
        <w:jc w:val="center"/>
        <w:rPr>
          <w:b/>
          <w:sz w:val="22"/>
          <w:szCs w:val="22"/>
        </w:rPr>
      </w:pPr>
      <w:r w:rsidRPr="008E4EEC">
        <w:rPr>
          <w:b/>
          <w:sz w:val="22"/>
          <w:szCs w:val="22"/>
          <w:lang w:bidi="en-US"/>
        </w:rPr>
        <w:t>Art. 3</w:t>
      </w:r>
    </w:p>
    <w:p w14:paraId="3498070E" w14:textId="77777777" w:rsidR="001F74DD" w:rsidRPr="008E4EEC" w:rsidRDefault="001F74DD" w:rsidP="001F74DD">
      <w:pPr>
        <w:jc w:val="center"/>
        <w:rPr>
          <w:b/>
          <w:sz w:val="22"/>
          <w:szCs w:val="22"/>
        </w:rPr>
      </w:pPr>
      <w:r w:rsidRPr="008E4EEC">
        <w:rPr>
          <w:b/>
          <w:sz w:val="22"/>
          <w:szCs w:val="22"/>
          <w:lang w:bidi="en-US"/>
        </w:rPr>
        <w:t>Duration of the assignment</w:t>
      </w:r>
    </w:p>
    <w:p w14:paraId="47537BAD" w14:textId="38B4D4C8" w:rsidR="001F74DD" w:rsidRPr="008E4EEC" w:rsidRDefault="001F74DD" w:rsidP="001F74DD">
      <w:pPr>
        <w:jc w:val="both"/>
        <w:rPr>
          <w:sz w:val="22"/>
          <w:szCs w:val="22"/>
        </w:rPr>
      </w:pPr>
      <w:r w:rsidRPr="008E4EEC">
        <w:rPr>
          <w:sz w:val="22"/>
          <w:szCs w:val="22"/>
          <w:lang w:bidi="en-US"/>
        </w:rPr>
        <w:t xml:space="preserve">The performance subject to the contract will have </w:t>
      </w:r>
      <w:r w:rsidR="004F4B1E">
        <w:rPr>
          <w:sz w:val="22"/>
          <w:szCs w:val="22"/>
          <w:lang w:bidi="en-US"/>
        </w:rPr>
        <w:t xml:space="preserve">the duration of no. </w:t>
      </w:r>
      <w:proofErr w:type="gramStart"/>
      <w:r w:rsidR="004F4B1E">
        <w:rPr>
          <w:sz w:val="22"/>
          <w:szCs w:val="22"/>
          <w:lang w:bidi="en-US"/>
        </w:rPr>
        <w:t>…….</w:t>
      </w:r>
      <w:proofErr w:type="gramEnd"/>
      <w:r w:rsidR="004F4B1E">
        <w:rPr>
          <w:sz w:val="22"/>
          <w:szCs w:val="22"/>
          <w:lang w:bidi="en-US"/>
        </w:rPr>
        <w:t xml:space="preserve"> months, from ………………….. </w:t>
      </w:r>
      <w:proofErr w:type="gramStart"/>
      <w:r w:rsidR="004F4B1E">
        <w:rPr>
          <w:sz w:val="22"/>
          <w:szCs w:val="22"/>
          <w:lang w:bidi="en-US"/>
        </w:rPr>
        <w:t>to</w:t>
      </w:r>
      <w:proofErr w:type="gramEnd"/>
      <w:r w:rsidR="004F4B1E">
        <w:rPr>
          <w:sz w:val="22"/>
          <w:szCs w:val="22"/>
          <w:lang w:bidi="en-US"/>
        </w:rPr>
        <w:t xml:space="preserve"> ………….............</w:t>
      </w:r>
    </w:p>
    <w:p w14:paraId="68BC82A6" w14:textId="77777777" w:rsidR="001F74DD" w:rsidRPr="008E4EEC" w:rsidRDefault="001F74DD" w:rsidP="001F74DD">
      <w:pPr>
        <w:jc w:val="both"/>
        <w:rPr>
          <w:sz w:val="22"/>
          <w:szCs w:val="22"/>
        </w:rPr>
      </w:pPr>
      <w:r w:rsidRPr="008E4EEC">
        <w:rPr>
          <w:sz w:val="22"/>
          <w:szCs w:val="22"/>
          <w:lang w:bidi="en-US"/>
        </w:rPr>
        <w:t>At the expiry date of the assignment, the Collaborator must have provided the requested performances, in respect of the terms and methods established by this agreement.</w:t>
      </w:r>
    </w:p>
    <w:p w14:paraId="22ECFC3D" w14:textId="77777777" w:rsidR="001F74DD" w:rsidRPr="008E4EEC" w:rsidRDefault="001F74DD" w:rsidP="001F74DD">
      <w:pPr>
        <w:jc w:val="both"/>
        <w:rPr>
          <w:sz w:val="22"/>
          <w:szCs w:val="22"/>
        </w:rPr>
      </w:pPr>
      <w:r w:rsidRPr="008E4EEC">
        <w:rPr>
          <w:sz w:val="22"/>
          <w:szCs w:val="22"/>
          <w:lang w:bidi="en-US"/>
        </w:rPr>
        <w:t>The assignment subject to this contract may not in any case be renewed.</w:t>
      </w:r>
    </w:p>
    <w:p w14:paraId="78957325" w14:textId="77777777" w:rsidR="001F74DD" w:rsidRPr="008E4EEC" w:rsidRDefault="001F74DD" w:rsidP="001F74DD">
      <w:pPr>
        <w:jc w:val="both"/>
        <w:rPr>
          <w:b/>
          <w:sz w:val="22"/>
          <w:szCs w:val="22"/>
        </w:rPr>
      </w:pPr>
    </w:p>
    <w:p w14:paraId="186F3B1E" w14:textId="77777777" w:rsidR="001F74DD" w:rsidRPr="008E4EEC" w:rsidRDefault="001F74DD" w:rsidP="001F74DD">
      <w:pPr>
        <w:jc w:val="center"/>
        <w:rPr>
          <w:b/>
          <w:sz w:val="22"/>
          <w:szCs w:val="22"/>
        </w:rPr>
      </w:pPr>
      <w:r w:rsidRPr="008E4EEC">
        <w:rPr>
          <w:b/>
          <w:sz w:val="22"/>
          <w:szCs w:val="22"/>
          <w:lang w:bidi="en-US"/>
        </w:rPr>
        <w:t>Art. 4</w:t>
      </w:r>
    </w:p>
    <w:p w14:paraId="7E3BBE4B" w14:textId="77777777" w:rsidR="001F74DD" w:rsidRPr="008E4EEC" w:rsidRDefault="001F74DD" w:rsidP="001F74DD">
      <w:pPr>
        <w:jc w:val="center"/>
        <w:rPr>
          <w:b/>
          <w:sz w:val="22"/>
          <w:szCs w:val="22"/>
        </w:rPr>
      </w:pPr>
      <w:r w:rsidRPr="008E4EEC">
        <w:rPr>
          <w:b/>
          <w:sz w:val="22"/>
          <w:szCs w:val="22"/>
          <w:lang w:bidi="en-US"/>
        </w:rPr>
        <w:t>Extension</w:t>
      </w:r>
    </w:p>
    <w:p w14:paraId="55003FA0" w14:textId="77777777" w:rsidR="001F74DD" w:rsidRPr="008E4EEC" w:rsidRDefault="001F74DD" w:rsidP="001F74DD">
      <w:pPr>
        <w:pStyle w:val="Corpodeltesto2"/>
        <w:jc w:val="both"/>
        <w:rPr>
          <w:b w:val="0"/>
          <w:bCs/>
          <w:sz w:val="22"/>
          <w:szCs w:val="22"/>
        </w:rPr>
      </w:pPr>
      <w:r w:rsidRPr="008E4EEC">
        <w:rPr>
          <w:b w:val="0"/>
          <w:sz w:val="22"/>
          <w:szCs w:val="22"/>
          <w:lang w:bidi="en-US"/>
        </w:rPr>
        <w:t>The duration of the assignment may exceptionally be extended only if the Structure identifies a motivated interest, with a view to completing the projects and due to delays not attributable to the Collaborator.</w:t>
      </w:r>
    </w:p>
    <w:p w14:paraId="0595CB0C" w14:textId="77777777" w:rsidR="001F74DD" w:rsidRPr="008E4EEC" w:rsidRDefault="001F74DD" w:rsidP="001F74DD">
      <w:pPr>
        <w:pStyle w:val="Corpodeltesto2"/>
        <w:jc w:val="both"/>
        <w:rPr>
          <w:b w:val="0"/>
          <w:bCs/>
          <w:sz w:val="22"/>
          <w:szCs w:val="22"/>
        </w:rPr>
      </w:pPr>
      <w:r w:rsidRPr="008E4EEC">
        <w:rPr>
          <w:b w:val="0"/>
          <w:sz w:val="22"/>
          <w:szCs w:val="22"/>
          <w:lang w:bidi="en-US"/>
        </w:rPr>
        <w:t>The assignment will not be extended if the delay in the performance is due to conduct of the Collaborator, contravening principles of contractual good faith and fairness.</w:t>
      </w:r>
    </w:p>
    <w:p w14:paraId="5E9B50BE" w14:textId="77777777" w:rsidR="001F74DD" w:rsidRPr="008E4EEC" w:rsidRDefault="001F74DD" w:rsidP="001F74DD">
      <w:pPr>
        <w:pStyle w:val="Corpodeltesto2"/>
        <w:jc w:val="both"/>
        <w:rPr>
          <w:b w:val="0"/>
          <w:bCs/>
          <w:i/>
          <w:sz w:val="22"/>
          <w:szCs w:val="22"/>
        </w:rPr>
      </w:pPr>
      <w:r w:rsidRPr="008E4EEC">
        <w:rPr>
          <w:b w:val="0"/>
          <w:sz w:val="22"/>
          <w:szCs w:val="22"/>
          <w:lang w:bidi="en-US"/>
        </w:rPr>
        <w:t>In any case, the extension shall not be implemented in the presence of delays and/or liability of the Collaborator that determined the delay or the inexact execution, total or partial, of the performance.</w:t>
      </w:r>
    </w:p>
    <w:p w14:paraId="07756A82" w14:textId="77777777" w:rsidR="001F74DD" w:rsidRPr="008E4EEC" w:rsidRDefault="001F74DD" w:rsidP="001F74DD">
      <w:pPr>
        <w:pStyle w:val="Corpodeltesto2"/>
        <w:jc w:val="both"/>
        <w:rPr>
          <w:b w:val="0"/>
          <w:bCs/>
          <w:sz w:val="22"/>
          <w:szCs w:val="22"/>
        </w:rPr>
      </w:pPr>
      <w:r w:rsidRPr="008E4EEC">
        <w:rPr>
          <w:b w:val="0"/>
          <w:sz w:val="22"/>
          <w:szCs w:val="22"/>
          <w:lang w:bidi="en-US"/>
        </w:rPr>
        <w:t>Any recourse to the extension by the Structure must be exercised, under penalty of ineffectiveness, within 30 days from the expiry of the assignment, as established in accordance with Art. 3.</w:t>
      </w:r>
    </w:p>
    <w:p w14:paraId="3E83BCC4" w14:textId="77777777" w:rsidR="001F74DD" w:rsidRPr="008E4EEC" w:rsidRDefault="001F74DD" w:rsidP="001F74DD">
      <w:pPr>
        <w:jc w:val="both"/>
        <w:rPr>
          <w:sz w:val="22"/>
          <w:szCs w:val="22"/>
        </w:rPr>
      </w:pPr>
      <w:r w:rsidRPr="008E4EEC">
        <w:rPr>
          <w:sz w:val="22"/>
          <w:szCs w:val="22"/>
          <w:lang w:bidi="en-US"/>
        </w:rPr>
        <w:t>Any extension will not involve extra costs for the Structure, or additional fees for the Collaborator. The content and regulation of the contractual relationship continue to produce their effects for the whole extension period and they may not be modified.</w:t>
      </w:r>
    </w:p>
    <w:p w14:paraId="5EED863D" w14:textId="77777777" w:rsidR="001F74DD" w:rsidRPr="008E4EEC" w:rsidRDefault="001F74DD" w:rsidP="001F74DD">
      <w:pPr>
        <w:spacing w:line="360" w:lineRule="auto"/>
        <w:jc w:val="both"/>
        <w:rPr>
          <w:sz w:val="22"/>
          <w:szCs w:val="22"/>
        </w:rPr>
      </w:pPr>
    </w:p>
    <w:p w14:paraId="5943C699" w14:textId="77777777" w:rsidR="001F74DD" w:rsidRPr="008E4EEC" w:rsidRDefault="001F74DD" w:rsidP="001F74DD">
      <w:pPr>
        <w:jc w:val="center"/>
        <w:rPr>
          <w:b/>
          <w:sz w:val="22"/>
          <w:szCs w:val="22"/>
        </w:rPr>
      </w:pPr>
      <w:r w:rsidRPr="008E4EEC">
        <w:rPr>
          <w:b/>
          <w:sz w:val="22"/>
          <w:szCs w:val="22"/>
          <w:lang w:bidi="en-US"/>
        </w:rPr>
        <w:lastRenderedPageBreak/>
        <w:t>Art. 5</w:t>
      </w:r>
    </w:p>
    <w:p w14:paraId="1826BFC4" w14:textId="77777777" w:rsidR="001F74DD" w:rsidRPr="008E4EEC" w:rsidRDefault="001F74DD" w:rsidP="001F74DD">
      <w:pPr>
        <w:jc w:val="center"/>
        <w:rPr>
          <w:b/>
          <w:sz w:val="22"/>
          <w:szCs w:val="22"/>
        </w:rPr>
      </w:pPr>
      <w:r w:rsidRPr="008E4EEC">
        <w:rPr>
          <w:b/>
          <w:sz w:val="22"/>
          <w:szCs w:val="22"/>
          <w:lang w:bidi="en-US"/>
        </w:rPr>
        <w:t xml:space="preserve">Fee </w:t>
      </w:r>
    </w:p>
    <w:p w14:paraId="21977010" w14:textId="77777777" w:rsidR="001F74DD" w:rsidRPr="008E4EEC" w:rsidRDefault="001F74DD" w:rsidP="001F74DD">
      <w:pPr>
        <w:jc w:val="both"/>
        <w:rPr>
          <w:sz w:val="22"/>
          <w:szCs w:val="22"/>
        </w:rPr>
      </w:pPr>
      <w:r w:rsidRPr="008E4EEC">
        <w:rPr>
          <w:sz w:val="22"/>
          <w:szCs w:val="22"/>
          <w:lang w:bidi="en-US"/>
        </w:rPr>
        <w:t>The Collaborator will be entitled to a fee of € ……..00 (in letters) gross of tax withholdings, social security and welfare contributions to be paid by the collaborator, in accordance with legal provisions.</w:t>
      </w:r>
    </w:p>
    <w:p w14:paraId="49B2CF95" w14:textId="614F43DD" w:rsidR="001F74DD" w:rsidRPr="008E4EEC" w:rsidRDefault="001F74DD" w:rsidP="001F74DD">
      <w:pPr>
        <w:jc w:val="both"/>
        <w:rPr>
          <w:sz w:val="22"/>
          <w:szCs w:val="22"/>
        </w:rPr>
      </w:pPr>
      <w:r w:rsidRPr="008E4EEC">
        <w:rPr>
          <w:sz w:val="22"/>
          <w:szCs w:val="22"/>
          <w:lang w:bidi="en-US"/>
        </w:rPr>
        <w:t xml:space="preserve">The fee is paid by the following methods: by </w:t>
      </w:r>
      <w:r w:rsidRPr="008E4EEC">
        <w:rPr>
          <w:color w:val="5B9BD5" w:themeColor="accent1"/>
          <w:sz w:val="22"/>
          <w:szCs w:val="22"/>
          <w:lang w:bidi="en-US"/>
        </w:rPr>
        <w:t xml:space="preserve">periodic </w:t>
      </w:r>
      <w:r w:rsidRPr="008E4EEC">
        <w:rPr>
          <w:sz w:val="22"/>
          <w:szCs w:val="22"/>
          <w:lang w:bidi="en-US"/>
        </w:rPr>
        <w:t xml:space="preserve">payment / </w:t>
      </w:r>
      <w:r w:rsidRPr="008E4EEC">
        <w:rPr>
          <w:color w:val="92D050"/>
          <w:sz w:val="22"/>
          <w:szCs w:val="22"/>
          <w:lang w:bidi="en-US"/>
        </w:rPr>
        <w:t>in arrears in a lump sum</w:t>
      </w:r>
      <w:r w:rsidRPr="008E4EEC">
        <w:rPr>
          <w:sz w:val="22"/>
          <w:szCs w:val="22"/>
          <w:lang w:bidi="en-US"/>
        </w:rPr>
        <w:t>.</w:t>
      </w:r>
    </w:p>
    <w:p w14:paraId="6BD262B0" w14:textId="77777777" w:rsidR="001F74DD" w:rsidRPr="008E4EEC" w:rsidRDefault="001F74DD" w:rsidP="001F74DD">
      <w:pPr>
        <w:jc w:val="both"/>
        <w:rPr>
          <w:sz w:val="22"/>
          <w:szCs w:val="22"/>
        </w:rPr>
      </w:pPr>
      <w:r w:rsidRPr="008E4EEC">
        <w:rPr>
          <w:sz w:val="22"/>
          <w:szCs w:val="22"/>
          <w:lang w:bidi="en-US"/>
        </w:rPr>
        <w:t>In any case, the sums due to the Collaborator will be paid subject to a specific request by the Head of the Structure at which the Collaborator works.</w:t>
      </w:r>
    </w:p>
    <w:p w14:paraId="0120F8CC" w14:textId="4DB01D76" w:rsidR="001F74DD" w:rsidRPr="008E4EEC" w:rsidRDefault="001F74DD" w:rsidP="001F74DD">
      <w:pPr>
        <w:jc w:val="both"/>
        <w:rPr>
          <w:sz w:val="22"/>
          <w:szCs w:val="22"/>
        </w:rPr>
      </w:pPr>
      <w:r w:rsidRPr="008E4EEC">
        <w:rPr>
          <w:sz w:val="22"/>
          <w:szCs w:val="22"/>
          <w:lang w:bidi="en-US"/>
        </w:rPr>
        <w:t>That request must also be accompanied by an explanatory report, proving the actual conduct of the activity performed by the Collaborator, with respect to the contents and objectives envisaged by this contract.</w:t>
      </w:r>
    </w:p>
    <w:p w14:paraId="68F54B27" w14:textId="77777777" w:rsidR="001F74DD" w:rsidRPr="008E4EEC" w:rsidRDefault="001F74DD" w:rsidP="001F74DD">
      <w:pPr>
        <w:rPr>
          <w:b/>
          <w:sz w:val="22"/>
          <w:szCs w:val="22"/>
        </w:rPr>
      </w:pPr>
    </w:p>
    <w:p w14:paraId="2550F4FB" w14:textId="77777777" w:rsidR="001F74DD" w:rsidRPr="008E4EEC" w:rsidRDefault="001F74DD" w:rsidP="001F74DD">
      <w:pPr>
        <w:jc w:val="center"/>
        <w:rPr>
          <w:b/>
          <w:sz w:val="22"/>
          <w:szCs w:val="22"/>
        </w:rPr>
      </w:pPr>
      <w:r w:rsidRPr="008E4EEC">
        <w:rPr>
          <w:b/>
          <w:sz w:val="22"/>
          <w:szCs w:val="22"/>
          <w:lang w:bidi="en-US"/>
        </w:rPr>
        <w:t>Art. 6</w:t>
      </w:r>
    </w:p>
    <w:p w14:paraId="2DD31002" w14:textId="77777777" w:rsidR="001F74DD" w:rsidRPr="008E4EEC" w:rsidRDefault="001F74DD" w:rsidP="001F74DD">
      <w:pPr>
        <w:jc w:val="center"/>
        <w:rPr>
          <w:b/>
          <w:sz w:val="22"/>
          <w:szCs w:val="22"/>
        </w:rPr>
      </w:pPr>
      <w:r w:rsidRPr="008E4EEC">
        <w:rPr>
          <w:b/>
          <w:sz w:val="22"/>
          <w:szCs w:val="22"/>
          <w:lang w:bidi="en-US"/>
        </w:rPr>
        <w:t>Tax and social security conditions</w:t>
      </w:r>
    </w:p>
    <w:p w14:paraId="1519F9DE" w14:textId="77777777" w:rsidR="001F74DD" w:rsidRPr="008E4EEC" w:rsidRDefault="001F74DD" w:rsidP="001F74DD">
      <w:pPr>
        <w:jc w:val="both"/>
        <w:rPr>
          <w:sz w:val="22"/>
          <w:szCs w:val="22"/>
        </w:rPr>
      </w:pPr>
      <w:r w:rsidRPr="008E4EEC">
        <w:rPr>
          <w:sz w:val="22"/>
          <w:szCs w:val="22"/>
          <w:lang w:bidi="en-US"/>
        </w:rPr>
        <w:t xml:space="preserve"> The Collaborator must pay the social security withholding for registration to the INPS separate management fund in the amount established by the rules in force and as declared by the Collaborator. The Structure will pay the contributions due to the aforementioned institute, fulfilling the requirements connected to the working relationship. </w:t>
      </w:r>
    </w:p>
    <w:p w14:paraId="209364A9" w14:textId="77777777" w:rsidR="001F74DD" w:rsidRPr="008E4EEC" w:rsidRDefault="001F74DD" w:rsidP="001F74DD">
      <w:pPr>
        <w:jc w:val="both"/>
        <w:rPr>
          <w:sz w:val="22"/>
          <w:szCs w:val="22"/>
        </w:rPr>
      </w:pPr>
      <w:r w:rsidRPr="008E4EEC">
        <w:rPr>
          <w:sz w:val="22"/>
          <w:szCs w:val="22"/>
          <w:lang w:bidi="en-US"/>
        </w:rPr>
        <w:t>The Collaborator must pay, in the amount fixed by the rules in force, the INAIL premium for insurance cover of the risk deriving from the activity under this contract.</w:t>
      </w:r>
    </w:p>
    <w:p w14:paraId="518964E9" w14:textId="77777777" w:rsidR="001F74DD" w:rsidRPr="008E4EEC" w:rsidRDefault="001F74DD" w:rsidP="001F74DD">
      <w:pPr>
        <w:jc w:val="both"/>
        <w:rPr>
          <w:sz w:val="22"/>
          <w:szCs w:val="22"/>
        </w:rPr>
      </w:pPr>
      <w:r w:rsidRPr="008E4EEC">
        <w:rPr>
          <w:sz w:val="22"/>
          <w:szCs w:val="22"/>
          <w:lang w:bidi="en-US"/>
        </w:rPr>
        <w:t>The Structure undertakes to make the payments of the premium to the cited entity, fulfilling the requirements connected to the working relationship.</w:t>
      </w:r>
    </w:p>
    <w:p w14:paraId="1EF11D5B" w14:textId="77777777" w:rsidR="001F74DD" w:rsidRPr="008E4EEC" w:rsidRDefault="001F74DD" w:rsidP="001F74DD">
      <w:pPr>
        <w:jc w:val="both"/>
        <w:rPr>
          <w:sz w:val="22"/>
          <w:szCs w:val="22"/>
        </w:rPr>
      </w:pPr>
      <w:r w:rsidRPr="008E4EEC">
        <w:rPr>
          <w:sz w:val="22"/>
          <w:szCs w:val="22"/>
          <w:lang w:bidi="en-US"/>
        </w:rPr>
        <w:t>Any sickness of the Collaborator will be subject to the provisions indicated in the Decree of the Minister for Employment and Social Security dated 12 July 2007, published in Official Journal on. 247 dated 23 October 2007, Art. 1, paragraph 788 of Italian Law 27 December 2006, no. 296 as amended. There is no requirement of performance for the duration of the sickness and no payment of economic nature will be made by the Principal. The Collaborator may therefore make a claim directly to INPS for payment of the sickness allowance.</w:t>
      </w:r>
    </w:p>
    <w:p w14:paraId="22FFF651" w14:textId="77777777" w:rsidR="001F74DD" w:rsidRPr="008E4EEC" w:rsidRDefault="001F74DD" w:rsidP="001F74DD">
      <w:pPr>
        <w:jc w:val="both"/>
        <w:rPr>
          <w:sz w:val="22"/>
          <w:szCs w:val="22"/>
        </w:rPr>
      </w:pPr>
      <w:r w:rsidRPr="008E4EEC">
        <w:rPr>
          <w:sz w:val="22"/>
          <w:szCs w:val="22"/>
          <w:lang w:bidi="en-US"/>
        </w:rPr>
        <w:t>Any mandatory abstention for maternity will be subject to the provisions indicated in the Decree of the Minister for Employment and Social Security dated 12 July 2007, published in Official Journal no. 247 dated 23 October 2007.</w:t>
      </w:r>
    </w:p>
    <w:p w14:paraId="50993520" w14:textId="5CB094DF" w:rsidR="001F74DD" w:rsidRPr="008E4EEC" w:rsidRDefault="001F74DD" w:rsidP="001F74DD">
      <w:pPr>
        <w:widowControl w:val="0"/>
        <w:jc w:val="both"/>
        <w:rPr>
          <w:sz w:val="22"/>
          <w:szCs w:val="22"/>
        </w:rPr>
      </w:pPr>
      <w:r w:rsidRPr="008E4EEC">
        <w:rPr>
          <w:sz w:val="22"/>
          <w:szCs w:val="22"/>
          <w:lang w:bidi="en-US"/>
        </w:rPr>
        <w:t>The suspension of the activity for the period of mandatory abstention for maternity produces the interruption of payment of the fee indicated in Art. 5.</w:t>
      </w:r>
    </w:p>
    <w:p w14:paraId="0059DEEC" w14:textId="77777777" w:rsidR="001F74DD" w:rsidRPr="008E4EEC" w:rsidRDefault="001F74DD" w:rsidP="001F74DD">
      <w:pPr>
        <w:jc w:val="both"/>
        <w:rPr>
          <w:sz w:val="22"/>
          <w:szCs w:val="22"/>
        </w:rPr>
      </w:pPr>
      <w:r w:rsidRPr="008E4EEC">
        <w:rPr>
          <w:sz w:val="22"/>
          <w:szCs w:val="22"/>
          <w:lang w:bidi="en-US"/>
        </w:rPr>
        <w:t>The effectiveness of this contract is suspended in cases of mandatory abstention for maternity and health reasons.</w:t>
      </w:r>
    </w:p>
    <w:p w14:paraId="12C9ACB9" w14:textId="77777777" w:rsidR="001F74DD" w:rsidRPr="008E4EEC" w:rsidRDefault="001F74DD" w:rsidP="001F74DD">
      <w:pPr>
        <w:jc w:val="center"/>
        <w:rPr>
          <w:b/>
          <w:sz w:val="22"/>
          <w:szCs w:val="22"/>
        </w:rPr>
      </w:pPr>
      <w:r w:rsidRPr="008E4EEC">
        <w:rPr>
          <w:b/>
          <w:sz w:val="22"/>
          <w:szCs w:val="22"/>
          <w:lang w:bidi="en-US"/>
        </w:rPr>
        <w:t xml:space="preserve">Art. 7 </w:t>
      </w:r>
    </w:p>
    <w:p w14:paraId="5DF3F665" w14:textId="77777777" w:rsidR="001F74DD" w:rsidRPr="008E4EEC" w:rsidRDefault="001F74DD" w:rsidP="001F74DD">
      <w:pPr>
        <w:jc w:val="center"/>
        <w:rPr>
          <w:b/>
          <w:sz w:val="22"/>
          <w:szCs w:val="22"/>
        </w:rPr>
      </w:pPr>
      <w:r w:rsidRPr="008E4EEC">
        <w:rPr>
          <w:b/>
          <w:sz w:val="22"/>
          <w:szCs w:val="22"/>
          <w:lang w:bidi="en-US"/>
        </w:rPr>
        <w:t>Occupational health and safety</w:t>
      </w:r>
    </w:p>
    <w:p w14:paraId="734069F2" w14:textId="77777777" w:rsidR="001F74DD" w:rsidRPr="008E4EEC" w:rsidRDefault="001F74DD" w:rsidP="001F74DD">
      <w:pPr>
        <w:jc w:val="both"/>
        <w:rPr>
          <w:sz w:val="22"/>
          <w:szCs w:val="22"/>
        </w:rPr>
      </w:pPr>
      <w:r w:rsidRPr="008E4EEC">
        <w:rPr>
          <w:sz w:val="22"/>
          <w:szCs w:val="22"/>
          <w:lang w:bidi="en-US"/>
        </w:rPr>
        <w:t xml:space="preserve">The Collaborator, in accordance with the provisions of </w:t>
      </w:r>
      <w:r w:rsidRPr="008E4EEC">
        <w:rPr>
          <w:spacing w:val="2"/>
          <w:sz w:val="22"/>
          <w:szCs w:val="22"/>
          <w:lang w:bidi="en-US"/>
        </w:rPr>
        <w:t>Italian Legislative Decree</w:t>
      </w:r>
      <w:r w:rsidRPr="008E4EEC">
        <w:rPr>
          <w:sz w:val="22"/>
          <w:szCs w:val="22"/>
          <w:lang w:bidi="en-US"/>
        </w:rPr>
        <w:t xml:space="preserve"> </w:t>
      </w:r>
      <w:r w:rsidRPr="008E4EEC">
        <w:rPr>
          <w:spacing w:val="2"/>
          <w:sz w:val="22"/>
          <w:szCs w:val="22"/>
          <w:lang w:bidi="en-US"/>
        </w:rPr>
        <w:t>81/2008</w:t>
      </w:r>
      <w:r w:rsidRPr="008E4EEC">
        <w:rPr>
          <w:sz w:val="22"/>
          <w:szCs w:val="22"/>
          <w:lang w:bidi="en-US"/>
        </w:rPr>
        <w:t xml:space="preserve"> and the “General Regulations for the health and safety of workers”</w:t>
      </w:r>
      <w:r w:rsidRPr="008E4EEC">
        <w:rPr>
          <w:spacing w:val="2"/>
          <w:sz w:val="22"/>
          <w:szCs w:val="22"/>
          <w:lang w:bidi="en-US"/>
        </w:rPr>
        <w:t>,</w:t>
      </w:r>
      <w:r w:rsidRPr="008E4EEC">
        <w:rPr>
          <w:sz w:val="22"/>
          <w:szCs w:val="22"/>
          <w:lang w:bidi="en-US"/>
        </w:rPr>
        <w:t xml:space="preserve"> for the safety purposes, is equated to the figure of worker and, as such, undertakes to carry out the activity in full respect of the rules of law and the specific rules in force at the University with regard to occupational prevention and safety. </w:t>
      </w:r>
    </w:p>
    <w:p w14:paraId="092D527E" w14:textId="77777777" w:rsidR="001F74DD" w:rsidRPr="008E4EEC" w:rsidRDefault="001F74DD" w:rsidP="001F74DD">
      <w:pPr>
        <w:rPr>
          <w:b/>
          <w:sz w:val="22"/>
          <w:szCs w:val="22"/>
        </w:rPr>
      </w:pPr>
    </w:p>
    <w:p w14:paraId="2AC25CB4" w14:textId="77777777" w:rsidR="001F74DD" w:rsidRPr="008E4EEC" w:rsidRDefault="001F74DD" w:rsidP="001F74DD">
      <w:pPr>
        <w:jc w:val="center"/>
        <w:rPr>
          <w:b/>
          <w:sz w:val="22"/>
          <w:szCs w:val="22"/>
        </w:rPr>
      </w:pPr>
      <w:r w:rsidRPr="008E4EEC">
        <w:rPr>
          <w:b/>
          <w:sz w:val="22"/>
          <w:szCs w:val="22"/>
          <w:lang w:bidi="en-US"/>
        </w:rPr>
        <w:t>Art. 8</w:t>
      </w:r>
    </w:p>
    <w:p w14:paraId="7D6B3051" w14:textId="77777777" w:rsidR="001F74DD" w:rsidRPr="008E4EEC" w:rsidRDefault="001F74DD" w:rsidP="001F74DD">
      <w:pPr>
        <w:jc w:val="center"/>
        <w:rPr>
          <w:b/>
          <w:sz w:val="22"/>
          <w:szCs w:val="22"/>
        </w:rPr>
      </w:pPr>
      <w:r w:rsidRPr="008E4EEC">
        <w:rPr>
          <w:b/>
          <w:sz w:val="22"/>
          <w:szCs w:val="22"/>
          <w:lang w:bidi="en-US"/>
        </w:rPr>
        <w:t>Confidentiality</w:t>
      </w:r>
    </w:p>
    <w:p w14:paraId="142985D8" w14:textId="77777777" w:rsidR="001F74DD" w:rsidRPr="008E4EEC" w:rsidRDefault="001F74DD" w:rsidP="001F74DD">
      <w:pPr>
        <w:jc w:val="both"/>
        <w:rPr>
          <w:b/>
          <w:sz w:val="22"/>
          <w:szCs w:val="22"/>
        </w:rPr>
      </w:pPr>
      <w:r w:rsidRPr="008E4EEC">
        <w:rPr>
          <w:sz w:val="22"/>
          <w:szCs w:val="22"/>
          <w:lang w:bidi="en-US"/>
        </w:rPr>
        <w:t>All data and information of technical, administrative, scientific or educational nature of which the Collaborator enters into possession in carrying out this assignment must be considered private and it is strictly prohibited to disclose the same.</w:t>
      </w:r>
    </w:p>
    <w:p w14:paraId="18007109" w14:textId="77777777" w:rsidR="001F74DD" w:rsidRPr="008E4EEC" w:rsidRDefault="001F74DD" w:rsidP="001F74DD">
      <w:pPr>
        <w:jc w:val="center"/>
        <w:rPr>
          <w:b/>
          <w:sz w:val="22"/>
          <w:szCs w:val="22"/>
        </w:rPr>
      </w:pPr>
    </w:p>
    <w:p w14:paraId="63FD1745" w14:textId="77777777" w:rsidR="001F74DD" w:rsidRPr="008E4EEC" w:rsidRDefault="001F74DD" w:rsidP="001F74DD">
      <w:pPr>
        <w:jc w:val="center"/>
        <w:rPr>
          <w:b/>
          <w:sz w:val="22"/>
          <w:szCs w:val="22"/>
        </w:rPr>
      </w:pPr>
      <w:r w:rsidRPr="008E4EEC">
        <w:rPr>
          <w:b/>
          <w:sz w:val="22"/>
          <w:szCs w:val="22"/>
          <w:lang w:bidi="en-US"/>
        </w:rPr>
        <w:t>Art. 9</w:t>
      </w:r>
    </w:p>
    <w:p w14:paraId="7F72AA53" w14:textId="77777777" w:rsidR="001F74DD" w:rsidRPr="008E4EEC" w:rsidRDefault="001F74DD" w:rsidP="001F74DD">
      <w:pPr>
        <w:jc w:val="center"/>
        <w:rPr>
          <w:b/>
          <w:sz w:val="22"/>
          <w:szCs w:val="22"/>
        </w:rPr>
      </w:pPr>
      <w:r w:rsidRPr="008E4EEC">
        <w:rPr>
          <w:b/>
          <w:sz w:val="22"/>
          <w:szCs w:val="22"/>
          <w:lang w:bidi="en-US"/>
        </w:rPr>
        <w:t xml:space="preserve">Data processing </w:t>
      </w:r>
    </w:p>
    <w:p w14:paraId="6CFD2072" w14:textId="77777777" w:rsidR="001F74DD" w:rsidRPr="008E4EEC" w:rsidRDefault="001F74DD" w:rsidP="001F74DD">
      <w:pPr>
        <w:jc w:val="both"/>
        <w:rPr>
          <w:sz w:val="22"/>
          <w:szCs w:val="22"/>
        </w:rPr>
      </w:pPr>
      <w:r w:rsidRPr="008E4EEC">
        <w:rPr>
          <w:sz w:val="22"/>
          <w:szCs w:val="22"/>
          <w:lang w:bidi="en-US"/>
        </w:rPr>
        <w:t>The collaborator must in any case respect the regulations in force on protection and processing of personal data of which he/she becomes aware as part of the assignment granted to him/her, with particular reference to data provided by students and, notably, sensitive data.</w:t>
      </w:r>
    </w:p>
    <w:p w14:paraId="45D29DA4" w14:textId="77777777" w:rsidR="001F74DD" w:rsidRPr="008E4EEC" w:rsidRDefault="001F74DD" w:rsidP="001F74DD">
      <w:pPr>
        <w:jc w:val="both"/>
        <w:rPr>
          <w:sz w:val="22"/>
          <w:szCs w:val="22"/>
        </w:rPr>
      </w:pPr>
      <w:r w:rsidRPr="008E4EEC">
        <w:rPr>
          <w:sz w:val="22"/>
          <w:szCs w:val="22"/>
          <w:lang w:bidi="en-US"/>
        </w:rPr>
        <w:t xml:space="preserve">In accordance with the GDPR (General Data Protection Regulation) 2016/679 of 27 April 2016, all data provided will be processed only for purposes connected and instrumental to the signature and management of the collaboration contract. The data will be stored, in conformity with the provisions of the regulations in force </w:t>
      </w:r>
      <w:r w:rsidRPr="008E4EEC">
        <w:rPr>
          <w:sz w:val="22"/>
          <w:szCs w:val="22"/>
          <w:lang w:bidi="en-US"/>
        </w:rPr>
        <w:lastRenderedPageBreak/>
        <w:t>in that regard, for a period of time not exceeding that necessary to achieve the purposes for which they are processed.</w:t>
      </w:r>
    </w:p>
    <w:p w14:paraId="3BF66988" w14:textId="52C814C8" w:rsidR="001F74DD" w:rsidRPr="008E4EEC" w:rsidRDefault="001F74DD" w:rsidP="001F74DD">
      <w:pPr>
        <w:jc w:val="both"/>
        <w:rPr>
          <w:sz w:val="22"/>
          <w:szCs w:val="22"/>
        </w:rPr>
      </w:pPr>
      <w:r w:rsidRPr="008E4EEC">
        <w:rPr>
          <w:sz w:val="22"/>
          <w:szCs w:val="22"/>
          <w:lang w:bidi="en-US"/>
        </w:rPr>
        <w:t xml:space="preserve">In accordance with the GDPR 2016/679, the undersigned authorises Politecnico di Milano to publish on the University website his/her Curriculum Vitae for institutional purposes and in compliance with Italian Legislative Decree no. 33 dated 14 March 2013 (Transparency Decree) as amended by Italian Legislative Decree 97 of 2016. In addition to the full Curriculum Vitae, a specific Curriculum Vitae, not containing personal data, may be provided for the sole purposes of publication on the University website. Additional information </w:t>
      </w:r>
      <w:proofErr w:type="gramStart"/>
      <w:r w:rsidRPr="008E4EEC">
        <w:rPr>
          <w:sz w:val="22"/>
          <w:szCs w:val="22"/>
          <w:lang w:bidi="en-US"/>
        </w:rPr>
        <w:t>can be found</w:t>
      </w:r>
      <w:proofErr w:type="gramEnd"/>
      <w:r w:rsidRPr="008E4EEC">
        <w:rPr>
          <w:sz w:val="22"/>
          <w:szCs w:val="22"/>
          <w:lang w:bidi="en-US"/>
        </w:rPr>
        <w:t xml:space="preserve"> at the link: </w:t>
      </w:r>
      <w:hyperlink r:id="rId9" w:history="1">
        <w:r w:rsidRPr="008E4EEC">
          <w:rPr>
            <w:sz w:val="22"/>
            <w:szCs w:val="22"/>
            <w:lang w:bidi="en-US"/>
          </w:rPr>
          <w:t>https://www.polimi.it/privacy</w:t>
        </w:r>
      </w:hyperlink>
      <w:r w:rsidRPr="008E4EEC">
        <w:rPr>
          <w:sz w:val="22"/>
          <w:szCs w:val="22"/>
          <w:lang w:bidi="en-US"/>
        </w:rPr>
        <w:t>.</w:t>
      </w:r>
    </w:p>
    <w:p w14:paraId="773B4EC9" w14:textId="77777777" w:rsidR="001F74DD" w:rsidRPr="008E4EEC" w:rsidRDefault="001F74DD" w:rsidP="001F74DD">
      <w:pPr>
        <w:pStyle w:val="Corpotesto"/>
        <w:tabs>
          <w:tab w:val="left" w:pos="8505"/>
        </w:tabs>
        <w:ind w:right="-6"/>
        <w:rPr>
          <w:b/>
          <w:sz w:val="22"/>
          <w:szCs w:val="22"/>
        </w:rPr>
      </w:pPr>
    </w:p>
    <w:p w14:paraId="394A60B1" w14:textId="77777777" w:rsidR="001F74DD" w:rsidRPr="008E4EEC" w:rsidRDefault="001F74DD" w:rsidP="001F74DD">
      <w:pPr>
        <w:pStyle w:val="Corpotesto"/>
        <w:tabs>
          <w:tab w:val="left" w:pos="8505"/>
        </w:tabs>
        <w:ind w:right="-6"/>
        <w:jc w:val="center"/>
        <w:rPr>
          <w:b/>
          <w:sz w:val="22"/>
          <w:szCs w:val="22"/>
        </w:rPr>
      </w:pPr>
      <w:r w:rsidRPr="008E4EEC">
        <w:rPr>
          <w:b/>
          <w:sz w:val="22"/>
          <w:szCs w:val="22"/>
          <w:lang w:bidi="en-US"/>
        </w:rPr>
        <w:t>Art. 10</w:t>
      </w:r>
    </w:p>
    <w:p w14:paraId="756C40E3" w14:textId="77777777" w:rsidR="001F74DD" w:rsidRPr="008E4EEC" w:rsidRDefault="001F74DD" w:rsidP="001F74DD">
      <w:pPr>
        <w:pStyle w:val="Corpotesto"/>
        <w:tabs>
          <w:tab w:val="left" w:pos="8505"/>
        </w:tabs>
        <w:ind w:right="-6"/>
        <w:jc w:val="center"/>
        <w:rPr>
          <w:b/>
          <w:sz w:val="22"/>
          <w:szCs w:val="22"/>
        </w:rPr>
      </w:pPr>
      <w:r w:rsidRPr="008E4EEC">
        <w:rPr>
          <w:b/>
          <w:sz w:val="22"/>
          <w:szCs w:val="22"/>
          <w:lang w:bidi="en-US"/>
        </w:rPr>
        <w:t>Contractual rules</w:t>
      </w:r>
    </w:p>
    <w:p w14:paraId="55023575" w14:textId="388B2F31" w:rsidR="001F74DD" w:rsidRPr="008E4EEC" w:rsidRDefault="001F74DD" w:rsidP="001F74DD">
      <w:pPr>
        <w:jc w:val="both"/>
        <w:rPr>
          <w:sz w:val="22"/>
          <w:szCs w:val="22"/>
        </w:rPr>
      </w:pPr>
      <w:r w:rsidRPr="008E4EEC">
        <w:rPr>
          <w:sz w:val="22"/>
          <w:szCs w:val="22"/>
          <w:lang w:bidi="en-US"/>
        </w:rPr>
        <w:t>The contracting party, aware of the criminal sanctions in the case of untrue declarations, formation or use of false deeds cited by Art. 762 of Italian Presidential Decree 445 of 28 December 2000, as well as the additional sanction envisaged by Art. 753 of the cited Regional Decree 445 of 28 December 2000, declares not to have familial or kinship relationships, up to the 4th degree inclusive, with a professor of the Department of _______________, or with the Rector, the Director General or with a member of the Board of Governors.</w:t>
      </w:r>
    </w:p>
    <w:p w14:paraId="50C9A00C" w14:textId="77777777" w:rsidR="001F74DD" w:rsidRPr="008E4EEC" w:rsidRDefault="001F74DD" w:rsidP="001F74DD">
      <w:pPr>
        <w:jc w:val="both"/>
        <w:rPr>
          <w:sz w:val="22"/>
          <w:szCs w:val="22"/>
        </w:rPr>
      </w:pPr>
      <w:r w:rsidRPr="008E4EEC">
        <w:rPr>
          <w:sz w:val="22"/>
          <w:szCs w:val="22"/>
          <w:lang w:bidi="en-US"/>
        </w:rPr>
        <w:t xml:space="preserve">Without prejudice to any other effects, any breach of the rules of the regulations cited in the preamble and those on situations of incompatibility, those of the selection tender announcement or those of this contract - and/or any violation of the obligations deriving from the behavioural code for public employees indicated in Art. 54 of Italian Legislative Decree 165/2001 shall involve the immediate forfeiture of the activities provided by this contract and shall exclude the contracting party from any renewals, where envisaged.  </w:t>
      </w:r>
    </w:p>
    <w:p w14:paraId="620DBE54" w14:textId="77777777" w:rsidR="001F74DD" w:rsidRPr="008E4EEC" w:rsidRDefault="001F74DD" w:rsidP="001F74DD">
      <w:pPr>
        <w:jc w:val="both"/>
        <w:rPr>
          <w:sz w:val="22"/>
          <w:szCs w:val="22"/>
        </w:rPr>
      </w:pPr>
      <w:r w:rsidRPr="008E4EEC">
        <w:rPr>
          <w:sz w:val="22"/>
          <w:szCs w:val="22"/>
          <w:lang w:bidi="en-US"/>
        </w:rPr>
        <w:t>In the event of non-fulfilment, even if due to a cause of force majeure, the provisions on contract termination shall apply.</w:t>
      </w:r>
    </w:p>
    <w:p w14:paraId="444B91C7" w14:textId="509D4929" w:rsidR="001F74DD" w:rsidRPr="008E4EEC" w:rsidRDefault="001F74DD" w:rsidP="001F74DD">
      <w:pPr>
        <w:jc w:val="both"/>
        <w:rPr>
          <w:sz w:val="22"/>
          <w:szCs w:val="22"/>
        </w:rPr>
      </w:pPr>
      <w:r w:rsidRPr="008E4EEC">
        <w:rPr>
          <w:sz w:val="22"/>
          <w:szCs w:val="22"/>
          <w:lang w:bidi="en-US"/>
        </w:rPr>
        <w:t>For anything not expressly regulated by this agreement, the collaboration relationship shall be understood to be regulated by Art. 2222 et</w:t>
      </w:r>
      <w:r w:rsidR="004F4B1E">
        <w:rPr>
          <w:sz w:val="22"/>
          <w:szCs w:val="22"/>
          <w:lang w:bidi="en-US"/>
        </w:rPr>
        <w:t xml:space="preserve"> seq. of the Italian Civil Code, by the current legislation and the </w:t>
      </w:r>
      <w:r w:rsidR="00C23389">
        <w:rPr>
          <w:sz w:val="22"/>
          <w:szCs w:val="22"/>
          <w:lang w:bidi="en-US"/>
        </w:rPr>
        <w:t xml:space="preserve">regulatory provisions issued by the </w:t>
      </w:r>
      <w:proofErr w:type="spellStart"/>
      <w:r w:rsidR="00C23389">
        <w:rPr>
          <w:sz w:val="22"/>
          <w:szCs w:val="22"/>
          <w:lang w:bidi="en-US"/>
        </w:rPr>
        <w:t>Politecnico</w:t>
      </w:r>
      <w:proofErr w:type="spellEnd"/>
      <w:r w:rsidR="00C23389">
        <w:rPr>
          <w:sz w:val="22"/>
          <w:szCs w:val="22"/>
          <w:lang w:bidi="en-US"/>
        </w:rPr>
        <w:t xml:space="preserve"> di Milano.</w:t>
      </w:r>
      <w:bookmarkStart w:id="0" w:name="_GoBack"/>
      <w:bookmarkEnd w:id="0"/>
    </w:p>
    <w:p w14:paraId="22246366" w14:textId="77777777" w:rsidR="001F74DD" w:rsidRPr="008E4EEC" w:rsidRDefault="001F74DD" w:rsidP="001F74DD">
      <w:pPr>
        <w:jc w:val="both"/>
        <w:rPr>
          <w:sz w:val="22"/>
          <w:szCs w:val="22"/>
        </w:rPr>
      </w:pPr>
      <w:r w:rsidRPr="008E4EEC">
        <w:rPr>
          <w:sz w:val="22"/>
          <w:szCs w:val="22"/>
          <w:lang w:bidi="en-US"/>
        </w:rPr>
        <w:t>For any dispute relating to the application or interpretation of this agreement, the parties mutually indicate as the court with jurisdiction that of Milan.</w:t>
      </w:r>
    </w:p>
    <w:p w14:paraId="69060D4E" w14:textId="77777777" w:rsidR="001F74DD" w:rsidRPr="008E4EEC" w:rsidRDefault="001F74DD" w:rsidP="001F74DD">
      <w:pPr>
        <w:jc w:val="both"/>
        <w:rPr>
          <w:sz w:val="22"/>
          <w:szCs w:val="22"/>
        </w:rPr>
      </w:pPr>
    </w:p>
    <w:p w14:paraId="28394D97" w14:textId="77777777" w:rsidR="001F74DD" w:rsidRPr="008E4EEC" w:rsidRDefault="001F74DD" w:rsidP="001F74DD">
      <w:pPr>
        <w:jc w:val="both"/>
        <w:rPr>
          <w:sz w:val="22"/>
          <w:szCs w:val="22"/>
        </w:rPr>
      </w:pPr>
      <w:r w:rsidRPr="008E4EEC">
        <w:rPr>
          <w:sz w:val="22"/>
          <w:szCs w:val="22"/>
          <w:lang w:bidi="en-US"/>
        </w:rPr>
        <w:t>The Department Manager                                                     The Head of Department</w:t>
      </w:r>
      <w:r w:rsidRPr="008E4EEC">
        <w:rPr>
          <w:sz w:val="22"/>
          <w:szCs w:val="22"/>
          <w:lang w:bidi="en-US"/>
        </w:rPr>
        <w:tab/>
      </w:r>
    </w:p>
    <w:p w14:paraId="3962750B" w14:textId="03895BA4" w:rsidR="001F74DD" w:rsidRPr="008E4EEC" w:rsidRDefault="001F74DD" w:rsidP="001F74DD">
      <w:pPr>
        <w:rPr>
          <w:sz w:val="22"/>
          <w:szCs w:val="22"/>
        </w:rPr>
      </w:pPr>
      <w:r w:rsidRPr="008E4EEC">
        <w:rPr>
          <w:sz w:val="22"/>
          <w:szCs w:val="22"/>
          <w:lang w:bidi="en-US"/>
        </w:rPr>
        <w:t xml:space="preserve">Mr……………………. </w:t>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r>
      <w:r w:rsidRPr="008E4EEC">
        <w:rPr>
          <w:sz w:val="22"/>
          <w:szCs w:val="22"/>
          <w:lang w:bidi="en-US"/>
        </w:rPr>
        <w:tab/>
        <w:t>Prof. ………………………….</w:t>
      </w:r>
    </w:p>
    <w:p w14:paraId="11310303" w14:textId="77777777" w:rsidR="001F74DD" w:rsidRPr="008E4EEC" w:rsidRDefault="001F74DD" w:rsidP="001F74DD">
      <w:pPr>
        <w:jc w:val="both"/>
        <w:rPr>
          <w:sz w:val="22"/>
          <w:szCs w:val="22"/>
        </w:rPr>
      </w:pPr>
      <w:r w:rsidRPr="008E4EEC">
        <w:rPr>
          <w:sz w:val="22"/>
          <w:szCs w:val="22"/>
          <w:lang w:bidi="en-US"/>
        </w:rPr>
        <w:t xml:space="preserve">                                    </w:t>
      </w:r>
    </w:p>
    <w:p w14:paraId="204D3FAA" w14:textId="77777777" w:rsidR="001F74DD" w:rsidRPr="008E4EEC" w:rsidRDefault="001F74DD" w:rsidP="001F74DD">
      <w:pPr>
        <w:jc w:val="both"/>
        <w:rPr>
          <w:sz w:val="22"/>
          <w:szCs w:val="22"/>
        </w:rPr>
      </w:pPr>
    </w:p>
    <w:p w14:paraId="4E9031BA" w14:textId="77777777" w:rsidR="001F74DD" w:rsidRPr="008E4EEC" w:rsidRDefault="001F74DD" w:rsidP="001F74DD">
      <w:pPr>
        <w:jc w:val="both"/>
        <w:rPr>
          <w:sz w:val="22"/>
          <w:szCs w:val="22"/>
        </w:rPr>
      </w:pPr>
      <w:r w:rsidRPr="008E4EEC">
        <w:rPr>
          <w:sz w:val="22"/>
          <w:szCs w:val="22"/>
          <w:lang w:bidi="en-US"/>
        </w:rPr>
        <w:t>For acceptance</w:t>
      </w:r>
    </w:p>
    <w:p w14:paraId="0CD085AA" w14:textId="77777777" w:rsidR="001F74DD" w:rsidRPr="008E4EEC" w:rsidRDefault="001F74DD" w:rsidP="001F74DD">
      <w:pPr>
        <w:jc w:val="both"/>
        <w:rPr>
          <w:sz w:val="22"/>
          <w:szCs w:val="22"/>
        </w:rPr>
      </w:pPr>
    </w:p>
    <w:p w14:paraId="36A47D1C" w14:textId="77777777" w:rsidR="001F74DD" w:rsidRPr="008E4EEC" w:rsidRDefault="001F74DD" w:rsidP="001F74DD">
      <w:pPr>
        <w:jc w:val="both"/>
        <w:rPr>
          <w:sz w:val="22"/>
          <w:szCs w:val="22"/>
        </w:rPr>
      </w:pPr>
      <w:r w:rsidRPr="008E4EEC">
        <w:rPr>
          <w:sz w:val="22"/>
          <w:szCs w:val="22"/>
          <w:lang w:bidi="en-US"/>
        </w:rPr>
        <w:t>Milan,</w:t>
      </w:r>
    </w:p>
    <w:p w14:paraId="5F607768" w14:textId="77777777" w:rsidR="001F74DD" w:rsidRPr="008E4EEC" w:rsidRDefault="001F74DD" w:rsidP="001F74DD">
      <w:pPr>
        <w:jc w:val="both"/>
        <w:rPr>
          <w:sz w:val="22"/>
          <w:szCs w:val="22"/>
        </w:rPr>
      </w:pPr>
    </w:p>
    <w:p w14:paraId="12D1C1A0" w14:textId="77777777" w:rsidR="001F74DD" w:rsidRPr="008E4EEC" w:rsidRDefault="001F74DD" w:rsidP="001F74DD">
      <w:pPr>
        <w:jc w:val="both"/>
        <w:rPr>
          <w:sz w:val="22"/>
          <w:szCs w:val="22"/>
        </w:rPr>
      </w:pPr>
      <w:r w:rsidRPr="008E4EEC">
        <w:rPr>
          <w:sz w:val="22"/>
          <w:szCs w:val="22"/>
          <w:lang w:bidi="en-US"/>
        </w:rPr>
        <w:t>The Officer</w:t>
      </w:r>
    </w:p>
    <w:p w14:paraId="13FDDFBC" w14:textId="5347FF02" w:rsidR="001F74DD" w:rsidRPr="008E4EEC" w:rsidRDefault="001F74DD" w:rsidP="001F74DD">
      <w:pPr>
        <w:outlineLvl w:val="0"/>
        <w:rPr>
          <w:rFonts w:eastAsia="Calibri"/>
          <w:sz w:val="22"/>
          <w:szCs w:val="22"/>
          <w:lang w:eastAsia="en-US"/>
        </w:rPr>
      </w:pPr>
      <w:r w:rsidRPr="008E4EEC">
        <w:rPr>
          <w:sz w:val="22"/>
          <w:szCs w:val="22"/>
          <w:lang w:bidi="en-US"/>
        </w:rPr>
        <w:t>Mr (</w:t>
      </w:r>
      <w:r w:rsidRPr="008E4EEC">
        <w:rPr>
          <w:i/>
          <w:sz w:val="22"/>
          <w:szCs w:val="22"/>
          <w:lang w:bidi="en-US"/>
        </w:rPr>
        <w:t>First Name and Last Name</w:t>
      </w:r>
      <w:r w:rsidRPr="008E4EEC">
        <w:rPr>
          <w:sz w:val="22"/>
          <w:szCs w:val="22"/>
          <w:lang w:bidi="en-US"/>
        </w:rPr>
        <w:t xml:space="preserve">) </w:t>
      </w:r>
    </w:p>
    <w:p w14:paraId="0C0EC36D" w14:textId="55E5DDAE" w:rsidR="008E4EEC" w:rsidRDefault="008E4EEC" w:rsidP="001F74DD">
      <w:pPr>
        <w:outlineLvl w:val="0"/>
        <w:rPr>
          <w:rFonts w:eastAsia="Calibri"/>
          <w:lang w:eastAsia="en-US"/>
        </w:rPr>
      </w:pPr>
    </w:p>
    <w:p w14:paraId="0FCAFD4E" w14:textId="35BC4A60" w:rsidR="008E4EEC" w:rsidRDefault="008E4EEC" w:rsidP="001F74DD">
      <w:pPr>
        <w:outlineLvl w:val="0"/>
        <w:rPr>
          <w:rFonts w:eastAsia="Calibri"/>
          <w:lang w:eastAsia="en-US"/>
        </w:rPr>
      </w:pPr>
    </w:p>
    <w:p w14:paraId="137E2529" w14:textId="42BE3A16" w:rsidR="008E4EEC" w:rsidRDefault="008E4EEC" w:rsidP="001F74DD">
      <w:pPr>
        <w:outlineLvl w:val="0"/>
        <w:rPr>
          <w:rFonts w:eastAsia="Calibri"/>
          <w:lang w:eastAsia="en-US"/>
        </w:rPr>
      </w:pPr>
    </w:p>
    <w:p w14:paraId="16C72E65" w14:textId="3EA7BF08" w:rsidR="008E4EEC" w:rsidRDefault="008E4EEC" w:rsidP="001F74DD">
      <w:pPr>
        <w:outlineLvl w:val="0"/>
        <w:rPr>
          <w:rFonts w:eastAsia="Calibri"/>
          <w:lang w:eastAsia="en-US"/>
        </w:rPr>
      </w:pPr>
    </w:p>
    <w:p w14:paraId="44586B79" w14:textId="5B7F8371" w:rsidR="008E4EEC" w:rsidRDefault="008E4EEC" w:rsidP="001F74DD">
      <w:pPr>
        <w:outlineLvl w:val="0"/>
        <w:rPr>
          <w:rFonts w:eastAsia="Calibri"/>
          <w:lang w:eastAsia="en-US"/>
        </w:rPr>
      </w:pPr>
    </w:p>
    <w:p w14:paraId="45E2746C" w14:textId="29FFE43D" w:rsidR="008E4EEC" w:rsidRDefault="008E4EEC" w:rsidP="001F74DD">
      <w:pPr>
        <w:outlineLvl w:val="0"/>
        <w:rPr>
          <w:rFonts w:eastAsia="Calibri"/>
          <w:lang w:eastAsia="en-US"/>
        </w:rPr>
      </w:pPr>
    </w:p>
    <w:p w14:paraId="58E3B513" w14:textId="0CF8E195" w:rsidR="008E4EEC" w:rsidRDefault="008E4EEC" w:rsidP="001F74DD">
      <w:pPr>
        <w:outlineLvl w:val="0"/>
        <w:rPr>
          <w:rFonts w:eastAsia="Calibri"/>
          <w:lang w:eastAsia="en-US"/>
        </w:rPr>
      </w:pPr>
    </w:p>
    <w:p w14:paraId="42F2C102" w14:textId="4E6C9B0E" w:rsidR="008E4EEC" w:rsidRDefault="008E4EEC" w:rsidP="001F74DD">
      <w:pPr>
        <w:outlineLvl w:val="0"/>
        <w:rPr>
          <w:rFonts w:eastAsia="Calibri"/>
          <w:lang w:eastAsia="en-US"/>
        </w:rPr>
      </w:pPr>
    </w:p>
    <w:p w14:paraId="3785581B" w14:textId="3A7D2797" w:rsidR="008E4EEC" w:rsidRDefault="008E4EEC" w:rsidP="001F74DD">
      <w:pPr>
        <w:outlineLvl w:val="0"/>
        <w:rPr>
          <w:rFonts w:eastAsia="Calibri"/>
          <w:lang w:eastAsia="en-US"/>
        </w:rPr>
      </w:pPr>
    </w:p>
    <w:p w14:paraId="6E64B08F" w14:textId="70D190F4" w:rsidR="008E4EEC" w:rsidRDefault="008E4EEC" w:rsidP="001F74DD">
      <w:pPr>
        <w:outlineLvl w:val="0"/>
        <w:rPr>
          <w:rFonts w:eastAsia="Calibri"/>
          <w:lang w:eastAsia="en-US"/>
        </w:rPr>
      </w:pPr>
    </w:p>
    <w:p w14:paraId="0B22F6F5" w14:textId="640EFFFA" w:rsidR="001F74DD" w:rsidRPr="00A7374C" w:rsidRDefault="008E4EEC" w:rsidP="008E4EEC">
      <w:pPr>
        <w:ind w:right="-34"/>
        <w:rPr>
          <w:rFonts w:eastAsia="Calibri"/>
          <w:lang w:eastAsia="en-US"/>
        </w:rPr>
      </w:pPr>
      <w:r>
        <w:rPr>
          <w:rFonts w:ascii="Calibri" w:eastAsia="Calibri" w:hAnsi="Calibri" w:cs="Calibri"/>
          <w:sz w:val="18"/>
          <w:szCs w:val="18"/>
          <w:lang w:bidi="en-US"/>
        </w:rPr>
        <w:t>Signed digitally in accordance with the CAD – Italian Legislative Decree 82/2005 as amended and supplemented</w:t>
      </w:r>
    </w:p>
    <w:p w14:paraId="5768D9C9" w14:textId="77777777" w:rsidR="001F74DD" w:rsidRPr="00A7374C" w:rsidRDefault="001F74DD" w:rsidP="001F74DD">
      <w:pPr>
        <w:outlineLvl w:val="0"/>
        <w:rPr>
          <w:rFonts w:eastAsia="Calibri"/>
          <w:lang w:eastAsia="en-US"/>
        </w:rPr>
      </w:pPr>
    </w:p>
    <w:sectPr w:rsidR="001F74DD" w:rsidRPr="00A7374C" w:rsidSect="00747F7A">
      <w:headerReference w:type="default" r:id="rId10"/>
      <w:footerReference w:type="default" r:id="rId11"/>
      <w:headerReference w:type="first" r:id="rId12"/>
      <w:footerReference w:type="first" r:id="rId13"/>
      <w:pgSz w:w="11906" w:h="16838" w:code="9"/>
      <w:pgMar w:top="1702" w:right="1134" w:bottom="1134" w:left="1134" w:header="57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FAECD" w14:textId="77777777" w:rsidR="00D34AB2" w:rsidRDefault="00D34AB2">
      <w:r>
        <w:separator/>
      </w:r>
    </w:p>
  </w:endnote>
  <w:endnote w:type="continuationSeparator" w:id="0">
    <w:p w14:paraId="6582F140" w14:textId="77777777" w:rsidR="00D34AB2" w:rsidRDefault="00D34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32C73" w14:textId="706F20FD" w:rsidR="00B03E53" w:rsidRDefault="00B03E53">
    <w:pPr>
      <w:pStyle w:val="Pidipagina"/>
      <w:jc w:val="right"/>
    </w:pPr>
    <w:r>
      <w:rPr>
        <w:lang w:bidi="en-US"/>
      </w:rPr>
      <w:fldChar w:fldCharType="begin"/>
    </w:r>
    <w:r>
      <w:rPr>
        <w:lang w:bidi="en-US"/>
      </w:rPr>
      <w:instrText>PAGE   \* MERGEFORMAT</w:instrText>
    </w:r>
    <w:r>
      <w:rPr>
        <w:lang w:bidi="en-US"/>
      </w:rPr>
      <w:fldChar w:fldCharType="separate"/>
    </w:r>
    <w:r w:rsidR="00C23389">
      <w:rPr>
        <w:noProof/>
        <w:lang w:bidi="en-US"/>
      </w:rPr>
      <w:t>4</w:t>
    </w:r>
    <w:r>
      <w:rPr>
        <w:lang w:bidi="en-US"/>
      </w:rPr>
      <w:fldChar w:fldCharType="end"/>
    </w:r>
  </w:p>
  <w:p w14:paraId="686D10DD" w14:textId="77777777" w:rsidR="00B03E53" w:rsidRDefault="00B03E5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DD900" w14:textId="3C3A87B3" w:rsidR="00B03E53" w:rsidRDefault="00B03E53">
    <w:pPr>
      <w:pStyle w:val="Pidipagina"/>
      <w:jc w:val="right"/>
    </w:pPr>
    <w:r>
      <w:rPr>
        <w:lang w:bidi="en-US"/>
      </w:rPr>
      <w:fldChar w:fldCharType="begin"/>
    </w:r>
    <w:r>
      <w:rPr>
        <w:lang w:bidi="en-US"/>
      </w:rPr>
      <w:instrText>PAGE   \* MERGEFORMAT</w:instrText>
    </w:r>
    <w:r>
      <w:rPr>
        <w:lang w:bidi="en-US"/>
      </w:rPr>
      <w:fldChar w:fldCharType="separate"/>
    </w:r>
    <w:r w:rsidR="004F4B1E">
      <w:rPr>
        <w:noProof/>
        <w:lang w:bidi="en-US"/>
      </w:rPr>
      <w:t>1</w:t>
    </w:r>
    <w:r>
      <w:rPr>
        <w:lang w:bidi="en-US"/>
      </w:rPr>
      <w:fldChar w:fldCharType="end"/>
    </w:r>
  </w:p>
  <w:p w14:paraId="66AAAF36" w14:textId="77777777" w:rsidR="00B03E53" w:rsidRDefault="00B03E5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4B475" w14:textId="77777777" w:rsidR="00D34AB2" w:rsidRDefault="00D34AB2">
      <w:r>
        <w:separator/>
      </w:r>
    </w:p>
  </w:footnote>
  <w:footnote w:type="continuationSeparator" w:id="0">
    <w:p w14:paraId="4C9BF902" w14:textId="77777777" w:rsidR="00D34AB2" w:rsidRDefault="00D34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FC386" w14:textId="40565914" w:rsidR="00B03E53" w:rsidRDefault="00940FD3">
    <w:r>
      <w:rPr>
        <w:noProof/>
        <w:sz w:val="20"/>
        <w:szCs w:val="20"/>
        <w:lang w:eastAsia="en-US"/>
      </w:rPr>
      <w:drawing>
        <wp:anchor distT="0" distB="0" distL="114300" distR="114300" simplePos="0" relativeHeight="251657728" behindDoc="0" locked="0" layoutInCell="1" allowOverlap="1" wp14:anchorId="6FCD2ED0" wp14:editId="06A6995E">
          <wp:simplePos x="0" y="0"/>
          <wp:positionH relativeFrom="page">
            <wp:posOffset>360045</wp:posOffset>
          </wp:positionH>
          <wp:positionV relativeFrom="page">
            <wp:posOffset>431800</wp:posOffset>
          </wp:positionV>
          <wp:extent cx="1492250" cy="82550"/>
          <wp:effectExtent l="0" t="0" r="0" b="0"/>
          <wp:wrapSquare wrapText="bothSides"/>
          <wp:docPr id="13" name="Immagine 13"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250" cy="82550"/>
                  </a:xfrm>
                  <a:prstGeom prst="rect">
                    <a:avLst/>
                  </a:prstGeom>
                  <a:noFill/>
                </pic:spPr>
              </pic:pic>
            </a:graphicData>
          </a:graphic>
          <wp14:sizeRelH relativeFrom="page">
            <wp14:pctWidth>0</wp14:pctWidth>
          </wp14:sizeRelH>
          <wp14:sizeRelV relativeFrom="page">
            <wp14:pctHeight>0</wp14:pctHeight>
          </wp14:sizeRelV>
        </wp:anchor>
      </w:drawing>
    </w:r>
  </w:p>
  <w:p w14:paraId="328CD495" w14:textId="77777777" w:rsidR="00B03E53" w:rsidRDefault="00B03E5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AE506" w14:textId="49E4B729" w:rsidR="00B03E53" w:rsidRDefault="00265041">
    <w:pPr>
      <w:pStyle w:val="Intestazione"/>
    </w:pPr>
    <w:r>
      <w:rPr>
        <w:noProof/>
        <w:lang w:eastAsia="en-US"/>
      </w:rPr>
      <w:drawing>
        <wp:anchor distT="0" distB="0" distL="114300" distR="114300" simplePos="0" relativeHeight="251659776" behindDoc="0" locked="0" layoutInCell="0" allowOverlap="0" wp14:anchorId="665385B8" wp14:editId="3660C853">
          <wp:simplePos x="0" y="0"/>
          <wp:positionH relativeFrom="page">
            <wp:posOffset>450215</wp:posOffset>
          </wp:positionH>
          <wp:positionV relativeFrom="page">
            <wp:posOffset>179070</wp:posOffset>
          </wp:positionV>
          <wp:extent cx="1254760" cy="925195"/>
          <wp:effectExtent l="0" t="0" r="2540" b="8255"/>
          <wp:wrapSquare wrapText="bothSides"/>
          <wp:docPr id="14" name="Immagine 14" descr="01_Polimi_centrato_COL_positiv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Polimi_centrato_COL_positivo_WO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4760" cy="9251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9EF"/>
    <w:multiLevelType w:val="hybridMultilevel"/>
    <w:tmpl w:val="F8DA6D66"/>
    <w:lvl w:ilvl="0" w:tplc="7860787E">
      <w:numFmt w:val="bullet"/>
      <w:lvlText w:val="•"/>
      <w:lvlJc w:val="left"/>
      <w:pPr>
        <w:ind w:left="100" w:hanging="113"/>
      </w:pPr>
      <w:rPr>
        <w:rFonts w:ascii="Times New Roman" w:eastAsia="Times New Roman" w:hAnsi="Times New Roman" w:cs="Times New Roman" w:hint="default"/>
        <w:w w:val="100"/>
        <w:sz w:val="22"/>
        <w:szCs w:val="22"/>
      </w:rPr>
    </w:lvl>
    <w:lvl w:ilvl="1" w:tplc="E168F166">
      <w:numFmt w:val="bullet"/>
      <w:lvlText w:val="•"/>
      <w:lvlJc w:val="left"/>
      <w:pPr>
        <w:ind w:left="990" w:hanging="113"/>
      </w:pPr>
      <w:rPr>
        <w:rFonts w:hint="default"/>
      </w:rPr>
    </w:lvl>
    <w:lvl w:ilvl="2" w:tplc="68527206">
      <w:numFmt w:val="bullet"/>
      <w:lvlText w:val="•"/>
      <w:lvlJc w:val="left"/>
      <w:pPr>
        <w:ind w:left="1881" w:hanging="113"/>
      </w:pPr>
      <w:rPr>
        <w:rFonts w:hint="default"/>
      </w:rPr>
    </w:lvl>
    <w:lvl w:ilvl="3" w:tplc="B4327B02">
      <w:numFmt w:val="bullet"/>
      <w:lvlText w:val="•"/>
      <w:lvlJc w:val="left"/>
      <w:pPr>
        <w:ind w:left="2771" w:hanging="113"/>
      </w:pPr>
      <w:rPr>
        <w:rFonts w:hint="default"/>
      </w:rPr>
    </w:lvl>
    <w:lvl w:ilvl="4" w:tplc="98C8C234">
      <w:numFmt w:val="bullet"/>
      <w:lvlText w:val="•"/>
      <w:lvlJc w:val="left"/>
      <w:pPr>
        <w:ind w:left="3662" w:hanging="113"/>
      </w:pPr>
      <w:rPr>
        <w:rFonts w:hint="default"/>
      </w:rPr>
    </w:lvl>
    <w:lvl w:ilvl="5" w:tplc="B5A28C16">
      <w:numFmt w:val="bullet"/>
      <w:lvlText w:val="•"/>
      <w:lvlJc w:val="left"/>
      <w:pPr>
        <w:ind w:left="4553" w:hanging="113"/>
      </w:pPr>
      <w:rPr>
        <w:rFonts w:hint="default"/>
      </w:rPr>
    </w:lvl>
    <w:lvl w:ilvl="6" w:tplc="90AC9CD0">
      <w:numFmt w:val="bullet"/>
      <w:lvlText w:val="•"/>
      <w:lvlJc w:val="left"/>
      <w:pPr>
        <w:ind w:left="5443" w:hanging="113"/>
      </w:pPr>
      <w:rPr>
        <w:rFonts w:hint="default"/>
      </w:rPr>
    </w:lvl>
    <w:lvl w:ilvl="7" w:tplc="87983832">
      <w:numFmt w:val="bullet"/>
      <w:lvlText w:val="•"/>
      <w:lvlJc w:val="left"/>
      <w:pPr>
        <w:ind w:left="6334" w:hanging="113"/>
      </w:pPr>
      <w:rPr>
        <w:rFonts w:hint="default"/>
      </w:rPr>
    </w:lvl>
    <w:lvl w:ilvl="8" w:tplc="369C5BF8">
      <w:numFmt w:val="bullet"/>
      <w:lvlText w:val="•"/>
      <w:lvlJc w:val="left"/>
      <w:pPr>
        <w:ind w:left="7225" w:hanging="113"/>
      </w:pPr>
      <w:rPr>
        <w:rFonts w:hint="default"/>
      </w:rPr>
    </w:lvl>
  </w:abstractNum>
  <w:abstractNum w:abstractNumId="1" w15:restartNumberingAfterBreak="0">
    <w:nsid w:val="06B3283D"/>
    <w:multiLevelType w:val="hybridMultilevel"/>
    <w:tmpl w:val="CE067B1C"/>
    <w:lvl w:ilvl="0" w:tplc="5F4E9538">
      <w:numFmt w:val="bullet"/>
      <w:lvlText w:val="-"/>
      <w:lvlJc w:val="left"/>
      <w:pPr>
        <w:ind w:left="1276" w:hanging="360"/>
      </w:pPr>
      <w:rPr>
        <w:rFonts w:ascii="Times New Roman" w:eastAsia="Times New Roman" w:hAnsi="Times New Roman" w:cs="Times New Roman" w:hint="default"/>
        <w:w w:val="100"/>
        <w:sz w:val="22"/>
        <w:szCs w:val="22"/>
      </w:rPr>
    </w:lvl>
    <w:lvl w:ilvl="1" w:tplc="04100003" w:tentative="1">
      <w:start w:val="1"/>
      <w:numFmt w:val="bullet"/>
      <w:lvlText w:val="o"/>
      <w:lvlJc w:val="left"/>
      <w:pPr>
        <w:ind w:left="1996" w:hanging="360"/>
      </w:pPr>
      <w:rPr>
        <w:rFonts w:ascii="Courier New" w:hAnsi="Courier New" w:cs="Courier New" w:hint="default"/>
      </w:rPr>
    </w:lvl>
    <w:lvl w:ilvl="2" w:tplc="04100005" w:tentative="1">
      <w:start w:val="1"/>
      <w:numFmt w:val="bullet"/>
      <w:lvlText w:val=""/>
      <w:lvlJc w:val="left"/>
      <w:pPr>
        <w:ind w:left="2716" w:hanging="360"/>
      </w:pPr>
      <w:rPr>
        <w:rFonts w:ascii="Wingdings" w:hAnsi="Wingdings" w:hint="default"/>
      </w:rPr>
    </w:lvl>
    <w:lvl w:ilvl="3" w:tplc="04100001" w:tentative="1">
      <w:start w:val="1"/>
      <w:numFmt w:val="bullet"/>
      <w:lvlText w:val=""/>
      <w:lvlJc w:val="left"/>
      <w:pPr>
        <w:ind w:left="3436" w:hanging="360"/>
      </w:pPr>
      <w:rPr>
        <w:rFonts w:ascii="Symbol" w:hAnsi="Symbol" w:hint="default"/>
      </w:rPr>
    </w:lvl>
    <w:lvl w:ilvl="4" w:tplc="04100003" w:tentative="1">
      <w:start w:val="1"/>
      <w:numFmt w:val="bullet"/>
      <w:lvlText w:val="o"/>
      <w:lvlJc w:val="left"/>
      <w:pPr>
        <w:ind w:left="4156" w:hanging="360"/>
      </w:pPr>
      <w:rPr>
        <w:rFonts w:ascii="Courier New" w:hAnsi="Courier New" w:cs="Courier New" w:hint="default"/>
      </w:rPr>
    </w:lvl>
    <w:lvl w:ilvl="5" w:tplc="04100005" w:tentative="1">
      <w:start w:val="1"/>
      <w:numFmt w:val="bullet"/>
      <w:lvlText w:val=""/>
      <w:lvlJc w:val="left"/>
      <w:pPr>
        <w:ind w:left="4876" w:hanging="360"/>
      </w:pPr>
      <w:rPr>
        <w:rFonts w:ascii="Wingdings" w:hAnsi="Wingdings" w:hint="default"/>
      </w:rPr>
    </w:lvl>
    <w:lvl w:ilvl="6" w:tplc="04100001" w:tentative="1">
      <w:start w:val="1"/>
      <w:numFmt w:val="bullet"/>
      <w:lvlText w:val=""/>
      <w:lvlJc w:val="left"/>
      <w:pPr>
        <w:ind w:left="5596" w:hanging="360"/>
      </w:pPr>
      <w:rPr>
        <w:rFonts w:ascii="Symbol" w:hAnsi="Symbol" w:hint="default"/>
      </w:rPr>
    </w:lvl>
    <w:lvl w:ilvl="7" w:tplc="04100003" w:tentative="1">
      <w:start w:val="1"/>
      <w:numFmt w:val="bullet"/>
      <w:lvlText w:val="o"/>
      <w:lvlJc w:val="left"/>
      <w:pPr>
        <w:ind w:left="6316" w:hanging="360"/>
      </w:pPr>
      <w:rPr>
        <w:rFonts w:ascii="Courier New" w:hAnsi="Courier New" w:cs="Courier New" w:hint="default"/>
      </w:rPr>
    </w:lvl>
    <w:lvl w:ilvl="8" w:tplc="04100005" w:tentative="1">
      <w:start w:val="1"/>
      <w:numFmt w:val="bullet"/>
      <w:lvlText w:val=""/>
      <w:lvlJc w:val="left"/>
      <w:pPr>
        <w:ind w:left="7036" w:hanging="360"/>
      </w:pPr>
      <w:rPr>
        <w:rFonts w:ascii="Wingdings" w:hAnsi="Wingdings" w:hint="default"/>
      </w:rPr>
    </w:lvl>
  </w:abstractNum>
  <w:abstractNum w:abstractNumId="2" w15:restartNumberingAfterBreak="0">
    <w:nsid w:val="082C2DAB"/>
    <w:multiLevelType w:val="hybridMultilevel"/>
    <w:tmpl w:val="6E6CB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3F374D"/>
    <w:multiLevelType w:val="hybridMultilevel"/>
    <w:tmpl w:val="6E504DE2"/>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4" w15:restartNumberingAfterBreak="0">
    <w:nsid w:val="11A178E8"/>
    <w:multiLevelType w:val="hybridMultilevel"/>
    <w:tmpl w:val="5C18860E"/>
    <w:lvl w:ilvl="0" w:tplc="5F4E9538">
      <w:numFmt w:val="bullet"/>
      <w:lvlText w:val="-"/>
      <w:lvlJc w:val="left"/>
      <w:pPr>
        <w:ind w:left="119" w:hanging="125"/>
      </w:pPr>
      <w:rPr>
        <w:rFonts w:ascii="Times New Roman" w:eastAsia="Times New Roman" w:hAnsi="Times New Roman" w:cs="Times New Roman" w:hint="default"/>
        <w:w w:val="100"/>
        <w:sz w:val="22"/>
        <w:szCs w:val="22"/>
      </w:rPr>
    </w:lvl>
    <w:lvl w:ilvl="1" w:tplc="0674FBC4">
      <w:numFmt w:val="bullet"/>
      <w:lvlText w:val="-"/>
      <w:lvlJc w:val="left"/>
      <w:pPr>
        <w:ind w:left="839" w:hanging="360"/>
      </w:pPr>
      <w:rPr>
        <w:rFonts w:ascii="Times New Roman" w:eastAsia="Times New Roman" w:hAnsi="Times New Roman" w:cs="Times New Roman" w:hint="default"/>
        <w:w w:val="100"/>
        <w:sz w:val="22"/>
        <w:szCs w:val="22"/>
      </w:rPr>
    </w:lvl>
    <w:lvl w:ilvl="2" w:tplc="113C67AC">
      <w:numFmt w:val="bullet"/>
      <w:lvlText w:val="•"/>
      <w:lvlJc w:val="left"/>
      <w:pPr>
        <w:ind w:left="1749" w:hanging="360"/>
      </w:pPr>
      <w:rPr>
        <w:rFonts w:hint="default"/>
      </w:rPr>
    </w:lvl>
    <w:lvl w:ilvl="3" w:tplc="CB4A66A8">
      <w:numFmt w:val="bullet"/>
      <w:lvlText w:val="•"/>
      <w:lvlJc w:val="left"/>
      <w:pPr>
        <w:ind w:left="2659" w:hanging="360"/>
      </w:pPr>
      <w:rPr>
        <w:rFonts w:hint="default"/>
      </w:rPr>
    </w:lvl>
    <w:lvl w:ilvl="4" w:tplc="D48A5962">
      <w:numFmt w:val="bullet"/>
      <w:lvlText w:val="•"/>
      <w:lvlJc w:val="left"/>
      <w:pPr>
        <w:ind w:left="3568" w:hanging="360"/>
      </w:pPr>
      <w:rPr>
        <w:rFonts w:hint="default"/>
      </w:rPr>
    </w:lvl>
    <w:lvl w:ilvl="5" w:tplc="913E6CFC">
      <w:numFmt w:val="bullet"/>
      <w:lvlText w:val="•"/>
      <w:lvlJc w:val="left"/>
      <w:pPr>
        <w:ind w:left="4478" w:hanging="360"/>
      </w:pPr>
      <w:rPr>
        <w:rFonts w:hint="default"/>
      </w:rPr>
    </w:lvl>
    <w:lvl w:ilvl="6" w:tplc="6C4C2724">
      <w:numFmt w:val="bullet"/>
      <w:lvlText w:val="•"/>
      <w:lvlJc w:val="left"/>
      <w:pPr>
        <w:ind w:left="5388" w:hanging="360"/>
      </w:pPr>
      <w:rPr>
        <w:rFonts w:hint="default"/>
      </w:rPr>
    </w:lvl>
    <w:lvl w:ilvl="7" w:tplc="F1CE2E80">
      <w:numFmt w:val="bullet"/>
      <w:lvlText w:val="•"/>
      <w:lvlJc w:val="left"/>
      <w:pPr>
        <w:ind w:left="6297" w:hanging="360"/>
      </w:pPr>
      <w:rPr>
        <w:rFonts w:hint="default"/>
      </w:rPr>
    </w:lvl>
    <w:lvl w:ilvl="8" w:tplc="36D4DBE2">
      <w:numFmt w:val="bullet"/>
      <w:lvlText w:val="•"/>
      <w:lvlJc w:val="left"/>
      <w:pPr>
        <w:ind w:left="7207" w:hanging="360"/>
      </w:pPr>
      <w:rPr>
        <w:rFonts w:hint="default"/>
      </w:rPr>
    </w:lvl>
  </w:abstractNum>
  <w:abstractNum w:abstractNumId="5" w15:restartNumberingAfterBreak="0">
    <w:nsid w:val="1F0A6DB9"/>
    <w:multiLevelType w:val="hybridMultilevel"/>
    <w:tmpl w:val="422AA8F6"/>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6" w15:restartNumberingAfterBreak="0">
    <w:nsid w:val="28B0181F"/>
    <w:multiLevelType w:val="hybridMultilevel"/>
    <w:tmpl w:val="0792A8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BA50F1"/>
    <w:multiLevelType w:val="hybridMultilevel"/>
    <w:tmpl w:val="E94A66E2"/>
    <w:lvl w:ilvl="0" w:tplc="5F4E9538">
      <w:numFmt w:val="bullet"/>
      <w:lvlText w:val="-"/>
      <w:lvlJc w:val="left"/>
      <w:pPr>
        <w:ind w:left="1287" w:hanging="360"/>
      </w:pPr>
      <w:rPr>
        <w:rFonts w:ascii="Times New Roman" w:eastAsia="Times New Roman" w:hAnsi="Times New Roman" w:cs="Times New Roman" w:hint="default"/>
        <w:w w:val="100"/>
        <w:sz w:val="22"/>
        <w:szCs w:val="22"/>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8" w15:restartNumberingAfterBreak="0">
    <w:nsid w:val="3D6C2BE0"/>
    <w:multiLevelType w:val="hybridMultilevel"/>
    <w:tmpl w:val="B28A00FC"/>
    <w:lvl w:ilvl="0" w:tplc="04100001">
      <w:start w:val="1"/>
      <w:numFmt w:val="bullet"/>
      <w:lvlText w:val=""/>
      <w:lvlJc w:val="left"/>
      <w:pPr>
        <w:ind w:left="1287" w:hanging="360"/>
      </w:pPr>
      <w:rPr>
        <w:rFonts w:ascii="Symbol" w:hAnsi="Symbol" w:hint="default"/>
        <w:w w:val="100"/>
        <w:sz w:val="22"/>
        <w:szCs w:val="22"/>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9" w15:restartNumberingAfterBreak="0">
    <w:nsid w:val="4B302922"/>
    <w:multiLevelType w:val="hybridMultilevel"/>
    <w:tmpl w:val="4A38B54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1D0137"/>
    <w:multiLevelType w:val="hybridMultilevel"/>
    <w:tmpl w:val="AA54F352"/>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1" w15:restartNumberingAfterBreak="0">
    <w:nsid w:val="554F71F8"/>
    <w:multiLevelType w:val="hybridMultilevel"/>
    <w:tmpl w:val="0A024EA4"/>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586441D8"/>
    <w:multiLevelType w:val="hybridMultilevel"/>
    <w:tmpl w:val="70BC5BC6"/>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3" w15:restartNumberingAfterBreak="0">
    <w:nsid w:val="75F87FC7"/>
    <w:multiLevelType w:val="hybridMultilevel"/>
    <w:tmpl w:val="D2F6A13E"/>
    <w:lvl w:ilvl="0" w:tplc="1ED2AA9C">
      <w:start w:val="4"/>
      <w:numFmt w:val="bullet"/>
      <w:lvlText w:val="-"/>
      <w:lvlJc w:val="left"/>
      <w:pPr>
        <w:ind w:left="-207" w:hanging="360"/>
      </w:pPr>
      <w:rPr>
        <w:rFonts w:ascii="Cambria" w:eastAsia="Times New Roman" w:hAnsi="Cambria" w:cs="Times New Roman" w:hint="default"/>
      </w:rPr>
    </w:lvl>
    <w:lvl w:ilvl="1" w:tplc="04100003" w:tentative="1">
      <w:start w:val="1"/>
      <w:numFmt w:val="bullet"/>
      <w:lvlText w:val="o"/>
      <w:lvlJc w:val="left"/>
      <w:pPr>
        <w:ind w:left="513" w:hanging="360"/>
      </w:pPr>
      <w:rPr>
        <w:rFonts w:ascii="Courier New" w:hAnsi="Courier New" w:cs="Courier New" w:hint="default"/>
      </w:rPr>
    </w:lvl>
    <w:lvl w:ilvl="2" w:tplc="04100005" w:tentative="1">
      <w:start w:val="1"/>
      <w:numFmt w:val="bullet"/>
      <w:lvlText w:val=""/>
      <w:lvlJc w:val="left"/>
      <w:pPr>
        <w:ind w:left="1233" w:hanging="360"/>
      </w:pPr>
      <w:rPr>
        <w:rFonts w:ascii="Wingdings" w:hAnsi="Wingdings" w:hint="default"/>
      </w:rPr>
    </w:lvl>
    <w:lvl w:ilvl="3" w:tplc="04100001" w:tentative="1">
      <w:start w:val="1"/>
      <w:numFmt w:val="bullet"/>
      <w:lvlText w:val=""/>
      <w:lvlJc w:val="left"/>
      <w:pPr>
        <w:ind w:left="1953" w:hanging="360"/>
      </w:pPr>
      <w:rPr>
        <w:rFonts w:ascii="Symbol" w:hAnsi="Symbol" w:hint="default"/>
      </w:rPr>
    </w:lvl>
    <w:lvl w:ilvl="4" w:tplc="04100003" w:tentative="1">
      <w:start w:val="1"/>
      <w:numFmt w:val="bullet"/>
      <w:lvlText w:val="o"/>
      <w:lvlJc w:val="left"/>
      <w:pPr>
        <w:ind w:left="2673" w:hanging="360"/>
      </w:pPr>
      <w:rPr>
        <w:rFonts w:ascii="Courier New" w:hAnsi="Courier New" w:cs="Courier New" w:hint="default"/>
      </w:rPr>
    </w:lvl>
    <w:lvl w:ilvl="5" w:tplc="04100005" w:tentative="1">
      <w:start w:val="1"/>
      <w:numFmt w:val="bullet"/>
      <w:lvlText w:val=""/>
      <w:lvlJc w:val="left"/>
      <w:pPr>
        <w:ind w:left="3393" w:hanging="360"/>
      </w:pPr>
      <w:rPr>
        <w:rFonts w:ascii="Wingdings" w:hAnsi="Wingdings" w:hint="default"/>
      </w:rPr>
    </w:lvl>
    <w:lvl w:ilvl="6" w:tplc="04100001" w:tentative="1">
      <w:start w:val="1"/>
      <w:numFmt w:val="bullet"/>
      <w:lvlText w:val=""/>
      <w:lvlJc w:val="left"/>
      <w:pPr>
        <w:ind w:left="4113" w:hanging="360"/>
      </w:pPr>
      <w:rPr>
        <w:rFonts w:ascii="Symbol" w:hAnsi="Symbol" w:hint="default"/>
      </w:rPr>
    </w:lvl>
    <w:lvl w:ilvl="7" w:tplc="04100003" w:tentative="1">
      <w:start w:val="1"/>
      <w:numFmt w:val="bullet"/>
      <w:lvlText w:val="o"/>
      <w:lvlJc w:val="left"/>
      <w:pPr>
        <w:ind w:left="4833" w:hanging="360"/>
      </w:pPr>
      <w:rPr>
        <w:rFonts w:ascii="Courier New" w:hAnsi="Courier New" w:cs="Courier New" w:hint="default"/>
      </w:rPr>
    </w:lvl>
    <w:lvl w:ilvl="8" w:tplc="04100005" w:tentative="1">
      <w:start w:val="1"/>
      <w:numFmt w:val="bullet"/>
      <w:lvlText w:val=""/>
      <w:lvlJc w:val="left"/>
      <w:pPr>
        <w:ind w:left="5553" w:hanging="360"/>
      </w:pPr>
      <w:rPr>
        <w:rFonts w:ascii="Wingdings" w:hAnsi="Wingdings" w:hint="default"/>
      </w:rPr>
    </w:lvl>
  </w:abstractNum>
  <w:abstractNum w:abstractNumId="14" w15:restartNumberingAfterBreak="0">
    <w:nsid w:val="7B430748"/>
    <w:multiLevelType w:val="hybridMultilevel"/>
    <w:tmpl w:val="F3E890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3"/>
  </w:num>
  <w:num w:numId="4">
    <w:abstractNumId w:val="3"/>
  </w:num>
  <w:num w:numId="5">
    <w:abstractNumId w:val="10"/>
  </w:num>
  <w:num w:numId="6">
    <w:abstractNumId w:val="12"/>
  </w:num>
  <w:num w:numId="7">
    <w:abstractNumId w:val="9"/>
  </w:num>
  <w:num w:numId="8">
    <w:abstractNumId w:val="11"/>
  </w:num>
  <w:num w:numId="9">
    <w:abstractNumId w:val="5"/>
  </w:num>
  <w:num w:numId="10">
    <w:abstractNumId w:val="2"/>
  </w:num>
  <w:num w:numId="11">
    <w:abstractNumId w:val="1"/>
  </w:num>
  <w:num w:numId="12">
    <w:abstractNumId w:val="7"/>
  </w:num>
  <w:num w:numId="13">
    <w:abstractNumId w:val="8"/>
  </w:num>
  <w:num w:numId="14">
    <w:abstractNumId w:val="6"/>
  </w:num>
  <w:num w:numId="1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283"/>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2C"/>
    <w:rsid w:val="0000539D"/>
    <w:rsid w:val="0000629F"/>
    <w:rsid w:val="00011C0B"/>
    <w:rsid w:val="000143AE"/>
    <w:rsid w:val="00015BAA"/>
    <w:rsid w:val="000224AA"/>
    <w:rsid w:val="00023865"/>
    <w:rsid w:val="00026CD3"/>
    <w:rsid w:val="000322FE"/>
    <w:rsid w:val="0004062C"/>
    <w:rsid w:val="00040BE3"/>
    <w:rsid w:val="000418A3"/>
    <w:rsid w:val="000424B5"/>
    <w:rsid w:val="00043977"/>
    <w:rsid w:val="00044747"/>
    <w:rsid w:val="000475E4"/>
    <w:rsid w:val="00047D26"/>
    <w:rsid w:val="00052636"/>
    <w:rsid w:val="00053487"/>
    <w:rsid w:val="00063586"/>
    <w:rsid w:val="0006483F"/>
    <w:rsid w:val="00065C2C"/>
    <w:rsid w:val="00072084"/>
    <w:rsid w:val="0007753C"/>
    <w:rsid w:val="0008209E"/>
    <w:rsid w:val="00084D3D"/>
    <w:rsid w:val="0008535B"/>
    <w:rsid w:val="00096575"/>
    <w:rsid w:val="000A7B32"/>
    <w:rsid w:val="000A7F96"/>
    <w:rsid w:val="000B4D5D"/>
    <w:rsid w:val="000B7F74"/>
    <w:rsid w:val="000C1E0E"/>
    <w:rsid w:val="000C203E"/>
    <w:rsid w:val="000C344A"/>
    <w:rsid w:val="000C74C5"/>
    <w:rsid w:val="000C7F55"/>
    <w:rsid w:val="000D1EFE"/>
    <w:rsid w:val="000D5323"/>
    <w:rsid w:val="000E15AC"/>
    <w:rsid w:val="000E36A7"/>
    <w:rsid w:val="000E58CB"/>
    <w:rsid w:val="000F04BC"/>
    <w:rsid w:val="000F14DC"/>
    <w:rsid w:val="000F1A07"/>
    <w:rsid w:val="000F3B67"/>
    <w:rsid w:val="000F6696"/>
    <w:rsid w:val="00102C7F"/>
    <w:rsid w:val="00112070"/>
    <w:rsid w:val="00113359"/>
    <w:rsid w:val="0011435D"/>
    <w:rsid w:val="0011611E"/>
    <w:rsid w:val="00117667"/>
    <w:rsid w:val="00117A83"/>
    <w:rsid w:val="001211F9"/>
    <w:rsid w:val="00122D96"/>
    <w:rsid w:val="00123D32"/>
    <w:rsid w:val="00130A77"/>
    <w:rsid w:val="00131268"/>
    <w:rsid w:val="00134B71"/>
    <w:rsid w:val="00134FDC"/>
    <w:rsid w:val="00141DB0"/>
    <w:rsid w:val="00142379"/>
    <w:rsid w:val="001529F2"/>
    <w:rsid w:val="00162695"/>
    <w:rsid w:val="00171224"/>
    <w:rsid w:val="00173DE1"/>
    <w:rsid w:val="00174EDE"/>
    <w:rsid w:val="0017649F"/>
    <w:rsid w:val="00181C47"/>
    <w:rsid w:val="0018284D"/>
    <w:rsid w:val="001908B2"/>
    <w:rsid w:val="00196A2D"/>
    <w:rsid w:val="001A389D"/>
    <w:rsid w:val="001A51F4"/>
    <w:rsid w:val="001A61AE"/>
    <w:rsid w:val="001A6E4F"/>
    <w:rsid w:val="001E3830"/>
    <w:rsid w:val="001E644D"/>
    <w:rsid w:val="001F13D6"/>
    <w:rsid w:val="001F74DD"/>
    <w:rsid w:val="00203124"/>
    <w:rsid w:val="00221173"/>
    <w:rsid w:val="00235A94"/>
    <w:rsid w:val="002363E8"/>
    <w:rsid w:val="00244954"/>
    <w:rsid w:val="002451D5"/>
    <w:rsid w:val="00253982"/>
    <w:rsid w:val="00254C6E"/>
    <w:rsid w:val="00262638"/>
    <w:rsid w:val="00265041"/>
    <w:rsid w:val="00266714"/>
    <w:rsid w:val="00272406"/>
    <w:rsid w:val="0027543B"/>
    <w:rsid w:val="00283180"/>
    <w:rsid w:val="0028462A"/>
    <w:rsid w:val="002919CD"/>
    <w:rsid w:val="002A11CA"/>
    <w:rsid w:val="002A2041"/>
    <w:rsid w:val="002A3D6E"/>
    <w:rsid w:val="002C00A0"/>
    <w:rsid w:val="002C0B11"/>
    <w:rsid w:val="002C3CAB"/>
    <w:rsid w:val="002C74BD"/>
    <w:rsid w:val="002D6721"/>
    <w:rsid w:val="002E15F9"/>
    <w:rsid w:val="002E17B4"/>
    <w:rsid w:val="002E18C4"/>
    <w:rsid w:val="002E65AD"/>
    <w:rsid w:val="002E7A6D"/>
    <w:rsid w:val="002F07A9"/>
    <w:rsid w:val="002F1C21"/>
    <w:rsid w:val="00302487"/>
    <w:rsid w:val="0030411A"/>
    <w:rsid w:val="0031245C"/>
    <w:rsid w:val="0031463F"/>
    <w:rsid w:val="00317512"/>
    <w:rsid w:val="00317DC8"/>
    <w:rsid w:val="003233E0"/>
    <w:rsid w:val="00323D98"/>
    <w:rsid w:val="00326B2A"/>
    <w:rsid w:val="0033549E"/>
    <w:rsid w:val="003430ED"/>
    <w:rsid w:val="00343936"/>
    <w:rsid w:val="003632C8"/>
    <w:rsid w:val="003706B8"/>
    <w:rsid w:val="00380565"/>
    <w:rsid w:val="00380CB7"/>
    <w:rsid w:val="00381D36"/>
    <w:rsid w:val="00382303"/>
    <w:rsid w:val="00383F15"/>
    <w:rsid w:val="003845AC"/>
    <w:rsid w:val="003852DA"/>
    <w:rsid w:val="003857DB"/>
    <w:rsid w:val="003915C5"/>
    <w:rsid w:val="003A5914"/>
    <w:rsid w:val="003B112C"/>
    <w:rsid w:val="003B59D3"/>
    <w:rsid w:val="003B7ACA"/>
    <w:rsid w:val="003C0088"/>
    <w:rsid w:val="003C075B"/>
    <w:rsid w:val="003D056F"/>
    <w:rsid w:val="003D1164"/>
    <w:rsid w:val="003D1AA1"/>
    <w:rsid w:val="003E3D8C"/>
    <w:rsid w:val="003E5819"/>
    <w:rsid w:val="003E5E98"/>
    <w:rsid w:val="003E7F40"/>
    <w:rsid w:val="003F114D"/>
    <w:rsid w:val="003F434E"/>
    <w:rsid w:val="00403286"/>
    <w:rsid w:val="00410601"/>
    <w:rsid w:val="00413A9B"/>
    <w:rsid w:val="004176B2"/>
    <w:rsid w:val="00422530"/>
    <w:rsid w:val="00424EF7"/>
    <w:rsid w:val="00426148"/>
    <w:rsid w:val="00427756"/>
    <w:rsid w:val="00427FC5"/>
    <w:rsid w:val="004361F2"/>
    <w:rsid w:val="004401BD"/>
    <w:rsid w:val="0044198F"/>
    <w:rsid w:val="00441A9B"/>
    <w:rsid w:val="0044215C"/>
    <w:rsid w:val="004437EA"/>
    <w:rsid w:val="004539E0"/>
    <w:rsid w:val="00466A75"/>
    <w:rsid w:val="00471DDB"/>
    <w:rsid w:val="0047269C"/>
    <w:rsid w:val="004753F8"/>
    <w:rsid w:val="004760D3"/>
    <w:rsid w:val="00496DFD"/>
    <w:rsid w:val="004A446C"/>
    <w:rsid w:val="004B3045"/>
    <w:rsid w:val="004C05BC"/>
    <w:rsid w:val="004C1765"/>
    <w:rsid w:val="004C2885"/>
    <w:rsid w:val="004C4B7B"/>
    <w:rsid w:val="004C756E"/>
    <w:rsid w:val="004D32B7"/>
    <w:rsid w:val="004E3710"/>
    <w:rsid w:val="004F471A"/>
    <w:rsid w:val="004F4B1E"/>
    <w:rsid w:val="004F53DA"/>
    <w:rsid w:val="004F7556"/>
    <w:rsid w:val="00502DD2"/>
    <w:rsid w:val="0050648A"/>
    <w:rsid w:val="00506E2E"/>
    <w:rsid w:val="00513441"/>
    <w:rsid w:val="00515398"/>
    <w:rsid w:val="00516470"/>
    <w:rsid w:val="00524D3D"/>
    <w:rsid w:val="00525CFF"/>
    <w:rsid w:val="00532A0B"/>
    <w:rsid w:val="00537893"/>
    <w:rsid w:val="0054182A"/>
    <w:rsid w:val="005455BB"/>
    <w:rsid w:val="00545D6A"/>
    <w:rsid w:val="00547B31"/>
    <w:rsid w:val="005506C1"/>
    <w:rsid w:val="0055415D"/>
    <w:rsid w:val="00557495"/>
    <w:rsid w:val="00561597"/>
    <w:rsid w:val="0057343F"/>
    <w:rsid w:val="00575764"/>
    <w:rsid w:val="00580CD5"/>
    <w:rsid w:val="005836AF"/>
    <w:rsid w:val="00584759"/>
    <w:rsid w:val="00586458"/>
    <w:rsid w:val="00587D7E"/>
    <w:rsid w:val="005A49F7"/>
    <w:rsid w:val="005A7049"/>
    <w:rsid w:val="005C12B0"/>
    <w:rsid w:val="005C5D08"/>
    <w:rsid w:val="005D22CB"/>
    <w:rsid w:val="005D35E6"/>
    <w:rsid w:val="005D4B88"/>
    <w:rsid w:val="005E231F"/>
    <w:rsid w:val="005E6AA4"/>
    <w:rsid w:val="005F45B0"/>
    <w:rsid w:val="005F64E3"/>
    <w:rsid w:val="005F7FBC"/>
    <w:rsid w:val="00601F67"/>
    <w:rsid w:val="0061237F"/>
    <w:rsid w:val="006169ED"/>
    <w:rsid w:val="00617B6D"/>
    <w:rsid w:val="00626994"/>
    <w:rsid w:val="00634451"/>
    <w:rsid w:val="00636F60"/>
    <w:rsid w:val="00652684"/>
    <w:rsid w:val="00661F3A"/>
    <w:rsid w:val="00665A9E"/>
    <w:rsid w:val="006702B2"/>
    <w:rsid w:val="00672252"/>
    <w:rsid w:val="00680413"/>
    <w:rsid w:val="00686697"/>
    <w:rsid w:val="00697F1E"/>
    <w:rsid w:val="006A0FEF"/>
    <w:rsid w:val="006A6FE7"/>
    <w:rsid w:val="006B1814"/>
    <w:rsid w:val="006C50E2"/>
    <w:rsid w:val="006D0903"/>
    <w:rsid w:val="006D0F09"/>
    <w:rsid w:val="006D36CC"/>
    <w:rsid w:val="006D3AA0"/>
    <w:rsid w:val="006F44EF"/>
    <w:rsid w:val="00714121"/>
    <w:rsid w:val="007164BA"/>
    <w:rsid w:val="00722E50"/>
    <w:rsid w:val="007248B5"/>
    <w:rsid w:val="007318D1"/>
    <w:rsid w:val="00732BFE"/>
    <w:rsid w:val="00733639"/>
    <w:rsid w:val="00747E58"/>
    <w:rsid w:val="00747F7A"/>
    <w:rsid w:val="00751D99"/>
    <w:rsid w:val="00752ADA"/>
    <w:rsid w:val="00755EA8"/>
    <w:rsid w:val="007560D7"/>
    <w:rsid w:val="00764E70"/>
    <w:rsid w:val="00775E75"/>
    <w:rsid w:val="00781585"/>
    <w:rsid w:val="00781C54"/>
    <w:rsid w:val="00785804"/>
    <w:rsid w:val="0079598E"/>
    <w:rsid w:val="007978CC"/>
    <w:rsid w:val="007A372A"/>
    <w:rsid w:val="007A4A35"/>
    <w:rsid w:val="007A6147"/>
    <w:rsid w:val="007A731D"/>
    <w:rsid w:val="007B341E"/>
    <w:rsid w:val="007B411F"/>
    <w:rsid w:val="007B5020"/>
    <w:rsid w:val="007B66E2"/>
    <w:rsid w:val="007C0FE4"/>
    <w:rsid w:val="007C24C3"/>
    <w:rsid w:val="007C2933"/>
    <w:rsid w:val="007D0566"/>
    <w:rsid w:val="007D328B"/>
    <w:rsid w:val="007D47A8"/>
    <w:rsid w:val="007D67F9"/>
    <w:rsid w:val="007E6038"/>
    <w:rsid w:val="007E7125"/>
    <w:rsid w:val="007E7D9E"/>
    <w:rsid w:val="007F64BA"/>
    <w:rsid w:val="008049E8"/>
    <w:rsid w:val="00806A00"/>
    <w:rsid w:val="008124B3"/>
    <w:rsid w:val="00813127"/>
    <w:rsid w:val="008144F8"/>
    <w:rsid w:val="0082252D"/>
    <w:rsid w:val="00832B43"/>
    <w:rsid w:val="00833C10"/>
    <w:rsid w:val="00834DB0"/>
    <w:rsid w:val="00840B75"/>
    <w:rsid w:val="00863953"/>
    <w:rsid w:val="008661AA"/>
    <w:rsid w:val="00866E5E"/>
    <w:rsid w:val="008811FA"/>
    <w:rsid w:val="00883BC9"/>
    <w:rsid w:val="008918AA"/>
    <w:rsid w:val="0089610D"/>
    <w:rsid w:val="008A7964"/>
    <w:rsid w:val="008B7D58"/>
    <w:rsid w:val="008C3F0A"/>
    <w:rsid w:val="008C502E"/>
    <w:rsid w:val="008C6A4A"/>
    <w:rsid w:val="008C6C05"/>
    <w:rsid w:val="008D1407"/>
    <w:rsid w:val="008D3365"/>
    <w:rsid w:val="008D40F7"/>
    <w:rsid w:val="008D54D0"/>
    <w:rsid w:val="008E2629"/>
    <w:rsid w:val="008E4EEC"/>
    <w:rsid w:val="008F77A5"/>
    <w:rsid w:val="00900C0F"/>
    <w:rsid w:val="00901F3E"/>
    <w:rsid w:val="0090541E"/>
    <w:rsid w:val="009104DD"/>
    <w:rsid w:val="0092362F"/>
    <w:rsid w:val="00924A9E"/>
    <w:rsid w:val="009256F7"/>
    <w:rsid w:val="009305A7"/>
    <w:rsid w:val="009334EB"/>
    <w:rsid w:val="00933F6D"/>
    <w:rsid w:val="00940FD3"/>
    <w:rsid w:val="0095028E"/>
    <w:rsid w:val="009524CC"/>
    <w:rsid w:val="00957984"/>
    <w:rsid w:val="00957E56"/>
    <w:rsid w:val="009614EF"/>
    <w:rsid w:val="009641F6"/>
    <w:rsid w:val="00966740"/>
    <w:rsid w:val="0097334D"/>
    <w:rsid w:val="009865E3"/>
    <w:rsid w:val="00991630"/>
    <w:rsid w:val="00994D6A"/>
    <w:rsid w:val="0099523E"/>
    <w:rsid w:val="00996179"/>
    <w:rsid w:val="00997245"/>
    <w:rsid w:val="009A0518"/>
    <w:rsid w:val="009A0F89"/>
    <w:rsid w:val="009A2A4F"/>
    <w:rsid w:val="009A7F10"/>
    <w:rsid w:val="009B5DE1"/>
    <w:rsid w:val="009B62D6"/>
    <w:rsid w:val="009C1DEA"/>
    <w:rsid w:val="009C3DE4"/>
    <w:rsid w:val="009C492B"/>
    <w:rsid w:val="009F1290"/>
    <w:rsid w:val="009F6115"/>
    <w:rsid w:val="009F6294"/>
    <w:rsid w:val="009F6792"/>
    <w:rsid w:val="009F7B3D"/>
    <w:rsid w:val="00A0182D"/>
    <w:rsid w:val="00A04CB8"/>
    <w:rsid w:val="00A072A9"/>
    <w:rsid w:val="00A104E6"/>
    <w:rsid w:val="00A2584C"/>
    <w:rsid w:val="00A3067A"/>
    <w:rsid w:val="00A30A01"/>
    <w:rsid w:val="00A336C7"/>
    <w:rsid w:val="00A336F3"/>
    <w:rsid w:val="00A440BC"/>
    <w:rsid w:val="00A47D95"/>
    <w:rsid w:val="00A5140F"/>
    <w:rsid w:val="00A5236E"/>
    <w:rsid w:val="00A55E2C"/>
    <w:rsid w:val="00A57E64"/>
    <w:rsid w:val="00A6268E"/>
    <w:rsid w:val="00A7374C"/>
    <w:rsid w:val="00A772DE"/>
    <w:rsid w:val="00A80354"/>
    <w:rsid w:val="00A85981"/>
    <w:rsid w:val="00A87414"/>
    <w:rsid w:val="00A8793A"/>
    <w:rsid w:val="00A90EA1"/>
    <w:rsid w:val="00A975F2"/>
    <w:rsid w:val="00AA2234"/>
    <w:rsid w:val="00AA7148"/>
    <w:rsid w:val="00AB0ABA"/>
    <w:rsid w:val="00AB3AAD"/>
    <w:rsid w:val="00AB48ED"/>
    <w:rsid w:val="00AB4BD8"/>
    <w:rsid w:val="00AB51F2"/>
    <w:rsid w:val="00AB5B93"/>
    <w:rsid w:val="00AB6052"/>
    <w:rsid w:val="00AD18C8"/>
    <w:rsid w:val="00AD2FBB"/>
    <w:rsid w:val="00AE4559"/>
    <w:rsid w:val="00AF1E0E"/>
    <w:rsid w:val="00AF412E"/>
    <w:rsid w:val="00B03E53"/>
    <w:rsid w:val="00B042D6"/>
    <w:rsid w:val="00B05B3B"/>
    <w:rsid w:val="00B26092"/>
    <w:rsid w:val="00B27066"/>
    <w:rsid w:val="00B27C0B"/>
    <w:rsid w:val="00B33D10"/>
    <w:rsid w:val="00B359F3"/>
    <w:rsid w:val="00B37A4B"/>
    <w:rsid w:val="00B40EC6"/>
    <w:rsid w:val="00B47401"/>
    <w:rsid w:val="00B506AD"/>
    <w:rsid w:val="00B56547"/>
    <w:rsid w:val="00B748E0"/>
    <w:rsid w:val="00B7750C"/>
    <w:rsid w:val="00B80835"/>
    <w:rsid w:val="00B867FD"/>
    <w:rsid w:val="00B87731"/>
    <w:rsid w:val="00B908BC"/>
    <w:rsid w:val="00B93D8D"/>
    <w:rsid w:val="00B977A0"/>
    <w:rsid w:val="00BA4320"/>
    <w:rsid w:val="00BA5B83"/>
    <w:rsid w:val="00BC7D26"/>
    <w:rsid w:val="00BD073D"/>
    <w:rsid w:val="00BD23B8"/>
    <w:rsid w:val="00BD3C7C"/>
    <w:rsid w:val="00BD4385"/>
    <w:rsid w:val="00BD67AD"/>
    <w:rsid w:val="00BD75FB"/>
    <w:rsid w:val="00BF0186"/>
    <w:rsid w:val="00BF1898"/>
    <w:rsid w:val="00BF5876"/>
    <w:rsid w:val="00C01418"/>
    <w:rsid w:val="00C01E22"/>
    <w:rsid w:val="00C05D8B"/>
    <w:rsid w:val="00C0732A"/>
    <w:rsid w:val="00C10225"/>
    <w:rsid w:val="00C10CFD"/>
    <w:rsid w:val="00C125A4"/>
    <w:rsid w:val="00C215FA"/>
    <w:rsid w:val="00C22CF6"/>
    <w:rsid w:val="00C23389"/>
    <w:rsid w:val="00C27087"/>
    <w:rsid w:val="00C3000B"/>
    <w:rsid w:val="00C40B09"/>
    <w:rsid w:val="00C42947"/>
    <w:rsid w:val="00C45C5B"/>
    <w:rsid w:val="00C51EA5"/>
    <w:rsid w:val="00C54E69"/>
    <w:rsid w:val="00C62D01"/>
    <w:rsid w:val="00C653A8"/>
    <w:rsid w:val="00C658B8"/>
    <w:rsid w:val="00C70D5C"/>
    <w:rsid w:val="00C75DED"/>
    <w:rsid w:val="00C762E0"/>
    <w:rsid w:val="00C81DA0"/>
    <w:rsid w:val="00C81E37"/>
    <w:rsid w:val="00C85475"/>
    <w:rsid w:val="00C86DE0"/>
    <w:rsid w:val="00C94346"/>
    <w:rsid w:val="00C94884"/>
    <w:rsid w:val="00C9650B"/>
    <w:rsid w:val="00C97C4D"/>
    <w:rsid w:val="00CA1854"/>
    <w:rsid w:val="00CA6069"/>
    <w:rsid w:val="00CB40EC"/>
    <w:rsid w:val="00CC086F"/>
    <w:rsid w:val="00CC2F1B"/>
    <w:rsid w:val="00CC3BA4"/>
    <w:rsid w:val="00CC5BEF"/>
    <w:rsid w:val="00CC6513"/>
    <w:rsid w:val="00CD0A49"/>
    <w:rsid w:val="00CD342E"/>
    <w:rsid w:val="00CD7689"/>
    <w:rsid w:val="00CE59EC"/>
    <w:rsid w:val="00CF120C"/>
    <w:rsid w:val="00CF2F90"/>
    <w:rsid w:val="00CF412E"/>
    <w:rsid w:val="00D003D6"/>
    <w:rsid w:val="00D00822"/>
    <w:rsid w:val="00D0697A"/>
    <w:rsid w:val="00D11DEE"/>
    <w:rsid w:val="00D15EA6"/>
    <w:rsid w:val="00D171C7"/>
    <w:rsid w:val="00D25E90"/>
    <w:rsid w:val="00D3023E"/>
    <w:rsid w:val="00D34AB2"/>
    <w:rsid w:val="00D458C3"/>
    <w:rsid w:val="00D4751A"/>
    <w:rsid w:val="00D503B0"/>
    <w:rsid w:val="00D506A5"/>
    <w:rsid w:val="00D50D82"/>
    <w:rsid w:val="00D52C33"/>
    <w:rsid w:val="00D662B3"/>
    <w:rsid w:val="00D75C61"/>
    <w:rsid w:val="00D83A04"/>
    <w:rsid w:val="00D8511F"/>
    <w:rsid w:val="00D92BE4"/>
    <w:rsid w:val="00D95134"/>
    <w:rsid w:val="00D95E81"/>
    <w:rsid w:val="00DA76C8"/>
    <w:rsid w:val="00DA7BBC"/>
    <w:rsid w:val="00DB32D2"/>
    <w:rsid w:val="00DB558A"/>
    <w:rsid w:val="00DB5DBE"/>
    <w:rsid w:val="00DB7772"/>
    <w:rsid w:val="00DC1ADA"/>
    <w:rsid w:val="00DC2228"/>
    <w:rsid w:val="00DD2223"/>
    <w:rsid w:val="00DE6259"/>
    <w:rsid w:val="00DF0254"/>
    <w:rsid w:val="00DF491F"/>
    <w:rsid w:val="00E013F8"/>
    <w:rsid w:val="00E03EF6"/>
    <w:rsid w:val="00E04E53"/>
    <w:rsid w:val="00E2110B"/>
    <w:rsid w:val="00E343DF"/>
    <w:rsid w:val="00E34620"/>
    <w:rsid w:val="00E41C34"/>
    <w:rsid w:val="00E423A0"/>
    <w:rsid w:val="00E4411B"/>
    <w:rsid w:val="00E505F1"/>
    <w:rsid w:val="00E527B6"/>
    <w:rsid w:val="00E55097"/>
    <w:rsid w:val="00E557B0"/>
    <w:rsid w:val="00E56648"/>
    <w:rsid w:val="00E64426"/>
    <w:rsid w:val="00E64F20"/>
    <w:rsid w:val="00E727A3"/>
    <w:rsid w:val="00E76FDA"/>
    <w:rsid w:val="00E8322B"/>
    <w:rsid w:val="00E869AA"/>
    <w:rsid w:val="00E86A73"/>
    <w:rsid w:val="00E92FDA"/>
    <w:rsid w:val="00EA3A11"/>
    <w:rsid w:val="00EB113C"/>
    <w:rsid w:val="00EB5BE7"/>
    <w:rsid w:val="00EB7447"/>
    <w:rsid w:val="00EB762D"/>
    <w:rsid w:val="00EC5DE3"/>
    <w:rsid w:val="00ED0F84"/>
    <w:rsid w:val="00ED44B9"/>
    <w:rsid w:val="00ED4DDF"/>
    <w:rsid w:val="00EE0B19"/>
    <w:rsid w:val="00EF0E42"/>
    <w:rsid w:val="00EF28F6"/>
    <w:rsid w:val="00EF65A7"/>
    <w:rsid w:val="00F023DE"/>
    <w:rsid w:val="00F0246F"/>
    <w:rsid w:val="00F0545B"/>
    <w:rsid w:val="00F07B3D"/>
    <w:rsid w:val="00F10004"/>
    <w:rsid w:val="00F101AC"/>
    <w:rsid w:val="00F11C47"/>
    <w:rsid w:val="00F13B1C"/>
    <w:rsid w:val="00F16793"/>
    <w:rsid w:val="00F25C0C"/>
    <w:rsid w:val="00F26E71"/>
    <w:rsid w:val="00F411B9"/>
    <w:rsid w:val="00F43B6E"/>
    <w:rsid w:val="00F53EE8"/>
    <w:rsid w:val="00F53FCE"/>
    <w:rsid w:val="00F63AE5"/>
    <w:rsid w:val="00F65F83"/>
    <w:rsid w:val="00F73B3F"/>
    <w:rsid w:val="00F7496A"/>
    <w:rsid w:val="00F74FFC"/>
    <w:rsid w:val="00F827D6"/>
    <w:rsid w:val="00F8540A"/>
    <w:rsid w:val="00F862E0"/>
    <w:rsid w:val="00F869B2"/>
    <w:rsid w:val="00FE0BD4"/>
    <w:rsid w:val="00FE15EC"/>
    <w:rsid w:val="00FE1F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91A9EC9"/>
  <w15:chartTrackingRefBased/>
  <w15:docId w15:val="{C6AE8C84-F581-40AF-A114-ED295B2F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74DD"/>
    <w:rPr>
      <w:sz w:val="24"/>
      <w:szCs w:val="24"/>
    </w:rPr>
  </w:style>
  <w:style w:type="paragraph" w:styleId="Titolo1">
    <w:name w:val="heading 1"/>
    <w:basedOn w:val="Normale"/>
    <w:next w:val="Normale"/>
    <w:qFormat/>
    <w:pPr>
      <w:keepNext/>
      <w:framePr w:w="4320" w:h="1260" w:hSpace="180" w:wrap="around" w:vAnchor="text" w:hAnchor="text" w:x="2340" w:y="196"/>
      <w:pBdr>
        <w:top w:val="single" w:sz="6" w:space="7" w:color="000000"/>
        <w:left w:val="single" w:sz="6" w:space="7" w:color="000000"/>
        <w:bottom w:val="single" w:sz="6" w:space="7" w:color="000000"/>
        <w:right w:val="single" w:sz="6" w:space="7" w:color="000000"/>
      </w:pBdr>
      <w:shd w:val="solid" w:color="FFFFFF" w:fill="FFFFFF"/>
      <w:outlineLvl w:val="0"/>
    </w:pPr>
    <w:rPr>
      <w:rFonts w:ascii="Univers" w:hAnsi="Univers"/>
      <w:b/>
      <w:bCs/>
      <w:sz w:val="14"/>
    </w:rPr>
  </w:style>
  <w:style w:type="paragraph" w:styleId="Titolo2">
    <w:name w:val="heading 2"/>
    <w:basedOn w:val="Normale"/>
    <w:next w:val="Normale"/>
    <w:qFormat/>
    <w:pPr>
      <w:keepNext/>
      <w:outlineLvl w:val="1"/>
    </w:pPr>
    <w:rPr>
      <w:b/>
      <w:sz w:val="22"/>
    </w:rPr>
  </w:style>
  <w:style w:type="paragraph" w:styleId="Titolo3">
    <w:name w:val="heading 3"/>
    <w:basedOn w:val="Normale"/>
    <w:next w:val="Normale"/>
    <w:qFormat/>
    <w:pPr>
      <w:keepNext/>
      <w:framePr w:w="2886" w:h="998" w:hRule="exact" w:wrap="around" w:vAnchor="page" w:hAnchor="margin" w:y="568" w:anchorLock="1"/>
      <w:shd w:val="solid" w:color="FFFFFF" w:fill="FFFFFF"/>
      <w:outlineLvl w:val="2"/>
    </w:pPr>
    <w:rPr>
      <w:rFonts w:ascii="Arial" w:hAnsi="Arial"/>
      <w:b/>
      <w:color w:val="80808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framePr w:w="2268" w:h="1021" w:hRule="exact" w:wrap="notBeside" w:vAnchor="page" w:hAnchor="page" w:x="2266" w:y="14746"/>
      <w:shd w:val="solid" w:color="FFFFFF" w:fill="FFFFFF"/>
    </w:pPr>
    <w:rPr>
      <w:rFonts w:ascii="Univers" w:hAnsi="Univers"/>
      <w:b/>
      <w:bCs/>
      <w:color w:val="4D0704"/>
      <w:sz w:val="14"/>
    </w:rPr>
  </w:style>
  <w:style w:type="paragraph" w:styleId="Corpodeltesto2">
    <w:name w:val="Body Text 2"/>
    <w:basedOn w:val="Normale"/>
    <w:pPr>
      <w:jc w:val="center"/>
    </w:pPr>
    <w:rPr>
      <w:b/>
    </w:rPr>
  </w:style>
  <w:style w:type="paragraph" w:styleId="Rientrocorpodeltesto2">
    <w:name w:val="Body Text Indent 2"/>
    <w:basedOn w:val="Normale"/>
    <w:pPr>
      <w:ind w:left="284"/>
      <w:jc w:val="both"/>
    </w:pPr>
    <w:rPr>
      <w:sz w:val="22"/>
      <w:szCs w:val="20"/>
    </w:rPr>
  </w:style>
  <w:style w:type="paragraph" w:styleId="Testodelblocco">
    <w:name w:val="Block Text"/>
    <w:basedOn w:val="Normale"/>
    <w:pPr>
      <w:ind w:left="284" w:right="-143"/>
      <w:jc w:val="both"/>
    </w:pPr>
    <w:rPr>
      <w:sz w:val="22"/>
      <w:szCs w:val="20"/>
    </w:rPr>
  </w:style>
  <w:style w:type="paragraph" w:customStyle="1" w:styleId="IndirizzoTelFax">
    <w:name w:val="Indirizzo Tel Fax"/>
    <w:basedOn w:val="Normale"/>
    <w:pPr>
      <w:framePr w:w="2268" w:h="567" w:hRule="exact" w:wrap="around" w:vAnchor="page" w:hAnchor="page" w:x="2263" w:y="15197" w:anchorLock="1"/>
      <w:shd w:val="solid" w:color="FFFFFF" w:fill="FFFFFF"/>
    </w:pPr>
    <w:rPr>
      <w:rFonts w:ascii="Arial" w:hAnsi="Arial"/>
      <w:b/>
      <w:sz w:val="12"/>
      <w:szCs w:val="20"/>
    </w:rPr>
  </w:style>
  <w:style w:type="paragraph" w:customStyle="1" w:styleId="Marchio">
    <w:name w:val="Marchio"/>
    <w:basedOn w:val="Normale"/>
    <w:pPr>
      <w:framePr w:wrap="around" w:vAnchor="page" w:hAnchor="page" w:x="568" w:y="2609"/>
    </w:pPr>
    <w:rPr>
      <w:szCs w:val="20"/>
    </w:rPr>
  </w:style>
  <w:style w:type="paragraph" w:customStyle="1" w:styleId="Logotipo">
    <w:name w:val="Logotipo"/>
    <w:basedOn w:val="Normale"/>
    <w:pPr>
      <w:framePr w:w="3119" w:h="340" w:hRule="exact" w:hSpace="142" w:vSpace="142" w:wrap="around" w:vAnchor="page" w:hAnchor="page" w:x="568" w:y="2212"/>
      <w:widowControl w:val="0"/>
      <w:spacing w:after="60" w:line="300" w:lineRule="exact"/>
    </w:pPr>
    <w:rPr>
      <w:szCs w:val="20"/>
    </w:rPr>
  </w:style>
  <w:style w:type="paragraph" w:customStyle="1" w:styleId="EmailURL">
    <w:name w:val="Email &amp; URL"/>
    <w:basedOn w:val="Normale"/>
    <w:pPr>
      <w:framePr w:w="2835" w:h="510" w:hRule="exact" w:wrap="notBeside" w:vAnchor="page" w:hAnchor="page" w:x="4531" w:y="15197" w:anchorLock="1"/>
      <w:shd w:val="solid" w:color="FFFFFF" w:fill="FFFFFF"/>
      <w:tabs>
        <w:tab w:val="left" w:pos="312"/>
      </w:tabs>
    </w:pPr>
    <w:rPr>
      <w:rFonts w:ascii="Arial" w:hAnsi="Arial"/>
      <w:b/>
      <w:sz w:val="12"/>
      <w:szCs w:val="20"/>
      <w:lang w:val="fr-FR"/>
    </w:rPr>
  </w:style>
  <w:style w:type="paragraph" w:styleId="Rientrocorpodeltesto">
    <w:name w:val="Body Text Indent"/>
    <w:basedOn w:val="Normale"/>
    <w:pPr>
      <w:ind w:left="284"/>
    </w:pPr>
    <w:rPr>
      <w:sz w:val="22"/>
      <w:szCs w:val="20"/>
    </w:rPr>
  </w:style>
  <w:style w:type="paragraph" w:customStyle="1" w:styleId="Destinatario">
    <w:name w:val="Destinatario"/>
    <w:basedOn w:val="Normale"/>
    <w:pPr>
      <w:framePr w:w="4253" w:h="2495" w:hRule="exact" w:hSpace="181" w:wrap="notBeside" w:vAnchor="page" w:hAnchor="page" w:x="6811" w:y="3182" w:anchorLock="1"/>
      <w:shd w:val="solid" w:color="FFFFFF" w:fill="FFFFFF"/>
      <w:spacing w:line="300" w:lineRule="exact"/>
    </w:pPr>
    <w:rPr>
      <w:sz w:val="22"/>
      <w:szCs w:val="20"/>
    </w:rPr>
  </w:style>
  <w:style w:type="paragraph" w:customStyle="1" w:styleId="Protocollo">
    <w:name w:val="Protocollo"/>
    <w:basedOn w:val="Normale"/>
    <w:pPr>
      <w:framePr w:w="4536" w:h="1247" w:hRule="exact" w:wrap="notBeside" w:vAnchor="page" w:hAnchor="page" w:x="2263" w:y="3182" w:anchorLock="1"/>
      <w:shd w:val="solid" w:color="FFFFFF" w:fill="FFFFFF"/>
    </w:pPr>
    <w:rPr>
      <w:sz w:val="22"/>
      <w:szCs w:val="20"/>
    </w:rPr>
  </w:style>
  <w:style w:type="paragraph" w:customStyle="1" w:styleId="Specifica1colore">
    <w:name w:val="Specifica1 colore"/>
    <w:basedOn w:val="Normale"/>
    <w:pPr>
      <w:framePr w:w="2886" w:h="998" w:hRule="exact" w:wrap="around" w:vAnchor="page" w:hAnchor="margin" w:y="568" w:anchorLock="1"/>
      <w:shd w:val="solid" w:color="FFFFFF" w:fill="FFFFFF"/>
    </w:pPr>
    <w:rPr>
      <w:rFonts w:ascii="Arial" w:hAnsi="Arial"/>
      <w:b/>
      <w:color w:val="003F6E"/>
      <w:sz w:val="18"/>
      <w:szCs w:val="20"/>
    </w:rPr>
  </w:style>
  <w:style w:type="paragraph" w:customStyle="1" w:styleId="Specifica2nero">
    <w:name w:val="Specifica2 nero"/>
    <w:basedOn w:val="Normale"/>
    <w:pPr>
      <w:framePr w:w="2886" w:h="998" w:hRule="exact" w:wrap="around" w:vAnchor="page" w:hAnchor="margin" w:y="568" w:anchorLock="1"/>
      <w:shd w:val="solid" w:color="FFFFFF" w:fill="FFFFFF"/>
    </w:pPr>
    <w:rPr>
      <w:rFonts w:ascii="Arial" w:hAnsi="Arial"/>
      <w:b/>
      <w:sz w:val="18"/>
      <w:szCs w:val="20"/>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rFonts w:ascii="Arial" w:hAnsi="Arial"/>
      <w:sz w:val="14"/>
    </w:rPr>
  </w:style>
  <w:style w:type="paragraph" w:customStyle="1" w:styleId="Indirizzo">
    <w:name w:val="Indirizzo"/>
    <w:basedOn w:val="Normale"/>
    <w:next w:val="Normale"/>
    <w:pPr>
      <w:ind w:left="5216" w:right="1134"/>
      <w:jc w:val="both"/>
    </w:pPr>
    <w:rPr>
      <w:szCs w:val="20"/>
    </w:rPr>
  </w:style>
  <w:style w:type="paragraph" w:styleId="Testofumetto">
    <w:name w:val="Balloon Text"/>
    <w:basedOn w:val="Normale"/>
    <w:semiHidden/>
    <w:rsid w:val="00CC3BA4"/>
    <w:rPr>
      <w:rFonts w:ascii="Tahoma" w:hAnsi="Tahoma" w:cs="Tahoma"/>
      <w:sz w:val="16"/>
      <w:szCs w:val="16"/>
    </w:rPr>
  </w:style>
  <w:style w:type="paragraph" w:customStyle="1" w:styleId="Corpodeltesto">
    <w:name w:val="Corpo del testo"/>
    <w:basedOn w:val="Normale"/>
    <w:rsid w:val="00547B31"/>
    <w:pPr>
      <w:spacing w:after="120"/>
    </w:pPr>
  </w:style>
  <w:style w:type="paragraph" w:styleId="NormaleWeb">
    <w:name w:val="Normal (Web)"/>
    <w:basedOn w:val="Normale"/>
    <w:uiPriority w:val="99"/>
    <w:unhideWhenUsed/>
    <w:rsid w:val="00C40B09"/>
    <w:pPr>
      <w:spacing w:before="100" w:beforeAutospacing="1" w:after="100" w:afterAutospacing="1"/>
    </w:pPr>
  </w:style>
  <w:style w:type="character" w:styleId="Enfasigrassetto">
    <w:name w:val="Strong"/>
    <w:uiPriority w:val="22"/>
    <w:qFormat/>
    <w:rsid w:val="00C40B09"/>
    <w:rPr>
      <w:b/>
      <w:bCs/>
    </w:rPr>
  </w:style>
  <w:style w:type="character" w:customStyle="1" w:styleId="PidipaginaCarattere">
    <w:name w:val="Piè di pagina Carattere"/>
    <w:link w:val="Pidipagina"/>
    <w:uiPriority w:val="99"/>
    <w:rsid w:val="004D32B7"/>
    <w:rPr>
      <w:rFonts w:ascii="Arial" w:hAnsi="Arial"/>
      <w:sz w:val="14"/>
      <w:szCs w:val="24"/>
    </w:rPr>
  </w:style>
  <w:style w:type="table" w:styleId="Grigliatabella">
    <w:name w:val="Table Grid"/>
    <w:basedOn w:val="Tabellanormale"/>
    <w:rsid w:val="00866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41DB0"/>
    <w:rPr>
      <w:color w:val="0563C1"/>
      <w:u w:val="single"/>
    </w:rPr>
  </w:style>
  <w:style w:type="paragraph" w:styleId="Testonotadichiusura">
    <w:name w:val="endnote text"/>
    <w:basedOn w:val="Normale"/>
    <w:link w:val="TestonotadichiusuraCarattere"/>
    <w:rsid w:val="00626994"/>
    <w:rPr>
      <w:sz w:val="20"/>
      <w:szCs w:val="20"/>
    </w:rPr>
  </w:style>
  <w:style w:type="character" w:customStyle="1" w:styleId="TestonotadichiusuraCarattere">
    <w:name w:val="Testo nota di chiusura Carattere"/>
    <w:basedOn w:val="Carpredefinitoparagrafo"/>
    <w:link w:val="Testonotadichiusura"/>
    <w:rsid w:val="00626994"/>
  </w:style>
  <w:style w:type="character" w:styleId="Rimandonotadichiusura">
    <w:name w:val="endnote reference"/>
    <w:rsid w:val="00626994"/>
    <w:rPr>
      <w:vertAlign w:val="superscript"/>
    </w:rPr>
  </w:style>
  <w:style w:type="paragraph" w:styleId="Testonotaapidipagina">
    <w:name w:val="footnote text"/>
    <w:basedOn w:val="Normale"/>
    <w:link w:val="TestonotaapidipaginaCarattere"/>
    <w:rsid w:val="00D92BE4"/>
    <w:rPr>
      <w:sz w:val="20"/>
      <w:szCs w:val="20"/>
    </w:rPr>
  </w:style>
  <w:style w:type="character" w:customStyle="1" w:styleId="TestonotaapidipaginaCarattere">
    <w:name w:val="Testo nota a piè di pagina Carattere"/>
    <w:basedOn w:val="Carpredefinitoparagrafo"/>
    <w:link w:val="Testonotaapidipagina"/>
    <w:rsid w:val="00D92BE4"/>
  </w:style>
  <w:style w:type="character" w:styleId="Rimandonotaapidipagina">
    <w:name w:val="footnote reference"/>
    <w:rsid w:val="00D92BE4"/>
    <w:rPr>
      <w:vertAlign w:val="superscript"/>
    </w:rPr>
  </w:style>
  <w:style w:type="character" w:styleId="Rimandocommento">
    <w:name w:val="annotation reference"/>
    <w:rsid w:val="002F07A9"/>
    <w:rPr>
      <w:sz w:val="16"/>
      <w:szCs w:val="16"/>
    </w:rPr>
  </w:style>
  <w:style w:type="paragraph" w:styleId="Testocommento">
    <w:name w:val="annotation text"/>
    <w:basedOn w:val="Normale"/>
    <w:link w:val="TestocommentoCarattere"/>
    <w:rsid w:val="002F07A9"/>
    <w:rPr>
      <w:sz w:val="20"/>
      <w:szCs w:val="20"/>
    </w:rPr>
  </w:style>
  <w:style w:type="character" w:customStyle="1" w:styleId="TestocommentoCarattere">
    <w:name w:val="Testo commento Carattere"/>
    <w:basedOn w:val="Carpredefinitoparagrafo"/>
    <w:link w:val="Testocommento"/>
    <w:rsid w:val="002F07A9"/>
  </w:style>
  <w:style w:type="paragraph" w:styleId="Soggettocommento">
    <w:name w:val="annotation subject"/>
    <w:basedOn w:val="Testocommento"/>
    <w:next w:val="Testocommento"/>
    <w:link w:val="SoggettocommentoCarattere"/>
    <w:rsid w:val="002F07A9"/>
    <w:rPr>
      <w:b/>
      <w:bCs/>
    </w:rPr>
  </w:style>
  <w:style w:type="character" w:customStyle="1" w:styleId="SoggettocommentoCarattere">
    <w:name w:val="Soggetto commento Carattere"/>
    <w:link w:val="Soggettocommento"/>
    <w:rsid w:val="002F07A9"/>
    <w:rPr>
      <w:b/>
      <w:bCs/>
    </w:rPr>
  </w:style>
  <w:style w:type="paragraph" w:styleId="Paragrafoelenco">
    <w:name w:val="List Paragraph"/>
    <w:basedOn w:val="Normale"/>
    <w:uiPriority w:val="34"/>
    <w:qFormat/>
    <w:rsid w:val="009A7F10"/>
    <w:pPr>
      <w:spacing w:after="200" w:line="276" w:lineRule="auto"/>
      <w:ind w:left="720"/>
      <w:contextualSpacing/>
    </w:pPr>
    <w:rPr>
      <w:rFonts w:ascii="Calibri" w:eastAsia="Calibri" w:hAnsi="Calibri" w:cs="Calibri"/>
      <w:sz w:val="22"/>
      <w:szCs w:val="22"/>
      <w:lang w:eastAsia="en-US"/>
    </w:rPr>
  </w:style>
  <w:style w:type="paragraph" w:customStyle="1" w:styleId="Default">
    <w:name w:val="Default"/>
    <w:rsid w:val="00832B43"/>
    <w:pPr>
      <w:autoSpaceDE w:val="0"/>
      <w:autoSpaceDN w:val="0"/>
      <w:adjustRightInd w:val="0"/>
    </w:pPr>
    <w:rPr>
      <w:rFonts w:ascii="Cambria" w:hAnsi="Cambria" w:cs="Cambria"/>
      <w:color w:val="000000"/>
      <w:sz w:val="24"/>
      <w:szCs w:val="24"/>
    </w:rPr>
  </w:style>
  <w:style w:type="character" w:customStyle="1" w:styleId="apple-tab-span">
    <w:name w:val="apple-tab-span"/>
    <w:rsid w:val="00265041"/>
  </w:style>
  <w:style w:type="character" w:styleId="Collegamentovisitato">
    <w:name w:val="FollowedHyperlink"/>
    <w:basedOn w:val="Carpredefinitoparagrafo"/>
    <w:rsid w:val="00DB558A"/>
    <w:rPr>
      <w:color w:val="954F72" w:themeColor="followedHyperlink"/>
      <w:u w:val="single"/>
    </w:rPr>
  </w:style>
  <w:style w:type="paragraph" w:styleId="Corpotesto">
    <w:name w:val="Body Text"/>
    <w:basedOn w:val="Normale"/>
    <w:link w:val="CorpotestoCarattere"/>
    <w:rsid w:val="001F74DD"/>
    <w:pPr>
      <w:spacing w:after="120"/>
    </w:pPr>
  </w:style>
  <w:style w:type="character" w:customStyle="1" w:styleId="CorpotestoCarattere">
    <w:name w:val="Corpo testo Carattere"/>
    <w:basedOn w:val="Carpredefinitoparagrafo"/>
    <w:link w:val="Corpotesto"/>
    <w:rsid w:val="001F74DD"/>
    <w:rPr>
      <w:sz w:val="24"/>
      <w:szCs w:val="24"/>
    </w:rPr>
  </w:style>
  <w:style w:type="paragraph" w:styleId="Titolo">
    <w:name w:val="Title"/>
    <w:basedOn w:val="Normale"/>
    <w:link w:val="TitoloCarattere"/>
    <w:qFormat/>
    <w:rsid w:val="001F74DD"/>
    <w:pPr>
      <w:jc w:val="center"/>
    </w:pPr>
    <w:rPr>
      <w:b/>
      <w:bCs/>
      <w:sz w:val="22"/>
      <w:u w:val="single"/>
    </w:rPr>
  </w:style>
  <w:style w:type="character" w:customStyle="1" w:styleId="TitoloCarattere">
    <w:name w:val="Titolo Carattere"/>
    <w:basedOn w:val="Carpredefinitoparagrafo"/>
    <w:link w:val="Titolo"/>
    <w:rsid w:val="001F74DD"/>
    <w:rPr>
      <w:b/>
      <w:bCs/>
      <w:sz w:val="2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0651">
      <w:bodyDiv w:val="1"/>
      <w:marLeft w:val="0"/>
      <w:marRight w:val="0"/>
      <w:marTop w:val="0"/>
      <w:marBottom w:val="0"/>
      <w:divBdr>
        <w:top w:val="none" w:sz="0" w:space="0" w:color="auto"/>
        <w:left w:val="none" w:sz="0" w:space="0" w:color="auto"/>
        <w:bottom w:val="none" w:sz="0" w:space="0" w:color="auto"/>
        <w:right w:val="none" w:sz="0" w:space="0" w:color="auto"/>
      </w:divBdr>
    </w:div>
    <w:div w:id="1690370840">
      <w:bodyDiv w:val="1"/>
      <w:marLeft w:val="0"/>
      <w:marRight w:val="0"/>
      <w:marTop w:val="0"/>
      <w:marBottom w:val="0"/>
      <w:divBdr>
        <w:top w:val="none" w:sz="0" w:space="0" w:color="auto"/>
        <w:left w:val="none" w:sz="0" w:space="0" w:color="auto"/>
        <w:bottom w:val="none" w:sz="0" w:space="0" w:color="auto"/>
        <w:right w:val="none" w:sz="0" w:space="0" w:color="auto"/>
      </w:divBdr>
    </w:div>
    <w:div w:id="1719234232">
      <w:bodyDiv w:val="1"/>
      <w:marLeft w:val="0"/>
      <w:marRight w:val="0"/>
      <w:marTop w:val="0"/>
      <w:marBottom w:val="0"/>
      <w:divBdr>
        <w:top w:val="none" w:sz="0" w:space="0" w:color="auto"/>
        <w:left w:val="none" w:sz="0" w:space="0" w:color="auto"/>
        <w:bottom w:val="none" w:sz="0" w:space="0" w:color="auto"/>
        <w:right w:val="none" w:sz="0" w:space="0" w:color="auto"/>
      </w:divBdr>
    </w:div>
    <w:div w:id="198990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mativa.polimi.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olimi.it/priva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da.polimi.it\SoftwarePoint\Modelli%20Politecnico\Modelli%20Word\organi%20collegial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87C08-A33B-4BFC-9744-FF632BBE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organi collegiali.dot</Template>
  <TotalTime>47</TotalTime>
  <Pages>4</Pages>
  <Words>1857</Words>
  <Characters>10591</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Notizie per la Stampa</vt:lpstr>
    </vt:vector>
  </TitlesOfParts>
  <Company>Politecnico di Milano</Company>
  <LinksUpToDate>false</LinksUpToDate>
  <CharactersWithSpaces>12424</CharactersWithSpaces>
  <SharedDoc>false</SharedDoc>
  <HLinks>
    <vt:vector size="18" baseType="variant">
      <vt:variant>
        <vt:i4>5767217</vt:i4>
      </vt:variant>
      <vt:variant>
        <vt:i4>0</vt:i4>
      </vt:variant>
      <vt:variant>
        <vt:i4>0</vt:i4>
      </vt:variant>
      <vt:variant>
        <vt:i4>5</vt:i4>
      </vt:variant>
      <vt:variant>
        <vt:lpwstr>https://servizionline.polimi.it/portaleservizi/portaleservizi/controller/servizi/Servizi.do?evn_srv=evento&amp;idServizio=1079</vt:lpwstr>
      </vt:variant>
      <vt:variant>
        <vt:lpwstr/>
      </vt:variant>
      <vt:variant>
        <vt:i4>3145827</vt:i4>
      </vt:variant>
      <vt:variant>
        <vt:i4>3</vt:i4>
      </vt:variant>
      <vt:variant>
        <vt:i4>0</vt:i4>
      </vt:variant>
      <vt:variant>
        <vt:i4>5</vt:i4>
      </vt:variant>
      <vt:variant>
        <vt:lpwstr>https://www.hcch.net/en/instruments/conventions/specialised-sections/apostille</vt:lpwstr>
      </vt:variant>
      <vt:variant>
        <vt:lpwstr/>
      </vt:variant>
      <vt:variant>
        <vt:i4>917589</vt:i4>
      </vt:variant>
      <vt:variant>
        <vt:i4>0</vt:i4>
      </vt:variant>
      <vt:variant>
        <vt:i4>0</vt:i4>
      </vt:variant>
      <vt:variant>
        <vt:i4>5</vt:i4>
      </vt:variant>
      <vt:variant>
        <vt:lpwstr>http://www.esteri.it/MAE/IT/Italiani_nel_Mondo/ServiziConsolari/TraduzioneLegalizzazioneDocumenti.htm?LANG=IT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Notizie per la Stampa</dc:title>
  <dc:subject/>
  <dc:creator>e00518</dc:creator>
  <cp:keywords/>
  <cp:lastModifiedBy>Laura Maffei</cp:lastModifiedBy>
  <cp:revision>18</cp:revision>
  <cp:lastPrinted>2020-01-13T07:35:00Z</cp:lastPrinted>
  <dcterms:created xsi:type="dcterms:W3CDTF">2020-01-13T07:29:00Z</dcterms:created>
  <dcterms:modified xsi:type="dcterms:W3CDTF">2020-02-06T13:04:00Z</dcterms:modified>
</cp:coreProperties>
</file>